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9C" w:rsidRDefault="009A5A9C" w:rsidP="007A22B9">
      <w:pPr>
        <w:jc w:val="center"/>
        <w:rPr>
          <w:rFonts w:ascii="Times New Roman" w:hAnsi="Times New Roman"/>
          <w:b/>
          <w:color w:val="365F90"/>
          <w:sz w:val="48"/>
          <w:szCs w:val="48"/>
        </w:rPr>
      </w:pPr>
      <w:r>
        <w:rPr>
          <w:noProof/>
        </w:rPr>
      </w:r>
      <w:r w:rsidRPr="000578F4">
        <w:rPr>
          <w:rFonts w:ascii="Times New Roman" w:hAnsi="Times New Roman"/>
          <w:b/>
          <w:color w:val="365F90"/>
          <w:sz w:val="48"/>
          <w:szCs w:val="48"/>
        </w:rPr>
        <w:pict>
          <v:rect id="Rectangle 1025" o:spid="_x0000_s1026" style="width:472.25pt;height:90pt;mso-position-horizontal-relative:char;mso-position-vertical-relative:line" filled="f" stroked="f">
            <v:textbox style="mso-next-textbox:#Rectangle 1025;mso-fit-shape-to-text:t">
              <w:txbxContent>
                <w:p w:rsidR="009A5A9C" w:rsidRDefault="009A5A9C">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smartTag w:uri="urn:schemas-microsoft-com:office:smarttags" w:element="PlaceName">
                      <w:r>
                        <w:rPr>
                          <w:b/>
                          <w:bCs/>
                          <w:color w:val="0070C0"/>
                          <w:sz w:val="72"/>
                          <w:szCs w:val="72"/>
                        </w:rPr>
                        <w:t>Woodham</w:t>
                      </w:r>
                    </w:smartTag>
                    <w:r>
                      <w:rPr>
                        <w:b/>
                        <w:bCs/>
                        <w:color w:val="0070C0"/>
                        <w:sz w:val="72"/>
                        <w:szCs w:val="72"/>
                      </w:rPr>
                      <w:t xml:space="preserve"> </w:t>
                    </w:r>
                    <w:smartTag w:uri="urn:schemas-microsoft-com:office:smarttags" w:element="PlaceName">
                      <w:r>
                        <w:rPr>
                          <w:b/>
                          <w:bCs/>
                          <w:color w:val="0070C0"/>
                          <w:sz w:val="72"/>
                          <w:szCs w:val="72"/>
                        </w:rPr>
                        <w:t>Pre</w:t>
                      </w:r>
                    </w:smartTag>
                    <w:r>
                      <w:rPr>
                        <w:b/>
                        <w:bCs/>
                        <w:color w:val="0070C0"/>
                        <w:sz w:val="72"/>
                        <w:szCs w:val="72"/>
                      </w:rPr>
                      <w:t xml:space="preserve"> </w:t>
                    </w:r>
                    <w:smartTag w:uri="urn:schemas-microsoft-com:office:smarttags" w:element="PlaceType">
                      <w:r>
                        <w:rPr>
                          <w:b/>
                          <w:bCs/>
                          <w:color w:val="0070C0"/>
                          <w:sz w:val="72"/>
                          <w:szCs w:val="72"/>
                        </w:rPr>
                        <w:t>School</w:t>
                      </w:r>
                    </w:smartTag>
                  </w:smartTag>
                </w:p>
              </w:txbxContent>
            </v:textbox>
            <w10:anchorlock/>
          </v:rect>
        </w:pict>
      </w:r>
    </w:p>
    <w:p w:rsidR="009A5A9C" w:rsidRPr="007A22B9" w:rsidRDefault="009A5A9C" w:rsidP="007A22B9">
      <w:pPr>
        <w:jc w:val="center"/>
        <w:rPr>
          <w:rFonts w:ascii="Times New Roman" w:hAnsi="Times New Roman"/>
          <w:b/>
          <w:color w:val="365F90"/>
          <w:sz w:val="48"/>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christmas smiley face images" style="width:64.5pt;height:64.5pt">
            <v:imagedata r:id="rId5" r:href="rId6"/>
          </v:shape>
        </w:pict>
      </w:r>
    </w:p>
    <w:p w:rsidR="009A5A9C" w:rsidRDefault="009A5A9C" w:rsidP="005E5389">
      <w:pPr>
        <w:jc w:val="center"/>
        <w:rPr>
          <w:rFonts w:ascii="Times New Roman" w:hAnsi="Times New Roman"/>
          <w:b/>
          <w:bCs/>
          <w:sz w:val="40"/>
          <w:szCs w:val="40"/>
          <w:lang w:val="en-GB"/>
        </w:rPr>
      </w:pPr>
      <w:r>
        <w:rPr>
          <w:rFonts w:ascii="Times New Roman" w:hAnsi="Times New Roman"/>
          <w:b/>
          <w:bCs/>
          <w:sz w:val="40"/>
          <w:szCs w:val="40"/>
          <w:lang w:val="en-GB"/>
        </w:rPr>
        <w:t>Autumn Newsletter : December 2020</w:t>
      </w:r>
    </w:p>
    <w:p w:rsidR="009A5A9C" w:rsidRDefault="009A5A9C"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rsidR="009A5A9C" w:rsidRDefault="009A5A9C" w:rsidP="009D0A2B">
      <w:pPr>
        <w:spacing w:line="240" w:lineRule="auto"/>
        <w:rPr>
          <w:rFonts w:ascii="Times New Roman" w:hAnsi="Times New Roman"/>
          <w:sz w:val="24"/>
          <w:szCs w:val="24"/>
        </w:rPr>
      </w:pPr>
      <w:bookmarkStart w:id="0" w:name="_GoBack"/>
      <w:bookmarkEnd w:id="0"/>
      <w:r>
        <w:rPr>
          <w:rFonts w:ascii="Times New Roman" w:hAnsi="Times New Roman"/>
          <w:sz w:val="24"/>
          <w:szCs w:val="24"/>
        </w:rPr>
        <w:t xml:space="preserve">Over the last half term our new children have settled in well and have had lots of fun at pre-school. </w:t>
      </w:r>
    </w:p>
    <w:p w:rsidR="009A5A9C" w:rsidRDefault="009A5A9C">
      <w:pPr>
        <w:spacing w:line="240" w:lineRule="auto"/>
        <w:rPr>
          <w:rFonts w:ascii="Times New Roman" w:hAnsi="Times New Roman"/>
          <w:sz w:val="24"/>
          <w:szCs w:val="24"/>
        </w:rPr>
      </w:pPr>
      <w:r>
        <w:rPr>
          <w:rFonts w:ascii="Times New Roman" w:hAnsi="Times New Roman"/>
          <w:sz w:val="24"/>
          <w:szCs w:val="24"/>
        </w:rPr>
        <w:t>They have enjoyed our role play area set up as a kitchen, a hairdressers, a vets, a hospital and Santa’s workshop.</w:t>
      </w:r>
    </w:p>
    <w:p w:rsidR="009A5A9C" w:rsidRDefault="009A5A9C" w:rsidP="003F6155">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Stepping Stones the children have enjoyed lots of fun activities this half  term. Their creative work has included firework painting, making pasta necklaces/bracelets, potato printing, making clay hedgehogs, gingerbread decorating and making Christmas mittens.  Their investigative work has included exploring magnets, computer work, playing “Kim’s game”, being a “little scientist”, sewing, making Christmas cookies and Christmas finger cards.</w:t>
      </w:r>
    </w:p>
    <w:p w:rsidR="009A5A9C" w:rsidRDefault="009A5A9C" w:rsidP="003F6155">
      <w:pPr>
        <w:spacing w:line="240" w:lineRule="auto"/>
        <w:rPr>
          <w:rFonts w:ascii="Times New Roman" w:hAnsi="Times New Roman"/>
          <w:sz w:val="24"/>
          <w:szCs w:val="24"/>
        </w:rPr>
      </w:pPr>
      <w:r>
        <w:rPr>
          <w:rFonts w:ascii="Times New Roman" w:hAnsi="Times New Roman"/>
          <w:sz w:val="24"/>
          <w:szCs w:val="24"/>
        </w:rPr>
        <w:t xml:space="preserve">We give a </w:t>
      </w:r>
      <w:r w:rsidRPr="092A5F28">
        <w:rPr>
          <w:rFonts w:ascii="Times New Roman" w:hAnsi="Times New Roman"/>
          <w:sz w:val="24"/>
          <w:szCs w:val="24"/>
        </w:rPr>
        <w:t>warm welcome t</w:t>
      </w:r>
      <w:r>
        <w:rPr>
          <w:rFonts w:ascii="Times New Roman" w:hAnsi="Times New Roman"/>
          <w:sz w:val="24"/>
          <w:szCs w:val="24"/>
        </w:rPr>
        <w:t>o our new starters after half term:  Amelia, Austin, Axel, Charlie, Hugo, Jack, Jesse, Isobel, Matilda and Sienna C and Sienna G.</w:t>
      </w:r>
    </w:p>
    <w:p w:rsidR="009A5A9C" w:rsidRPr="00F953B1" w:rsidRDefault="009A5A9C" w:rsidP="003F6155">
      <w:pPr>
        <w:spacing w:line="240" w:lineRule="auto"/>
        <w:rPr>
          <w:rFonts w:ascii="Times New Roman" w:hAnsi="Times New Roman"/>
          <w:b/>
          <w:bCs/>
          <w:color w:val="FF0000"/>
          <w:sz w:val="24"/>
          <w:szCs w:val="24"/>
        </w:rPr>
      </w:pPr>
    </w:p>
    <w:p w:rsidR="009A5A9C" w:rsidRDefault="009A5A9C" w:rsidP="002A43D7">
      <w:pPr>
        <w:pBdr>
          <w:top w:val="single" w:sz="4" w:space="1" w:color="auto"/>
          <w:left w:val="single" w:sz="4" w:space="1" w:color="auto"/>
          <w:bottom w:val="single" w:sz="4" w:space="1" w:color="auto"/>
          <w:right w:val="single" w:sz="4" w:space="4" w:color="auto"/>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WHAT’S HAPPENING THIS HALF TERM:</w:t>
      </w:r>
    </w:p>
    <w:p w:rsidR="009A5A9C" w:rsidRPr="00432CF9" w:rsidRDefault="009A5A9C" w:rsidP="00432CF9">
      <w:pPr>
        <w:pBdr>
          <w:top w:val="single" w:sz="4" w:space="1" w:color="auto"/>
          <w:left w:val="single" w:sz="4" w:space="1" w:color="auto"/>
          <w:bottom w:val="single" w:sz="4" w:space="1" w:color="auto"/>
          <w:right w:val="single" w:sz="4" w:space="4" w:color="auto"/>
        </w:pBdr>
        <w:spacing w:line="240" w:lineRule="auto"/>
        <w:rPr>
          <w:rFonts w:ascii="Times New Roman" w:hAnsi="Times New Roman"/>
          <w:b/>
          <w:bCs/>
          <w:color w:val="FF0000"/>
          <w:sz w:val="26"/>
          <w:szCs w:val="26"/>
          <w:u w:val="single"/>
        </w:rPr>
      </w:pPr>
      <w:r w:rsidRPr="00432CF9">
        <w:rPr>
          <w:rFonts w:ascii="Times New Roman" w:hAnsi="Times New Roman"/>
          <w:b/>
          <w:bCs/>
          <w:color w:val="FF0000"/>
          <w:sz w:val="26"/>
          <w:szCs w:val="26"/>
          <w:u w:val="single"/>
        </w:rPr>
        <w:t>Pre-school Drop off Times</w:t>
      </w:r>
    </w:p>
    <w:p w:rsidR="009A5A9C" w:rsidRDefault="009A5A9C" w:rsidP="00E20727">
      <w:pPr>
        <w:pBdr>
          <w:top w:val="single" w:sz="4" w:space="1" w:color="auto"/>
          <w:left w:val="single" w:sz="4" w:space="1" w:color="auto"/>
          <w:bottom w:val="single" w:sz="4" w:space="1" w:color="auto"/>
          <w:right w:val="single" w:sz="4" w:space="4" w:color="auto"/>
        </w:pBdr>
        <w:spacing w:line="240" w:lineRule="auto"/>
        <w:rPr>
          <w:rFonts w:ascii="Times New Roman" w:hAnsi="Times New Roman"/>
          <w:bCs/>
          <w:color w:val="FF0000"/>
          <w:sz w:val="26"/>
          <w:szCs w:val="26"/>
        </w:rPr>
      </w:pPr>
      <w:r w:rsidRPr="00432CF9">
        <w:rPr>
          <w:rFonts w:ascii="Times New Roman" w:hAnsi="Times New Roman"/>
          <w:bCs/>
          <w:color w:val="FF0000"/>
          <w:sz w:val="26"/>
          <w:szCs w:val="26"/>
        </w:rPr>
        <w:t xml:space="preserve">We will continue allowing </w:t>
      </w:r>
      <w:r>
        <w:rPr>
          <w:rFonts w:ascii="Times New Roman" w:hAnsi="Times New Roman"/>
          <w:bCs/>
          <w:color w:val="FF0000"/>
          <w:sz w:val="26"/>
          <w:szCs w:val="26"/>
        </w:rPr>
        <w:t xml:space="preserve">only </w:t>
      </w:r>
      <w:r w:rsidRPr="00432CF9">
        <w:rPr>
          <w:rFonts w:ascii="Times New Roman" w:hAnsi="Times New Roman"/>
          <w:bCs/>
          <w:color w:val="FF0000"/>
          <w:sz w:val="26"/>
          <w:szCs w:val="26"/>
        </w:rPr>
        <w:t>one parent in at a time with their child to assist with social distancing.  We continue to look at all our procedures and make changes where we feel necessary based on guidance received. Due to cleaning and potential cross contamination the children are still not be able to bring into pre-school in any soft toys, blankets etc at this current time.</w:t>
      </w:r>
    </w:p>
    <w:p w:rsidR="009A5A9C" w:rsidRDefault="009A5A9C" w:rsidP="00E20727">
      <w:pPr>
        <w:pBdr>
          <w:top w:val="single" w:sz="4" w:space="1" w:color="auto"/>
          <w:left w:val="single" w:sz="4" w:space="1" w:color="auto"/>
          <w:bottom w:val="single" w:sz="4" w:space="1" w:color="auto"/>
          <w:right w:val="single" w:sz="4" w:space="4" w:color="auto"/>
        </w:pBdr>
        <w:spacing w:line="240" w:lineRule="auto"/>
        <w:rPr>
          <w:rFonts w:ascii="Times New Roman" w:hAnsi="Times New Roman"/>
          <w:color w:val="FF0000"/>
          <w:sz w:val="26"/>
          <w:szCs w:val="26"/>
        </w:rPr>
      </w:pPr>
      <w:r w:rsidRPr="00E20727">
        <w:rPr>
          <w:rFonts w:ascii="Times New Roman" w:hAnsi="Times New Roman"/>
          <w:color w:val="FF0000"/>
          <w:sz w:val="26"/>
          <w:szCs w:val="26"/>
        </w:rPr>
        <w:t>Late arrivals and late collections can cause distress to the children.  Please be prompt when dropping off/picking up your child and please ensure you inform us of any new contact numbers etc for your child’s records – particularly emergency contacts and any dietary/allergy needs your child has.</w:t>
      </w:r>
    </w:p>
    <w:p w:rsidR="009A5A9C" w:rsidRPr="00E20727" w:rsidRDefault="009A5A9C" w:rsidP="00E20727">
      <w:pPr>
        <w:pBdr>
          <w:top w:val="single" w:sz="4" w:space="1" w:color="auto"/>
          <w:left w:val="single" w:sz="4" w:space="1" w:color="auto"/>
          <w:bottom w:val="single" w:sz="4" w:space="1" w:color="auto"/>
          <w:right w:val="single" w:sz="4" w:space="4" w:color="auto"/>
        </w:pBdr>
        <w:spacing w:line="240" w:lineRule="auto"/>
        <w:rPr>
          <w:rFonts w:ascii="Times New Roman" w:hAnsi="Times New Roman"/>
          <w:color w:val="FF0000"/>
          <w:sz w:val="26"/>
          <w:szCs w:val="26"/>
        </w:rPr>
      </w:pPr>
      <w:r w:rsidRPr="00E20727">
        <w:rPr>
          <w:rFonts w:ascii="Times New Roman" w:hAnsi="Times New Roman"/>
          <w:b/>
          <w:bCs/>
          <w:color w:val="FF0000"/>
          <w:sz w:val="26"/>
          <w:szCs w:val="26"/>
        </w:rPr>
        <w:t>Please ensure your child brings in their own “named” sports bottle – this has worked well</w:t>
      </w:r>
      <w:r>
        <w:rPr>
          <w:rFonts w:ascii="Times New Roman" w:hAnsi="Times New Roman"/>
          <w:b/>
          <w:bCs/>
          <w:color w:val="FF0000"/>
          <w:sz w:val="26"/>
          <w:szCs w:val="26"/>
        </w:rPr>
        <w:t xml:space="preserve"> </w:t>
      </w:r>
      <w:r w:rsidRPr="00E20727">
        <w:rPr>
          <w:rFonts w:ascii="Times New Roman" w:hAnsi="Times New Roman"/>
          <w:b/>
          <w:bCs/>
          <w:color w:val="FF0000"/>
          <w:sz w:val="26"/>
          <w:szCs w:val="26"/>
        </w:rPr>
        <w:t>and ensure</w:t>
      </w:r>
      <w:r>
        <w:rPr>
          <w:rFonts w:ascii="Times New Roman" w:hAnsi="Times New Roman"/>
          <w:b/>
          <w:bCs/>
          <w:color w:val="FF0000"/>
          <w:sz w:val="26"/>
          <w:szCs w:val="26"/>
        </w:rPr>
        <w:t>s</w:t>
      </w:r>
      <w:r w:rsidRPr="00E20727">
        <w:rPr>
          <w:rFonts w:ascii="Times New Roman" w:hAnsi="Times New Roman"/>
          <w:b/>
          <w:bCs/>
          <w:color w:val="FF0000"/>
          <w:sz w:val="26"/>
          <w:szCs w:val="26"/>
        </w:rPr>
        <w:t xml:space="preserve"> children only drink from their own bottle.</w:t>
      </w:r>
      <w:r w:rsidRPr="00E20727">
        <w:rPr>
          <w:rFonts w:ascii="Times New Roman" w:hAnsi="Times New Roman"/>
          <w:sz w:val="26"/>
          <w:szCs w:val="26"/>
        </w:rPr>
        <w:t xml:space="preserve"> </w:t>
      </w:r>
    </w:p>
    <w:p w:rsidR="009A5A9C" w:rsidRDefault="009A5A9C" w:rsidP="00402C80">
      <w:pPr>
        <w:pBdr>
          <w:top w:val="single" w:sz="4" w:space="1" w:color="auto"/>
          <w:left w:val="single" w:sz="4" w:space="1" w:color="auto"/>
          <w:bottom w:val="single" w:sz="4" w:space="1" w:color="auto"/>
          <w:right w:val="single" w:sz="4" w:space="4" w:color="auto"/>
        </w:pBdr>
        <w:spacing w:line="240" w:lineRule="auto"/>
        <w:rPr>
          <w:rFonts w:ascii="Times New Roman" w:hAnsi="Times New Roman"/>
          <w:b/>
          <w:bCs/>
          <w:color w:val="003366"/>
          <w:sz w:val="26"/>
          <w:szCs w:val="26"/>
          <w:u w:val="single"/>
        </w:rPr>
      </w:pPr>
      <w:r>
        <w:rPr>
          <w:rFonts w:ascii="Times New Roman" w:hAnsi="Times New Roman"/>
          <w:b/>
          <w:bCs/>
          <w:color w:val="003366"/>
          <w:sz w:val="26"/>
          <w:szCs w:val="26"/>
          <w:u w:val="single"/>
        </w:rPr>
        <w:t>Pre-school Pick up Times</w:t>
      </w:r>
    </w:p>
    <w:p w:rsidR="009A5A9C" w:rsidRPr="00D21696" w:rsidRDefault="009A5A9C" w:rsidP="00402C80">
      <w:pPr>
        <w:pBdr>
          <w:top w:val="single" w:sz="4" w:space="1" w:color="auto"/>
          <w:left w:val="single" w:sz="4" w:space="1" w:color="auto"/>
          <w:bottom w:val="single" w:sz="4" w:space="1" w:color="auto"/>
          <w:right w:val="single" w:sz="4" w:space="4" w:color="auto"/>
        </w:pBdr>
        <w:spacing w:line="240" w:lineRule="auto"/>
        <w:rPr>
          <w:rFonts w:ascii="Times New Roman" w:hAnsi="Times New Roman"/>
          <w:bCs/>
          <w:color w:val="003366"/>
          <w:sz w:val="26"/>
          <w:szCs w:val="26"/>
        </w:rPr>
      </w:pPr>
      <w:r>
        <w:rPr>
          <w:rFonts w:ascii="Times New Roman" w:hAnsi="Times New Roman"/>
          <w:bCs/>
          <w:color w:val="003366"/>
          <w:sz w:val="26"/>
          <w:szCs w:val="26"/>
        </w:rPr>
        <w:t xml:space="preserve">There have been a parents who have asked to collect their children a little earlier than 3pm over the last term and we have accommodated this but it has caused disruption to the end of day for the other children.  Therefore, any children that require picking up before the end of session we will have two pick up times of either 2.45pm or 3pm.  </w:t>
      </w:r>
      <w:r w:rsidRPr="001C53CA">
        <w:rPr>
          <w:rFonts w:ascii="Times New Roman" w:hAnsi="Times New Roman"/>
          <w:b/>
          <w:bCs/>
          <w:color w:val="003366"/>
          <w:sz w:val="26"/>
          <w:szCs w:val="26"/>
        </w:rPr>
        <w:t>This needs to be pre-arranged as these children will be ready to leave at 2.45pm</w:t>
      </w:r>
      <w:r>
        <w:rPr>
          <w:rFonts w:ascii="Times New Roman" w:hAnsi="Times New Roman"/>
          <w:bCs/>
          <w:color w:val="003366"/>
          <w:sz w:val="26"/>
          <w:szCs w:val="26"/>
        </w:rPr>
        <w:t xml:space="preserve">.  </w:t>
      </w:r>
      <w:r w:rsidRPr="001C53CA">
        <w:rPr>
          <w:rFonts w:ascii="Times New Roman" w:hAnsi="Times New Roman"/>
          <w:b/>
          <w:bCs/>
          <w:color w:val="003366"/>
          <w:sz w:val="26"/>
          <w:szCs w:val="26"/>
        </w:rPr>
        <w:t>Any children leaving early will need to be collected promptly at 2.45pm</w:t>
      </w:r>
      <w:r>
        <w:rPr>
          <w:rFonts w:ascii="Times New Roman" w:hAnsi="Times New Roman"/>
          <w:bCs/>
          <w:color w:val="003366"/>
          <w:sz w:val="26"/>
          <w:szCs w:val="26"/>
        </w:rPr>
        <w:t>.  This will be reviewed and if it causes more disruption then we may need to alter this.</w:t>
      </w:r>
    </w:p>
    <w:p w:rsidR="009A5A9C" w:rsidRDefault="009A5A9C"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b/>
          <w:color w:val="008000"/>
          <w:sz w:val="24"/>
          <w:szCs w:val="24"/>
          <w:lang w:val="en-GB"/>
        </w:rPr>
        <w:br w:type="page"/>
        <w:t>ADVERSE WEATHER CONDITIONS</w:t>
      </w:r>
    </w:p>
    <w:p w:rsidR="009A5A9C" w:rsidRDefault="009A5A9C"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rsidR="009A5A9C" w:rsidRDefault="009A5A9C"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rsidR="009A5A9C" w:rsidRDefault="009A5A9C" w:rsidP="00E22291">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rsidR="009A5A9C" w:rsidRPr="004631F1" w:rsidRDefault="009A5A9C" w:rsidP="007D2FD5">
      <w:pPr>
        <w:autoSpaceDN w:val="0"/>
        <w:spacing w:beforeAutospacing="1" w:afterAutospacing="1"/>
        <w:rPr>
          <w:rFonts w:ascii="Times New Roman" w:hAnsi="Times New Roman"/>
          <w:color w:val="3366FF"/>
          <w:sz w:val="24"/>
          <w:szCs w:val="24"/>
          <w:lang w:val="en-GB"/>
        </w:rPr>
      </w:pPr>
      <w:r w:rsidRPr="00FC21FC">
        <w:rPr>
          <w:rFonts w:ascii="Times New Roman" w:hAnsi="Times New Roman"/>
          <w:noProof/>
          <w:sz w:val="24"/>
          <w:szCs w:val="24"/>
        </w:rPr>
        <w:pict>
          <v:shape id="Picture Frame 1042" o:spid="_x0000_i1027" type="#_x0000_t75" style="width:35.25pt;height:35.25pt;visibility:visible">
            <v:imagedata r:id="rId7" r:href="rId8"/>
          </v:shape>
        </w:pict>
      </w:r>
      <w:r>
        <w:rPr>
          <w:rFonts w:ascii="Times New Roman" w:hAnsi="Times New Roman"/>
          <w:sz w:val="24"/>
          <w:szCs w:val="24"/>
          <w:lang w:val="zh-CN"/>
        </w:rPr>
        <w:t xml:space="preserve">  </w:t>
      </w:r>
      <w:r>
        <w:rPr>
          <w:rFonts w:ascii="Times New Roman" w:hAnsi="Times New Roman"/>
          <w:color w:val="3366FF"/>
          <w:sz w:val="24"/>
          <w:szCs w:val="24"/>
          <w:lang w:val="zh-CN"/>
        </w:rPr>
        <w:t>Please join us at o</w:t>
      </w:r>
      <w:r>
        <w:rPr>
          <w:rFonts w:ascii="Times New Roman" w:hAnsi="Times New Roman"/>
          <w:color w:val="3366FF"/>
          <w:sz w:val="24"/>
          <w:szCs w:val="24"/>
          <w:lang w:val="en-GB"/>
        </w:rPr>
        <w:t>u</w:t>
      </w:r>
      <w:r>
        <w:rPr>
          <w:rFonts w:ascii="Times New Roman" w:hAnsi="Times New Roman"/>
          <w:color w:val="3366FF"/>
          <w:sz w:val="24"/>
          <w:szCs w:val="24"/>
          <w:lang w:val="zh-CN"/>
        </w:rPr>
        <w:t>r new Facebook Closed Group.</w:t>
      </w:r>
    </w:p>
    <w:p w:rsidR="009A5A9C" w:rsidRDefault="009A5A9C"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rsidR="009A5A9C" w:rsidRPr="006D4C64" w:rsidRDefault="009A5A9C"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rsidR="009A5A9C" w:rsidRPr="00E22291" w:rsidRDefault="009A5A9C"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333399"/>
          <w:sz w:val="26"/>
          <w:szCs w:val="26"/>
        </w:rPr>
      </w:pPr>
      <w:r w:rsidRPr="009E34F9">
        <w:rPr>
          <w:rFonts w:ascii="Times New Roman" w:hAnsi="Times New Roman"/>
          <w:b/>
          <w:bCs/>
          <w:color w:val="008000"/>
          <w:sz w:val="32"/>
          <w:szCs w:val="32"/>
        </w:rPr>
        <w:t xml:space="preserve">PLEASE NOTE THAT WHETHER YOU CHOOSE TO PAY YOUR FEES </w:t>
      </w:r>
      <w:r w:rsidRPr="009E34F9">
        <w:rPr>
          <w:rFonts w:ascii="Times New Roman" w:hAnsi="Times New Roman"/>
          <w:color w:val="008000"/>
          <w:sz w:val="32"/>
          <w:szCs w:val="32"/>
          <w:lang w:val="zh-CN"/>
        </w:rPr>
        <w:t xml:space="preserve">MONTHLY, HALF TERMLY OR TERMLY PAYMENTS SHOULD BE MADE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A MONTH OR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THE TERM.</w:t>
      </w:r>
    </w:p>
    <w:p w:rsidR="009A5A9C" w:rsidRPr="009E34F9" w:rsidRDefault="009A5A9C"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rsidR="009A5A9C" w:rsidRPr="00875A5D" w:rsidRDefault="009A5A9C"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rsidR="009A5A9C" w:rsidRDefault="009A5A9C" w:rsidP="007D2FD5">
      <w:pPr>
        <w:spacing w:line="240" w:lineRule="auto"/>
        <w:rPr>
          <w:rFonts w:ascii="Times New Roman" w:hAnsi="Times New Roman"/>
          <w:bCs/>
          <w:sz w:val="24"/>
          <w:szCs w:val="24"/>
        </w:rPr>
      </w:pPr>
    </w:p>
    <w:p w:rsidR="009A5A9C" w:rsidRPr="007D2FD5" w:rsidRDefault="009A5A9C" w:rsidP="007D2FD5">
      <w:pPr>
        <w:spacing w:line="240" w:lineRule="auto"/>
        <w:rPr>
          <w:rFonts w:ascii="Times New Roman" w:hAnsi="Times New Roman"/>
          <w:bCs/>
          <w:color w:val="FF00FF"/>
          <w:sz w:val="24"/>
          <w:szCs w:val="24"/>
          <w:u w:val="single"/>
        </w:rPr>
      </w:pPr>
      <w:r w:rsidRPr="007D2FD5">
        <w:rPr>
          <w:rFonts w:ascii="Times New Roman" w:hAnsi="Times New Roman"/>
          <w:bCs/>
          <w:color w:val="FF00FF"/>
          <w:sz w:val="24"/>
          <w:szCs w:val="24"/>
          <w:u w:val="single"/>
        </w:rPr>
        <w:t>FUNDRAISING THIS HALF TERM:-</w:t>
      </w:r>
    </w:p>
    <w:p w:rsidR="009A5A9C" w:rsidRPr="007D2FD5" w:rsidRDefault="009A5A9C" w:rsidP="007D2FD5">
      <w:pPr>
        <w:spacing w:line="240" w:lineRule="auto"/>
        <w:rPr>
          <w:rFonts w:ascii="Times New Roman" w:hAnsi="Times New Roman"/>
          <w:bCs/>
          <w:color w:val="FF00FF"/>
          <w:sz w:val="24"/>
          <w:szCs w:val="24"/>
        </w:rPr>
      </w:pPr>
      <w:r w:rsidRPr="007D2FD5">
        <w:rPr>
          <w:rFonts w:ascii="Times New Roman" w:hAnsi="Times New Roman"/>
          <w:bCs/>
          <w:color w:val="FF00FF"/>
          <w:sz w:val="24"/>
          <w:szCs w:val="24"/>
        </w:rPr>
        <w:t>Ha</w:t>
      </w:r>
      <w:r>
        <w:rPr>
          <w:rFonts w:ascii="Times New Roman" w:hAnsi="Times New Roman"/>
          <w:bCs/>
          <w:color w:val="FF00FF"/>
          <w:sz w:val="24"/>
          <w:szCs w:val="24"/>
        </w:rPr>
        <w:t xml:space="preserve">lf Term Scavenger Hunt </w:t>
      </w:r>
      <w:r>
        <w:rPr>
          <w:rFonts w:ascii="Times New Roman" w:hAnsi="Times New Roman"/>
          <w:bCs/>
          <w:color w:val="FF00FF"/>
          <w:sz w:val="24"/>
          <w:szCs w:val="24"/>
        </w:rPr>
        <w:tab/>
        <w:t>-</w:t>
      </w:r>
      <w:r>
        <w:rPr>
          <w:rFonts w:ascii="Times New Roman" w:hAnsi="Times New Roman"/>
          <w:bCs/>
          <w:color w:val="FF00FF"/>
          <w:sz w:val="24"/>
          <w:szCs w:val="24"/>
        </w:rPr>
        <w:tab/>
        <w:t>£46.00</w:t>
      </w:r>
    </w:p>
    <w:p w:rsidR="009A5A9C" w:rsidRPr="007D2FD5" w:rsidRDefault="009A5A9C" w:rsidP="007D2FD5">
      <w:pPr>
        <w:spacing w:line="240" w:lineRule="auto"/>
        <w:rPr>
          <w:rFonts w:ascii="Times New Roman" w:hAnsi="Times New Roman"/>
          <w:bCs/>
          <w:color w:val="FF00FF"/>
          <w:sz w:val="24"/>
          <w:szCs w:val="24"/>
        </w:rPr>
      </w:pPr>
      <w:r>
        <w:rPr>
          <w:rFonts w:ascii="Times New Roman" w:hAnsi="Times New Roman"/>
          <w:bCs/>
          <w:color w:val="FF00FF"/>
          <w:sz w:val="24"/>
          <w:szCs w:val="24"/>
        </w:rPr>
        <w:t>Children in Need</w:t>
      </w:r>
      <w:r>
        <w:rPr>
          <w:rFonts w:ascii="Times New Roman" w:hAnsi="Times New Roman"/>
          <w:bCs/>
          <w:color w:val="FF00FF"/>
          <w:sz w:val="24"/>
          <w:szCs w:val="24"/>
        </w:rPr>
        <w:tab/>
      </w:r>
      <w:r>
        <w:rPr>
          <w:rFonts w:ascii="Times New Roman" w:hAnsi="Times New Roman"/>
          <w:bCs/>
          <w:color w:val="FF00FF"/>
          <w:sz w:val="24"/>
          <w:szCs w:val="24"/>
        </w:rPr>
        <w:tab/>
        <w:t>-</w:t>
      </w:r>
      <w:r>
        <w:rPr>
          <w:rFonts w:ascii="Times New Roman" w:hAnsi="Times New Roman"/>
          <w:bCs/>
          <w:color w:val="FF00FF"/>
          <w:sz w:val="24"/>
          <w:szCs w:val="24"/>
        </w:rPr>
        <w:tab/>
        <w:t>£57.11</w:t>
      </w:r>
    </w:p>
    <w:p w:rsidR="009A5A9C" w:rsidRDefault="009A5A9C" w:rsidP="007D2FD5">
      <w:pPr>
        <w:spacing w:line="240" w:lineRule="auto"/>
        <w:rPr>
          <w:rFonts w:ascii="Times New Roman" w:hAnsi="Times New Roman"/>
          <w:bCs/>
          <w:color w:val="FF00FF"/>
          <w:sz w:val="24"/>
          <w:szCs w:val="24"/>
        </w:rPr>
      </w:pPr>
      <w:r>
        <w:rPr>
          <w:rFonts w:ascii="Times New Roman" w:hAnsi="Times New Roman"/>
          <w:bCs/>
          <w:color w:val="FF00FF"/>
          <w:sz w:val="24"/>
          <w:szCs w:val="24"/>
        </w:rPr>
        <w:t>Christmas Raffle</w:t>
      </w:r>
      <w:r>
        <w:rPr>
          <w:rFonts w:ascii="Times New Roman" w:hAnsi="Times New Roman"/>
          <w:bCs/>
          <w:color w:val="FF00FF"/>
          <w:sz w:val="24"/>
          <w:szCs w:val="24"/>
        </w:rPr>
        <w:tab/>
      </w:r>
      <w:r>
        <w:rPr>
          <w:rFonts w:ascii="Times New Roman" w:hAnsi="Times New Roman"/>
          <w:bCs/>
          <w:color w:val="FF00FF"/>
          <w:sz w:val="24"/>
          <w:szCs w:val="24"/>
        </w:rPr>
        <w:tab/>
        <w:t>-</w:t>
      </w:r>
      <w:r>
        <w:rPr>
          <w:rFonts w:ascii="Times New Roman" w:hAnsi="Times New Roman"/>
          <w:bCs/>
          <w:color w:val="FF00FF"/>
          <w:sz w:val="24"/>
          <w:szCs w:val="24"/>
        </w:rPr>
        <w:tab/>
        <w:t>£377</w:t>
      </w:r>
    </w:p>
    <w:p w:rsidR="009A5A9C" w:rsidRPr="007D2FD5" w:rsidRDefault="009A5A9C" w:rsidP="007D2FD5">
      <w:pPr>
        <w:spacing w:line="240" w:lineRule="auto"/>
        <w:rPr>
          <w:rFonts w:ascii="Times New Roman" w:hAnsi="Times New Roman"/>
          <w:bCs/>
          <w:color w:val="FF00FF"/>
          <w:sz w:val="24"/>
          <w:szCs w:val="24"/>
        </w:rPr>
      </w:pPr>
    </w:p>
    <w:p w:rsidR="009A5A9C" w:rsidRDefault="009A5A9C" w:rsidP="00356DE5">
      <w:pPr>
        <w:spacing w:line="240" w:lineRule="auto"/>
        <w:rPr>
          <w:rFonts w:ascii="Times New Roman" w:hAnsi="Times New Roman"/>
          <w:color w:val="0000FF"/>
          <w:sz w:val="24"/>
          <w:szCs w:val="24"/>
          <w:u w:val="single"/>
          <w:shd w:val="clear" w:color="auto" w:fill="FFFFFF"/>
        </w:rPr>
      </w:pPr>
    </w:p>
    <w:p w:rsidR="009A5A9C" w:rsidRDefault="009A5A9C" w:rsidP="00356DE5">
      <w:pPr>
        <w:spacing w:line="240" w:lineRule="auto"/>
        <w:rPr>
          <w:rFonts w:ascii="Times New Roman" w:hAnsi="Times New Roman"/>
          <w:color w:val="0000FF"/>
          <w:sz w:val="24"/>
          <w:szCs w:val="24"/>
          <w:u w:val="single"/>
          <w:shd w:val="clear" w:color="auto" w:fill="FFFFFF"/>
        </w:rPr>
      </w:pPr>
      <w:r>
        <w:rPr>
          <w:rFonts w:ascii="Times New Roman" w:hAnsi="Times New Roman"/>
          <w:color w:val="0000FF"/>
          <w:sz w:val="24"/>
          <w:szCs w:val="24"/>
          <w:u w:val="single"/>
          <w:shd w:val="clear" w:color="auto" w:fill="FFFFFF"/>
        </w:rPr>
        <w:t>STAFF TRAINING THIS TERM:</w:t>
      </w:r>
    </w:p>
    <w:p w:rsidR="009A5A9C" w:rsidRDefault="009A5A9C" w:rsidP="00356DE5">
      <w:pPr>
        <w:spacing w:line="240" w:lineRule="auto"/>
        <w:rPr>
          <w:rFonts w:ascii="Times New Roman" w:hAnsi="Times New Roman"/>
          <w:color w:val="0000FF"/>
          <w:sz w:val="24"/>
          <w:szCs w:val="24"/>
          <w:shd w:val="clear" w:color="auto" w:fill="FFFFFF"/>
        </w:rPr>
      </w:pPr>
      <w:r w:rsidRPr="00875A5D">
        <w:rPr>
          <w:rFonts w:ascii="Times New Roman" w:hAnsi="Times New Roman"/>
          <w:color w:val="0000FF"/>
          <w:sz w:val="24"/>
          <w:szCs w:val="24"/>
          <w:shd w:val="clear" w:color="auto" w:fill="FFFFFF"/>
        </w:rPr>
        <w:t>Level 3</w:t>
      </w:r>
      <w:r>
        <w:rPr>
          <w:rFonts w:ascii="Times New Roman" w:hAnsi="Times New Roman"/>
          <w:color w:val="0000FF"/>
          <w:sz w:val="24"/>
          <w:szCs w:val="24"/>
          <w:shd w:val="clear" w:color="auto" w:fill="FFFFFF"/>
        </w:rPr>
        <w:t xml:space="preserve"> Paediatric First Aid – Tracey</w:t>
      </w:r>
    </w:p>
    <w:p w:rsidR="009A5A9C" w:rsidRDefault="009A5A9C" w:rsidP="00356DE5">
      <w:pPr>
        <w:spacing w:line="240" w:lineRule="auto"/>
        <w:rPr>
          <w:rFonts w:ascii="Times New Roman" w:hAnsi="Times New Roman"/>
          <w:color w:val="0000FF"/>
          <w:sz w:val="24"/>
          <w:szCs w:val="24"/>
          <w:shd w:val="clear" w:color="auto" w:fill="FFFFFF"/>
        </w:rPr>
      </w:pPr>
      <w:r>
        <w:rPr>
          <w:rFonts w:ascii="Times New Roman" w:hAnsi="Times New Roman"/>
          <w:color w:val="0000FF"/>
          <w:sz w:val="24"/>
          <w:szCs w:val="24"/>
          <w:shd w:val="clear" w:color="auto" w:fill="FFFFFF"/>
        </w:rPr>
        <w:t>Level 2 Safeguarding – Nicky &amp; Karen</w:t>
      </w:r>
    </w:p>
    <w:p w:rsidR="009A5A9C" w:rsidRDefault="009A5A9C" w:rsidP="00356DE5">
      <w:pPr>
        <w:spacing w:line="240" w:lineRule="auto"/>
        <w:rPr>
          <w:rFonts w:ascii="Times New Roman" w:hAnsi="Times New Roman"/>
          <w:color w:val="0000FF"/>
          <w:sz w:val="24"/>
          <w:szCs w:val="24"/>
          <w:shd w:val="clear" w:color="auto" w:fill="FFFFFF"/>
        </w:rPr>
      </w:pPr>
    </w:p>
    <w:p w:rsidR="009A5A9C" w:rsidRDefault="009A5A9C" w:rsidP="00356DE5">
      <w:pPr>
        <w:spacing w:line="240" w:lineRule="auto"/>
        <w:rPr>
          <w:rFonts w:ascii="Times New Roman" w:hAnsi="Times New Roman"/>
          <w:color w:val="0000FF"/>
          <w:sz w:val="24"/>
          <w:szCs w:val="24"/>
          <w:shd w:val="clear" w:color="auto" w:fill="FFFFFF"/>
        </w:rPr>
      </w:pPr>
    </w:p>
    <w:p w:rsidR="009A5A9C" w:rsidRPr="00873C69" w:rsidRDefault="009A5A9C" w:rsidP="00356DE5">
      <w:pPr>
        <w:spacing w:line="240" w:lineRule="auto"/>
        <w:rPr>
          <w:rFonts w:ascii="Times New Roman" w:hAnsi="Times New Roman"/>
          <w:color w:val="0000FF"/>
          <w:sz w:val="24"/>
          <w:szCs w:val="24"/>
          <w:shd w:val="clear" w:color="auto" w:fill="FFFFFF"/>
        </w:rPr>
      </w:pPr>
    </w:p>
    <w:p w:rsidR="009A5A9C" w:rsidRPr="005F7778" w:rsidRDefault="009A5A9C"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rsidR="009A5A9C" w:rsidRPr="00EF4557" w:rsidRDefault="009A5A9C"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rsidR="009A5A9C" w:rsidRPr="005F7778" w:rsidRDefault="009A5A9C"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FF6600"/>
          <w:sz w:val="24"/>
          <w:szCs w:val="24"/>
          <w:lang w:val="en-GB"/>
        </w:rPr>
      </w:pPr>
      <w:r w:rsidRPr="005F7778">
        <w:rPr>
          <w:rFonts w:ascii="Times New Roman" w:hAnsi="Times New Roman"/>
          <w:b/>
          <w:color w:val="FF6600"/>
          <w:sz w:val="24"/>
          <w:szCs w:val="24"/>
          <w:lang w:val="en-GB"/>
        </w:rPr>
        <w:t xml:space="preserve">ADVENTURE </w:t>
      </w:r>
      <w:smartTag w:uri="urn:schemas-microsoft-com:office:smarttags" w:element="PlaceType">
        <w:smartTag w:uri="urn:schemas-microsoft-com:office:smarttags" w:element="place">
          <w:r w:rsidRPr="005F7778">
            <w:rPr>
              <w:rFonts w:ascii="Times New Roman" w:hAnsi="Times New Roman"/>
              <w:b/>
              <w:color w:val="FF6600"/>
              <w:sz w:val="24"/>
              <w:szCs w:val="24"/>
              <w:lang w:val="en-GB"/>
            </w:rPr>
            <w:t>ISLAND</w:t>
          </w:r>
        </w:smartTag>
      </w:smartTag>
      <w:r w:rsidRPr="005F7778">
        <w:rPr>
          <w:rFonts w:ascii="Times New Roman" w:hAnsi="Times New Roman"/>
          <w:b/>
          <w:color w:val="FF6600"/>
          <w:sz w:val="24"/>
          <w:szCs w:val="24"/>
          <w:lang w:val="en-GB"/>
        </w:rPr>
        <w:t xml:space="preserve"> WRISTBANDS</w:t>
      </w:r>
    </w:p>
    <w:p w:rsidR="009A5A9C" w:rsidRDefault="009A5A9C"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 xml:space="preserve">Quick reminder we have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Times New Roman" w:hAnsi="Times New Roman"/>
                  <w:sz w:val="24"/>
                  <w:szCs w:val="24"/>
                  <w:lang w:val="en-GB"/>
                </w:rPr>
                <w:t>Adventure</w:t>
              </w:r>
            </w:smartTag>
          </w:smartTag>
          <w:r>
            <w:rPr>
              <w:rFonts w:ascii="Times New Roman" w:hAnsi="Times New Roman"/>
              <w:sz w:val="24"/>
              <w:szCs w:val="24"/>
              <w:lang w:val="en-GB"/>
            </w:rPr>
            <w:t xml:space="preserve"> </w:t>
          </w:r>
          <w:smartTag w:uri="urn:schemas-microsoft-com:office:smarttags" w:element="place">
            <w:r>
              <w:rPr>
                <w:rFonts w:ascii="Times New Roman" w:hAnsi="Times New Roman"/>
                <w:sz w:val="24"/>
                <w:szCs w:val="24"/>
                <w:lang w:val="en-GB"/>
              </w:rPr>
              <w:t>Island</w:t>
            </w:r>
          </w:smartTag>
        </w:smartTag>
      </w:smartTag>
      <w:r>
        <w:rPr>
          <w:rFonts w:ascii="Times New Roman" w:hAnsi="Times New Roman"/>
          <w:sz w:val="24"/>
          <w:szCs w:val="24"/>
          <w:lang w:val="en-GB"/>
        </w:rPr>
        <w:t xml:space="preserve"> wristbands on sale at £13.00 each for green and red wristbands and £17.00 for blue bands.  You can purchase these from the office at pre-school during term time or alternatively outside of pre-school hours through our Facebook Closed Group.</w:t>
      </w:r>
    </w:p>
    <w:p w:rsidR="009A5A9C" w:rsidRDefault="009A5A9C" w:rsidP="006D7A0F">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00FF"/>
          <w:sz w:val="24"/>
          <w:szCs w:val="24"/>
        </w:rPr>
      </w:pPr>
      <w:r>
        <w:rPr>
          <w:rFonts w:ascii="Times New Roman" w:hAnsi="Times New Roman"/>
          <w:b/>
          <w:bCs/>
          <w:color w:val="0000FF"/>
          <w:sz w:val="24"/>
          <w:szCs w:val="24"/>
        </w:rPr>
        <w:t>NUMBER FOR REPORTING ABSENCES: 01245 425746</w:t>
      </w:r>
    </w:p>
    <w:p w:rsidR="009A5A9C" w:rsidRDefault="009A5A9C" w:rsidP="002A43D7">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9"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rsidR="009A5A9C" w:rsidRPr="002A43D7" w:rsidRDefault="009A5A9C" w:rsidP="002A43D7">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p>
    <w:p w:rsidR="009A5A9C" w:rsidRDefault="009A5A9C" w:rsidP="00D7414A">
      <w:pPr>
        <w:spacing w:line="240" w:lineRule="auto"/>
        <w:rPr>
          <w:rFonts w:ascii="Times New Roman" w:hAnsi="Times New Roman"/>
          <w:sz w:val="24"/>
          <w:szCs w:val="24"/>
          <w:lang w:val="en-GB"/>
        </w:rPr>
      </w:pPr>
    </w:p>
    <w:p w:rsidR="009A5A9C" w:rsidRDefault="009A5A9C" w:rsidP="009E34F9">
      <w:pPr>
        <w:rPr>
          <w:rFonts w:ascii="Times New Roman" w:hAnsi="Times New Roman"/>
          <w:color w:val="0000FF"/>
          <w:sz w:val="24"/>
          <w:szCs w:val="24"/>
        </w:rPr>
      </w:pPr>
      <w:r>
        <w:rPr>
          <w:rFonts w:ascii="Times New Roman" w:hAnsi="Times New Roman"/>
          <w:color w:val="0000FF"/>
          <w:sz w:val="24"/>
          <w:szCs w:val="24"/>
        </w:rPr>
        <w:t xml:space="preserve">SICKNESS/DIARRHOEA: </w:t>
      </w:r>
    </w:p>
    <w:p w:rsidR="009A5A9C" w:rsidRDefault="009A5A9C" w:rsidP="009E34F9">
      <w:pPr>
        <w:rPr>
          <w:rFonts w:ascii="Times New Roman" w:hAnsi="Times New Roman"/>
          <w:sz w:val="24"/>
          <w:szCs w:val="24"/>
        </w:rPr>
      </w:pPr>
      <w:r>
        <w:rPr>
          <w:rFonts w:ascii="Times New Roman" w:hAnsi="Times New Roman"/>
          <w:sz w:val="24"/>
          <w:szCs w:val="24"/>
        </w:rPr>
        <w:t>Please allow 48 hours from the last bout of sickness/diarrhoea before your child returns to pre-school.</w:t>
      </w:r>
    </w:p>
    <w:p w:rsidR="009A5A9C" w:rsidRPr="00C860B4" w:rsidRDefault="009A5A9C" w:rsidP="00E37556">
      <w:pPr>
        <w:spacing w:line="240" w:lineRule="auto"/>
        <w:rPr>
          <w:rFonts w:ascii="Times New Roman" w:hAnsi="Times New Roman"/>
          <w:b/>
          <w:color w:val="008000"/>
          <w:sz w:val="24"/>
          <w:szCs w:val="24"/>
          <w:lang w:val="en-GB"/>
        </w:rPr>
      </w:pPr>
      <w:r w:rsidRPr="00C860B4">
        <w:rPr>
          <w:rFonts w:ascii="Times New Roman" w:hAnsi="Times New Roman"/>
          <w:b/>
          <w:color w:val="008000"/>
          <w:sz w:val="24"/>
          <w:szCs w:val="24"/>
          <w:lang w:val="en-GB"/>
        </w:rPr>
        <w:t>REMINDERS:</w:t>
      </w:r>
    </w:p>
    <w:p w:rsidR="009A5A9C" w:rsidRDefault="009A5A9C" w:rsidP="00E37556">
      <w:pPr>
        <w:spacing w:line="240" w:lineRule="auto"/>
        <w:rPr>
          <w:rFonts w:ascii="Times New Roman" w:hAnsi="Times New Roman"/>
          <w:b/>
          <w:sz w:val="24"/>
          <w:szCs w:val="24"/>
          <w:lang w:val="en-GB"/>
        </w:rPr>
      </w:pPr>
      <w:r w:rsidRPr="00C860B4">
        <w:rPr>
          <w:rFonts w:ascii="Times New Roman" w:hAnsi="Times New Roman"/>
          <w:b/>
          <w:sz w:val="24"/>
          <w:szCs w:val="24"/>
          <w:lang w:val="en-GB"/>
        </w:rPr>
        <w:t xml:space="preserve">Could we remind parents that if your child is staying for lunch they require a drink to be provided either in a sports style bottle or in a carton with a straw.  Also, </w:t>
      </w:r>
      <w:r>
        <w:rPr>
          <w:rFonts w:ascii="Times New Roman" w:hAnsi="Times New Roman"/>
          <w:b/>
          <w:sz w:val="24"/>
          <w:szCs w:val="24"/>
          <w:lang w:val="en-GB"/>
        </w:rPr>
        <w:t>c</w:t>
      </w:r>
      <w:r w:rsidRPr="00C860B4">
        <w:rPr>
          <w:rFonts w:ascii="Times New Roman" w:hAnsi="Times New Roman"/>
          <w:b/>
          <w:sz w:val="24"/>
          <w:szCs w:val="24"/>
          <w:lang w:val="en-GB"/>
        </w:rPr>
        <w:t>hocolate biscuits such as Penguin, Kitkat etc</w:t>
      </w:r>
      <w:r>
        <w:rPr>
          <w:rFonts w:ascii="Times New Roman" w:hAnsi="Times New Roman"/>
          <w:b/>
          <w:sz w:val="24"/>
          <w:szCs w:val="24"/>
          <w:lang w:val="en-GB"/>
        </w:rPr>
        <w:t xml:space="preserve"> are fine but no chocolates or sweets and no NUTS.  Thank you for your continued support.</w:t>
      </w:r>
    </w:p>
    <w:p w:rsidR="009A5A9C" w:rsidRDefault="009A5A9C" w:rsidP="00E37556">
      <w:pPr>
        <w:spacing w:line="240" w:lineRule="auto"/>
        <w:rPr>
          <w:rFonts w:ascii="Times New Roman" w:hAnsi="Times New Roman"/>
          <w:b/>
          <w:sz w:val="24"/>
          <w:szCs w:val="24"/>
          <w:lang w:val="en-GB"/>
        </w:rPr>
      </w:pPr>
    </w:p>
    <w:p w:rsidR="009A5A9C" w:rsidRDefault="009A5A9C"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rsidR="009A5A9C" w:rsidRDefault="009A5A9C"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Can we please draw parents’ attention to the guidelines set out for packed lunches.  Please NO nuts or nut products should be brought into pre-school.  Could parents please write your child’s name INSIDE and OUTSIDE of their lunch box/bag as we have a few that are the same and lastly please ensure all children bring in with them a drink in a sports style bottle.  Many thanks for your support.</w:t>
      </w:r>
    </w:p>
    <w:p w:rsidR="009A5A9C" w:rsidRPr="006170A3" w:rsidRDefault="009A5A9C"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rsidR="009A5A9C" w:rsidRDefault="009A5A9C" w:rsidP="00A44C51">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rsidR="009A5A9C" w:rsidRPr="00934904" w:rsidRDefault="009A5A9C"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rsidR="009A5A9C" w:rsidRDefault="009A5A9C" w:rsidP="00A44C51">
      <w:pPr>
        <w:spacing w:line="240" w:lineRule="auto"/>
        <w:ind w:left="2880" w:firstLine="720"/>
      </w:pPr>
      <w:r>
        <w:pict>
          <v:shape id="_x0000_i1028" type="#_x0000_t75" alt="Image result for pantosaurus image" style="width:146.25pt;height:78pt">
            <v:imagedata r:id="rId10" r:href="rId11"/>
          </v:shape>
        </w:pict>
      </w:r>
    </w:p>
    <w:p w:rsidR="009A5A9C" w:rsidRDefault="009A5A9C" w:rsidP="00A44C51">
      <w:pPr>
        <w:spacing w:line="240" w:lineRule="auto"/>
        <w:ind w:left="2880" w:firstLine="720"/>
        <w:rPr>
          <w:rFonts w:ascii="Times New Roman" w:hAnsi="Times New Roman"/>
          <w:b/>
          <w:color w:val="0000FF"/>
          <w:sz w:val="24"/>
          <w:szCs w:val="24"/>
          <w:lang w:val="en-GB"/>
        </w:rPr>
      </w:pPr>
      <w:hyperlink r:id="rId12" w:history="1">
        <w:r w:rsidRPr="006E6C20">
          <w:rPr>
            <w:rStyle w:val="Hyperlink"/>
            <w:rFonts w:ascii="Times New Roman" w:hAnsi="Times New Roman"/>
            <w:b/>
            <w:sz w:val="24"/>
            <w:szCs w:val="24"/>
            <w:lang w:val="en-GB"/>
          </w:rPr>
          <w:t>https://youtu.be/-lL07JOGU5o</w:t>
        </w:r>
      </w:hyperlink>
    </w:p>
    <w:p w:rsidR="009A5A9C" w:rsidRDefault="009A5A9C">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br w:type="page"/>
      </w:r>
    </w:p>
    <w:p w:rsidR="009A5A9C" w:rsidRDefault="009A5A9C">
      <w:pPr>
        <w:spacing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rsidR="009A5A9C" w:rsidRDefault="009A5A9C">
      <w:pPr>
        <w:spacing w:line="240" w:lineRule="auto"/>
        <w:rPr>
          <w:rFonts w:ascii="Times New Roman" w:hAnsi="Times New Roman"/>
          <w:b/>
          <w:color w:val="008000"/>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3"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rsidR="009A5A9C" w:rsidRPr="00C311A6" w:rsidRDefault="009A5A9C">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rsidR="009A5A9C" w:rsidRDefault="009A5A9C" w:rsidP="00F26789">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rsidR="009A5A9C" w:rsidRDefault="009A5A9C">
      <w:pPr>
        <w:spacing w:after="0"/>
        <w:jc w:val="both"/>
        <w:rPr>
          <w:rFonts w:ascii="Times New Roman" w:hAnsi="Times New Roman"/>
          <w:b/>
          <w:bCs/>
          <w:i/>
          <w:iCs/>
          <w:color w:val="365F90"/>
          <w:sz w:val="24"/>
          <w:szCs w:val="24"/>
        </w:rPr>
      </w:pPr>
    </w:p>
    <w:p w:rsidR="009A5A9C" w:rsidRDefault="009A5A9C">
      <w:pPr>
        <w:spacing w:after="0"/>
        <w:jc w:val="both"/>
        <w:rPr>
          <w:rFonts w:ascii="Times New Roman" w:hAnsi="Times New Roman"/>
          <w:b/>
          <w:sz w:val="24"/>
          <w:szCs w:val="24"/>
        </w:rPr>
      </w:pPr>
      <w:r>
        <w:rPr>
          <w:rFonts w:ascii="Times New Roman" w:hAnsi="Times New Roman"/>
          <w:b/>
          <w:bCs/>
          <w:i/>
          <w:iCs/>
          <w:color w:val="365F90"/>
          <w:sz w:val="24"/>
          <w:szCs w:val="24"/>
        </w:rPr>
        <w:t>UNIFORM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zh-CN"/>
        </w:rPr>
        <w:tab/>
      </w:r>
      <w:r>
        <w:rPr>
          <w:rFonts w:ascii="Times New Roman" w:hAnsi="Times New Roman"/>
          <w:b/>
          <w:sz w:val="24"/>
          <w:szCs w:val="24"/>
          <w:lang w:val="zh-CN"/>
        </w:rPr>
        <w:tab/>
      </w:r>
    </w:p>
    <w:p w:rsidR="009A5A9C" w:rsidRDefault="009A5A9C">
      <w:pPr>
        <w:spacing w:after="0"/>
        <w:rPr>
          <w:rFonts w:ascii="Times New Roman" w:hAnsi="Times New Roman"/>
          <w:sz w:val="24"/>
          <w:szCs w:val="24"/>
        </w:rPr>
      </w:pPr>
    </w:p>
    <w:p w:rsidR="009A5A9C" w:rsidRPr="00887F06" w:rsidRDefault="009A5A9C">
      <w:pPr>
        <w:spacing w:after="0"/>
        <w:rPr>
          <w:rFonts w:ascii="Times New Roman" w:hAnsi="Times New Roman"/>
          <w:sz w:val="24"/>
          <w:szCs w:val="24"/>
          <w:lang w:val="en-GB"/>
        </w:rPr>
      </w:pPr>
      <w:r>
        <w:rPr>
          <w:rFonts w:ascii="Times New Roman" w:hAnsi="Times New Roman"/>
          <w:sz w:val="24"/>
          <w:szCs w:val="24"/>
        </w:rPr>
        <w:t xml:space="preserve">Please fill out an order form, which </w:t>
      </w:r>
      <w:r>
        <w:rPr>
          <w:rFonts w:ascii="Times New Roman" w:hAnsi="Times New Roman"/>
          <w:sz w:val="24"/>
          <w:szCs w:val="24"/>
          <w:lang w:val="zh-CN"/>
        </w:rPr>
        <w:t>c</w:t>
      </w:r>
      <w:r>
        <w:rPr>
          <w:rFonts w:ascii="Times New Roman" w:hAnsi="Times New Roman"/>
          <w:sz w:val="24"/>
          <w:szCs w:val="24"/>
        </w:rPr>
        <w:t>an be found in the foyer.</w:t>
      </w:r>
      <w:r>
        <w:rPr>
          <w:rFonts w:ascii="Times New Roman" w:hAnsi="Times New Roman"/>
          <w:sz w:val="24"/>
          <w:szCs w:val="24"/>
          <w:lang w:val="zh-CN"/>
        </w:rPr>
        <w:t xml:space="preserve">  We also have a selection of  second hand uniform that we s</w:t>
      </w:r>
      <w:r>
        <w:rPr>
          <w:rFonts w:ascii="Times New Roman" w:hAnsi="Times New Roman"/>
          <w:sz w:val="24"/>
          <w:szCs w:val="24"/>
          <w:lang w:val="en-GB"/>
        </w:rPr>
        <w:t>ell for 50p-£1 per item.</w:t>
      </w:r>
    </w:p>
    <w:p w:rsidR="009A5A9C" w:rsidRDefault="009A5A9C">
      <w:pPr>
        <w:spacing w:after="0"/>
        <w:rPr>
          <w:rFonts w:ascii="Times New Roman" w:hAnsi="Times New Roman"/>
          <w:sz w:val="24"/>
          <w:szCs w:val="24"/>
          <w:lang w:val="zh-CN"/>
        </w:rPr>
      </w:pP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p>
    <w:p w:rsidR="009A5A9C" w:rsidRDefault="009A5A9C">
      <w:pPr>
        <w:spacing w:after="0"/>
        <w:jc w:val="both"/>
        <w:rPr>
          <w:rFonts w:ascii="Times New Roman" w:hAnsi="Times New Roman"/>
          <w:b/>
          <w:sz w:val="24"/>
          <w:szCs w:val="24"/>
        </w:rPr>
      </w:pPr>
      <w:r>
        <w:rPr>
          <w:rFonts w:ascii="Times New Roman" w:hAnsi="Times New Roman"/>
          <w:b/>
          <w:bCs/>
          <w:sz w:val="24"/>
          <w:szCs w:val="24"/>
        </w:rPr>
        <w:t>Price List:</w:t>
      </w:r>
    </w:p>
    <w:tbl>
      <w:tblPr>
        <w:tblW w:w="3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5"/>
        <w:gridCol w:w="1672"/>
      </w:tblGrid>
      <w:tr w:rsidR="009A5A9C">
        <w:tc>
          <w:tcPr>
            <w:tcW w:w="1705" w:type="dxa"/>
          </w:tcPr>
          <w:p w:rsidR="009A5A9C" w:rsidRDefault="009A5A9C">
            <w:pPr>
              <w:spacing w:after="0"/>
              <w:jc w:val="both"/>
              <w:rPr>
                <w:rFonts w:ascii="Times New Roman" w:hAnsi="Times New Roman"/>
                <w:bCs/>
                <w:sz w:val="24"/>
                <w:szCs w:val="24"/>
                <w:lang w:val="zh-CN"/>
              </w:rPr>
            </w:pPr>
            <w:r>
              <w:rPr>
                <w:rFonts w:ascii="Times New Roman" w:hAnsi="Times New Roman"/>
                <w:sz w:val="24"/>
                <w:szCs w:val="24"/>
              </w:rPr>
              <w:t>T-shirt</w:t>
            </w:r>
          </w:p>
        </w:tc>
        <w:tc>
          <w:tcPr>
            <w:tcW w:w="1672" w:type="dxa"/>
          </w:tcPr>
          <w:p w:rsidR="009A5A9C" w:rsidRDefault="009A5A9C">
            <w:pPr>
              <w:spacing w:after="0"/>
              <w:jc w:val="right"/>
              <w:rPr>
                <w:rFonts w:ascii="Times New Roman" w:hAnsi="Times New Roman"/>
                <w:bCs/>
                <w:sz w:val="24"/>
                <w:szCs w:val="24"/>
                <w:lang w:val="zh-CN"/>
              </w:rPr>
            </w:pPr>
            <w:r>
              <w:rPr>
                <w:rFonts w:ascii="Times New Roman" w:hAnsi="Times New Roman"/>
                <w:sz w:val="24"/>
                <w:szCs w:val="24"/>
              </w:rPr>
              <w:t>£5.50</w:t>
            </w:r>
          </w:p>
        </w:tc>
      </w:tr>
      <w:tr w:rsidR="009A5A9C">
        <w:tc>
          <w:tcPr>
            <w:tcW w:w="1705" w:type="dxa"/>
          </w:tcPr>
          <w:p w:rsidR="009A5A9C" w:rsidRDefault="009A5A9C">
            <w:pPr>
              <w:spacing w:after="0"/>
              <w:jc w:val="both"/>
              <w:rPr>
                <w:rFonts w:ascii="Times New Roman" w:hAnsi="Times New Roman"/>
                <w:bCs/>
                <w:sz w:val="24"/>
                <w:szCs w:val="24"/>
                <w:lang w:val="zh-CN"/>
              </w:rPr>
            </w:pPr>
            <w:r>
              <w:rPr>
                <w:rFonts w:ascii="Times New Roman" w:hAnsi="Times New Roman"/>
                <w:sz w:val="24"/>
                <w:szCs w:val="24"/>
              </w:rPr>
              <w:t>Polo Shirt</w:t>
            </w:r>
          </w:p>
        </w:tc>
        <w:tc>
          <w:tcPr>
            <w:tcW w:w="1672" w:type="dxa"/>
          </w:tcPr>
          <w:p w:rsidR="009A5A9C" w:rsidRDefault="009A5A9C">
            <w:pPr>
              <w:spacing w:after="0"/>
              <w:jc w:val="right"/>
              <w:rPr>
                <w:rFonts w:ascii="Times New Roman" w:hAnsi="Times New Roman"/>
                <w:bCs/>
                <w:sz w:val="24"/>
                <w:szCs w:val="24"/>
                <w:lang w:val="zh-CN"/>
              </w:rPr>
            </w:pPr>
            <w:r>
              <w:rPr>
                <w:rFonts w:ascii="Times New Roman" w:hAnsi="Times New Roman"/>
                <w:sz w:val="24"/>
                <w:szCs w:val="24"/>
              </w:rPr>
              <w:t>£7.50</w:t>
            </w:r>
          </w:p>
        </w:tc>
      </w:tr>
      <w:tr w:rsidR="009A5A9C">
        <w:tc>
          <w:tcPr>
            <w:tcW w:w="1705" w:type="dxa"/>
          </w:tcPr>
          <w:p w:rsidR="009A5A9C" w:rsidRDefault="009A5A9C">
            <w:pPr>
              <w:spacing w:after="0"/>
              <w:jc w:val="both"/>
              <w:rPr>
                <w:rFonts w:ascii="Times New Roman" w:hAnsi="Times New Roman"/>
                <w:bCs/>
                <w:sz w:val="24"/>
                <w:szCs w:val="24"/>
                <w:lang w:val="zh-CN"/>
              </w:rPr>
            </w:pPr>
            <w:r>
              <w:rPr>
                <w:rFonts w:ascii="Times New Roman" w:hAnsi="Times New Roman"/>
                <w:sz w:val="24"/>
                <w:szCs w:val="24"/>
              </w:rPr>
              <w:t>Sweatshirt</w:t>
            </w:r>
          </w:p>
        </w:tc>
        <w:tc>
          <w:tcPr>
            <w:tcW w:w="1672" w:type="dxa"/>
          </w:tcPr>
          <w:p w:rsidR="009A5A9C" w:rsidRDefault="009A5A9C">
            <w:pPr>
              <w:spacing w:after="0"/>
              <w:jc w:val="right"/>
              <w:rPr>
                <w:rFonts w:ascii="Times New Roman" w:hAnsi="Times New Roman"/>
                <w:bCs/>
                <w:sz w:val="24"/>
                <w:szCs w:val="24"/>
                <w:lang w:val="zh-CN"/>
              </w:rPr>
            </w:pPr>
            <w:r>
              <w:rPr>
                <w:rFonts w:ascii="Times New Roman" w:hAnsi="Times New Roman"/>
                <w:sz w:val="24"/>
                <w:szCs w:val="24"/>
              </w:rPr>
              <w:t>£10.50</w:t>
            </w:r>
          </w:p>
        </w:tc>
      </w:tr>
      <w:tr w:rsidR="009A5A9C">
        <w:tc>
          <w:tcPr>
            <w:tcW w:w="1705" w:type="dxa"/>
          </w:tcPr>
          <w:p w:rsidR="009A5A9C" w:rsidRDefault="009A5A9C">
            <w:pPr>
              <w:spacing w:after="0"/>
              <w:jc w:val="both"/>
              <w:rPr>
                <w:rFonts w:ascii="Times New Roman" w:hAnsi="Times New Roman"/>
                <w:bCs/>
                <w:sz w:val="24"/>
                <w:szCs w:val="24"/>
                <w:lang w:val="zh-CN"/>
              </w:rPr>
            </w:pPr>
            <w:r>
              <w:rPr>
                <w:rFonts w:ascii="Times New Roman" w:hAnsi="Times New Roman"/>
                <w:sz w:val="24"/>
                <w:szCs w:val="24"/>
              </w:rPr>
              <w:t>Fleece</w:t>
            </w:r>
          </w:p>
        </w:tc>
        <w:tc>
          <w:tcPr>
            <w:tcW w:w="1672" w:type="dxa"/>
          </w:tcPr>
          <w:p w:rsidR="009A5A9C" w:rsidRDefault="009A5A9C">
            <w:pPr>
              <w:spacing w:after="0"/>
              <w:jc w:val="right"/>
              <w:rPr>
                <w:rFonts w:ascii="Times New Roman" w:hAnsi="Times New Roman"/>
                <w:bCs/>
                <w:sz w:val="24"/>
                <w:szCs w:val="24"/>
                <w:lang w:val="zh-CN"/>
              </w:rPr>
            </w:pPr>
            <w:r>
              <w:rPr>
                <w:rFonts w:ascii="Times New Roman" w:hAnsi="Times New Roman"/>
                <w:sz w:val="24"/>
                <w:szCs w:val="24"/>
              </w:rPr>
              <w:t>£12.50</w:t>
            </w:r>
          </w:p>
        </w:tc>
      </w:tr>
      <w:tr w:rsidR="009A5A9C">
        <w:tc>
          <w:tcPr>
            <w:tcW w:w="1705" w:type="dxa"/>
          </w:tcPr>
          <w:p w:rsidR="009A5A9C" w:rsidRDefault="009A5A9C">
            <w:pPr>
              <w:spacing w:after="0"/>
              <w:jc w:val="both"/>
              <w:rPr>
                <w:rFonts w:ascii="Times New Roman" w:hAnsi="Times New Roman"/>
                <w:bCs/>
                <w:sz w:val="24"/>
                <w:szCs w:val="24"/>
                <w:lang w:val="zh-CN"/>
              </w:rPr>
            </w:pPr>
            <w:r>
              <w:rPr>
                <w:rFonts w:ascii="Times New Roman" w:hAnsi="Times New Roman"/>
                <w:sz w:val="24"/>
                <w:szCs w:val="24"/>
              </w:rPr>
              <w:t>Book Bag</w:t>
            </w:r>
          </w:p>
        </w:tc>
        <w:tc>
          <w:tcPr>
            <w:tcW w:w="1672" w:type="dxa"/>
          </w:tcPr>
          <w:p w:rsidR="009A5A9C" w:rsidRDefault="009A5A9C">
            <w:pPr>
              <w:spacing w:after="0"/>
              <w:jc w:val="right"/>
              <w:rPr>
                <w:rFonts w:ascii="Times New Roman" w:hAnsi="Times New Roman"/>
                <w:bCs/>
                <w:sz w:val="24"/>
                <w:szCs w:val="24"/>
                <w:lang w:val="zh-CN"/>
              </w:rPr>
            </w:pPr>
            <w:r>
              <w:rPr>
                <w:rFonts w:ascii="Times New Roman" w:hAnsi="Times New Roman"/>
                <w:sz w:val="24"/>
                <w:szCs w:val="24"/>
              </w:rPr>
              <w:t>£5.50</w:t>
            </w:r>
          </w:p>
        </w:tc>
      </w:tr>
      <w:tr w:rsidR="009A5A9C">
        <w:tc>
          <w:tcPr>
            <w:tcW w:w="1705" w:type="dxa"/>
          </w:tcPr>
          <w:p w:rsidR="009A5A9C" w:rsidRDefault="009A5A9C">
            <w:pPr>
              <w:spacing w:after="0"/>
              <w:jc w:val="both"/>
              <w:rPr>
                <w:rFonts w:ascii="Times New Roman" w:hAnsi="Times New Roman"/>
                <w:sz w:val="24"/>
                <w:szCs w:val="24"/>
              </w:rPr>
            </w:pPr>
            <w:r>
              <w:rPr>
                <w:rFonts w:ascii="Times New Roman" w:hAnsi="Times New Roman"/>
                <w:sz w:val="24"/>
                <w:szCs w:val="24"/>
              </w:rPr>
              <w:t>Cap</w:t>
            </w:r>
          </w:p>
        </w:tc>
        <w:tc>
          <w:tcPr>
            <w:tcW w:w="1672" w:type="dxa"/>
          </w:tcPr>
          <w:p w:rsidR="009A5A9C" w:rsidRDefault="009A5A9C">
            <w:pPr>
              <w:spacing w:after="0"/>
              <w:jc w:val="right"/>
              <w:rPr>
                <w:rFonts w:ascii="Times New Roman" w:hAnsi="Times New Roman"/>
                <w:sz w:val="24"/>
                <w:szCs w:val="24"/>
              </w:rPr>
            </w:pPr>
            <w:r>
              <w:rPr>
                <w:rFonts w:ascii="Times New Roman" w:hAnsi="Times New Roman"/>
                <w:sz w:val="24"/>
                <w:szCs w:val="24"/>
              </w:rPr>
              <w:t>£5.50</w:t>
            </w:r>
          </w:p>
        </w:tc>
      </w:tr>
    </w:tbl>
    <w:p w:rsidR="009A5A9C" w:rsidRDefault="009A5A9C">
      <w:pPr>
        <w:spacing w:after="0"/>
        <w:jc w:val="both"/>
        <w:rPr>
          <w:rFonts w:ascii="Times New Roman" w:hAnsi="Times New Roman"/>
          <w:b/>
          <w:sz w:val="24"/>
          <w:szCs w:val="24"/>
        </w:rPr>
      </w:pPr>
    </w:p>
    <w:p w:rsidR="009A5A9C" w:rsidRDefault="009A5A9C" w:rsidP="00195276">
      <w:pPr>
        <w:spacing w:after="0"/>
        <w:jc w:val="both"/>
        <w:rPr>
          <w:rFonts w:ascii="Times New Roman" w:hAnsi="Times New Roman"/>
          <w:b/>
          <w:bCs/>
          <w:sz w:val="24"/>
          <w:szCs w:val="24"/>
        </w:rPr>
      </w:pPr>
    </w:p>
    <w:p w:rsidR="009A5A9C" w:rsidRDefault="009A5A9C" w:rsidP="00195276">
      <w:pPr>
        <w:spacing w:after="0"/>
        <w:jc w:val="both"/>
        <w:rPr>
          <w:rFonts w:ascii="Times New Roman" w:hAnsi="Times New Roman"/>
          <w:b/>
          <w:bCs/>
          <w:sz w:val="24"/>
          <w:szCs w:val="24"/>
        </w:rPr>
      </w:pPr>
      <w:r>
        <w:rPr>
          <w:rFonts w:ascii="Times New Roman" w:hAnsi="Times New Roman"/>
          <w:b/>
          <w:bCs/>
          <w:sz w:val="24"/>
          <w:szCs w:val="24"/>
        </w:rPr>
        <w:t>TERM DATES:</w:t>
      </w:r>
    </w:p>
    <w:p w:rsidR="009A5A9C" w:rsidRDefault="009A5A9C"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05"/>
        <w:gridCol w:w="6428"/>
      </w:tblGrid>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Tues 15</w:t>
            </w:r>
            <w:r w:rsidRPr="002E3F1F">
              <w:rPr>
                <w:rFonts w:ascii="Times New Roman" w:hAnsi="Times New Roman"/>
                <w:sz w:val="24"/>
                <w:szCs w:val="24"/>
                <w:vertAlign w:val="superscript"/>
              </w:rPr>
              <w:t>th</w:t>
            </w:r>
            <w:r>
              <w:rPr>
                <w:rFonts w:ascii="Times New Roman" w:hAnsi="Times New Roman"/>
                <w:sz w:val="24"/>
                <w:szCs w:val="24"/>
              </w:rPr>
              <w:t xml:space="preserve"> December</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Last Day of Term</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Weds 16</w:t>
            </w:r>
            <w:r w:rsidRPr="00875A5D">
              <w:rPr>
                <w:rFonts w:ascii="Times New Roman" w:hAnsi="Times New Roman"/>
                <w:sz w:val="24"/>
                <w:szCs w:val="24"/>
                <w:vertAlign w:val="superscript"/>
              </w:rPr>
              <w:t>th</w:t>
            </w:r>
            <w:r>
              <w:rPr>
                <w:rFonts w:ascii="Times New Roman" w:hAnsi="Times New Roman"/>
                <w:sz w:val="24"/>
                <w:szCs w:val="24"/>
              </w:rPr>
              <w:t xml:space="preserve"> December</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Stepping Stones Christmas Parties</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Fri 17</w:t>
            </w:r>
            <w:r w:rsidRPr="002E3F1F">
              <w:rPr>
                <w:rFonts w:ascii="Times New Roman" w:hAnsi="Times New Roman"/>
                <w:sz w:val="24"/>
                <w:szCs w:val="24"/>
                <w:vertAlign w:val="superscript"/>
              </w:rPr>
              <w:t>th</w:t>
            </w:r>
            <w:r>
              <w:rPr>
                <w:rFonts w:ascii="Times New Roman" w:hAnsi="Times New Roman"/>
                <w:sz w:val="24"/>
                <w:szCs w:val="24"/>
              </w:rPr>
              <w:t>-Fri 1</w:t>
            </w:r>
            <w:r w:rsidRPr="002E3F1F">
              <w:rPr>
                <w:rFonts w:ascii="Times New Roman" w:hAnsi="Times New Roman"/>
                <w:sz w:val="24"/>
                <w:szCs w:val="24"/>
                <w:vertAlign w:val="superscript"/>
              </w:rPr>
              <w:t>st</w:t>
            </w:r>
            <w:r>
              <w:rPr>
                <w:rFonts w:ascii="Times New Roman" w:hAnsi="Times New Roman"/>
                <w:sz w:val="24"/>
                <w:szCs w:val="24"/>
              </w:rPr>
              <w:t xml:space="preserve"> Jan 2021</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Christmas Holidays</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Mon 4</w:t>
            </w:r>
            <w:r w:rsidRPr="002E3F1F">
              <w:rPr>
                <w:rFonts w:ascii="Times New Roman" w:hAnsi="Times New Roman"/>
                <w:sz w:val="24"/>
                <w:szCs w:val="24"/>
                <w:vertAlign w:val="superscript"/>
              </w:rPr>
              <w:t>th</w:t>
            </w:r>
            <w:r>
              <w:rPr>
                <w:rFonts w:ascii="Times New Roman" w:hAnsi="Times New Roman"/>
                <w:sz w:val="24"/>
                <w:szCs w:val="24"/>
              </w:rPr>
              <w:t xml:space="preserve"> Jan 2021</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Staff Training Day - Closed</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Tues 5</w:t>
            </w:r>
            <w:r w:rsidRPr="002E3F1F">
              <w:rPr>
                <w:rFonts w:ascii="Times New Roman" w:hAnsi="Times New Roman"/>
                <w:sz w:val="24"/>
                <w:szCs w:val="24"/>
                <w:vertAlign w:val="superscript"/>
              </w:rPr>
              <w:t>th</w:t>
            </w:r>
            <w:r>
              <w:rPr>
                <w:rFonts w:ascii="Times New Roman" w:hAnsi="Times New Roman"/>
                <w:sz w:val="24"/>
                <w:szCs w:val="24"/>
              </w:rPr>
              <w:t xml:space="preserve"> Jan</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Start of New Term</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Mon 1</w:t>
            </w:r>
            <w:r w:rsidRPr="001C53CA">
              <w:rPr>
                <w:rFonts w:ascii="Times New Roman" w:hAnsi="Times New Roman"/>
                <w:sz w:val="24"/>
                <w:szCs w:val="24"/>
                <w:vertAlign w:val="superscript"/>
              </w:rPr>
              <w:t>st</w:t>
            </w:r>
            <w:r>
              <w:rPr>
                <w:rFonts w:ascii="Times New Roman" w:hAnsi="Times New Roman"/>
                <w:sz w:val="24"/>
                <w:szCs w:val="24"/>
              </w:rPr>
              <w:t>-5</w:t>
            </w:r>
            <w:r w:rsidRPr="001C53CA">
              <w:rPr>
                <w:rFonts w:ascii="Times New Roman" w:hAnsi="Times New Roman"/>
                <w:sz w:val="24"/>
                <w:szCs w:val="24"/>
                <w:vertAlign w:val="superscript"/>
              </w:rPr>
              <w:t>th</w:t>
            </w:r>
            <w:r>
              <w:rPr>
                <w:rFonts w:ascii="Times New Roman" w:hAnsi="Times New Roman"/>
                <w:sz w:val="24"/>
                <w:szCs w:val="24"/>
              </w:rPr>
              <w:t xml:space="preserve"> Feb</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Sponsored Bounce Week  *</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Fri 12</w:t>
            </w:r>
            <w:r w:rsidRPr="002E3F1F">
              <w:rPr>
                <w:rFonts w:ascii="Times New Roman" w:hAnsi="Times New Roman"/>
                <w:sz w:val="24"/>
                <w:szCs w:val="24"/>
                <w:vertAlign w:val="superscript"/>
              </w:rPr>
              <w:t>th</w:t>
            </w:r>
            <w:r>
              <w:rPr>
                <w:rFonts w:ascii="Times New Roman" w:hAnsi="Times New Roman"/>
                <w:sz w:val="24"/>
                <w:szCs w:val="24"/>
              </w:rPr>
              <w:t xml:space="preserve"> Feb</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Last Day of Half Term</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Mon 15</w:t>
            </w:r>
            <w:r w:rsidRPr="002E3F1F">
              <w:rPr>
                <w:rFonts w:ascii="Times New Roman" w:hAnsi="Times New Roman"/>
                <w:sz w:val="24"/>
                <w:szCs w:val="24"/>
                <w:vertAlign w:val="superscript"/>
              </w:rPr>
              <w:t>th</w:t>
            </w:r>
            <w:r>
              <w:rPr>
                <w:rFonts w:ascii="Times New Roman" w:hAnsi="Times New Roman"/>
                <w:sz w:val="24"/>
                <w:szCs w:val="24"/>
              </w:rPr>
              <w:t>- Fri 19</w:t>
            </w:r>
            <w:r w:rsidRPr="002E3F1F">
              <w:rPr>
                <w:rFonts w:ascii="Times New Roman" w:hAnsi="Times New Roman"/>
                <w:sz w:val="24"/>
                <w:szCs w:val="24"/>
                <w:vertAlign w:val="superscript"/>
              </w:rPr>
              <w:t>th</w:t>
            </w:r>
            <w:r>
              <w:rPr>
                <w:rFonts w:ascii="Times New Roman" w:hAnsi="Times New Roman"/>
                <w:sz w:val="24"/>
                <w:szCs w:val="24"/>
              </w:rPr>
              <w:t xml:space="preserve"> Feb</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Half Term Holidays</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Mon 22</w:t>
            </w:r>
            <w:r w:rsidRPr="002E3F1F">
              <w:rPr>
                <w:rFonts w:ascii="Times New Roman" w:hAnsi="Times New Roman"/>
                <w:sz w:val="24"/>
                <w:szCs w:val="24"/>
                <w:vertAlign w:val="superscript"/>
              </w:rPr>
              <w:t>nd</w:t>
            </w:r>
            <w:r>
              <w:rPr>
                <w:rFonts w:ascii="Times New Roman" w:hAnsi="Times New Roman"/>
                <w:sz w:val="24"/>
                <w:szCs w:val="24"/>
              </w:rPr>
              <w:t xml:space="preserve"> Feb</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Start of new Half Term</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Fri 26</w:t>
            </w:r>
            <w:r w:rsidRPr="002E3F1F">
              <w:rPr>
                <w:rFonts w:ascii="Times New Roman" w:hAnsi="Times New Roman"/>
                <w:sz w:val="24"/>
                <w:szCs w:val="24"/>
                <w:vertAlign w:val="superscript"/>
              </w:rPr>
              <w:t>th</w:t>
            </w:r>
            <w:r>
              <w:rPr>
                <w:rFonts w:ascii="Times New Roman" w:hAnsi="Times New Roman"/>
                <w:sz w:val="24"/>
                <w:szCs w:val="24"/>
              </w:rPr>
              <w:t xml:space="preserve"> March </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Last Day of Half Term</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Mon 29</w:t>
            </w:r>
            <w:r w:rsidRPr="002E3F1F">
              <w:rPr>
                <w:rFonts w:ascii="Times New Roman" w:hAnsi="Times New Roman"/>
                <w:sz w:val="24"/>
                <w:szCs w:val="24"/>
                <w:vertAlign w:val="superscript"/>
              </w:rPr>
              <w:t>th</w:t>
            </w:r>
            <w:r>
              <w:rPr>
                <w:rFonts w:ascii="Times New Roman" w:hAnsi="Times New Roman"/>
                <w:sz w:val="24"/>
                <w:szCs w:val="24"/>
              </w:rPr>
              <w:t xml:space="preserve"> – Fri 9</w:t>
            </w:r>
            <w:r w:rsidRPr="002E3F1F">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Easter Holidays</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Mon 12</w:t>
            </w:r>
            <w:r w:rsidRPr="002E3F1F">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Start of New Term</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Tues 20</w:t>
            </w:r>
            <w:r w:rsidRPr="00E20727">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All children’s photographs *</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Mon 3</w:t>
            </w:r>
            <w:r w:rsidRPr="002E3F1F">
              <w:rPr>
                <w:rFonts w:ascii="Times New Roman" w:hAnsi="Times New Roman"/>
                <w:sz w:val="24"/>
                <w:szCs w:val="24"/>
                <w:vertAlign w:val="superscript"/>
              </w:rPr>
              <w:t>rd</w:t>
            </w:r>
            <w:r>
              <w:rPr>
                <w:rFonts w:ascii="Times New Roman" w:hAnsi="Times New Roman"/>
                <w:sz w:val="24"/>
                <w:szCs w:val="24"/>
              </w:rPr>
              <w:t xml:space="preserve"> May</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Bank Holiday</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Mon 17</w:t>
            </w:r>
            <w:r w:rsidRPr="00E20727">
              <w:rPr>
                <w:rFonts w:ascii="Times New Roman" w:hAnsi="Times New Roman"/>
                <w:sz w:val="24"/>
                <w:szCs w:val="24"/>
                <w:vertAlign w:val="superscript"/>
              </w:rPr>
              <w:t>th</w:t>
            </w:r>
            <w:r>
              <w:rPr>
                <w:rFonts w:ascii="Times New Roman" w:hAnsi="Times New Roman"/>
                <w:sz w:val="24"/>
                <w:szCs w:val="24"/>
              </w:rPr>
              <w:t>-Fri 21</w:t>
            </w:r>
            <w:r w:rsidRPr="00E20727">
              <w:rPr>
                <w:rFonts w:ascii="Times New Roman" w:hAnsi="Times New Roman"/>
                <w:sz w:val="24"/>
                <w:szCs w:val="24"/>
                <w:vertAlign w:val="superscript"/>
              </w:rPr>
              <w:t>st</w:t>
            </w:r>
            <w:r>
              <w:rPr>
                <w:rFonts w:ascii="Times New Roman" w:hAnsi="Times New Roman"/>
                <w:sz w:val="24"/>
                <w:szCs w:val="24"/>
              </w:rPr>
              <w:t xml:space="preserve"> May</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Sponsored Toddle Week *</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Fri 28</w:t>
            </w:r>
            <w:r w:rsidRPr="002E3F1F">
              <w:rPr>
                <w:rFonts w:ascii="Times New Roman" w:hAnsi="Times New Roman"/>
                <w:sz w:val="24"/>
                <w:szCs w:val="24"/>
                <w:vertAlign w:val="superscript"/>
              </w:rPr>
              <w:t>th</w:t>
            </w:r>
            <w:r>
              <w:rPr>
                <w:rFonts w:ascii="Times New Roman" w:hAnsi="Times New Roman"/>
                <w:sz w:val="24"/>
                <w:szCs w:val="24"/>
              </w:rPr>
              <w:t xml:space="preserve"> May</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Last Day of Half Term</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Mon 31</w:t>
            </w:r>
            <w:r w:rsidRPr="002E3F1F">
              <w:rPr>
                <w:rFonts w:ascii="Times New Roman" w:hAnsi="Times New Roman"/>
                <w:sz w:val="24"/>
                <w:szCs w:val="24"/>
                <w:vertAlign w:val="superscript"/>
              </w:rPr>
              <w:t>st</w:t>
            </w:r>
            <w:r>
              <w:rPr>
                <w:rFonts w:ascii="Times New Roman" w:hAnsi="Times New Roman"/>
                <w:sz w:val="24"/>
                <w:szCs w:val="24"/>
              </w:rPr>
              <w:t>-Fri 4</w:t>
            </w:r>
            <w:r w:rsidRPr="002E3F1F">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Half Term Holidays</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Mon 7</w:t>
            </w:r>
            <w:r w:rsidRPr="002E3F1F">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Start of New Half Term</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Thurs 17</w:t>
            </w:r>
            <w:r w:rsidRPr="00E20727">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Stepping Stones Graduation Photographs *</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Thurs 15</w:t>
            </w:r>
            <w:r w:rsidRPr="002E3F1F">
              <w:rPr>
                <w:rFonts w:ascii="Times New Roman" w:hAnsi="Times New Roman"/>
                <w:sz w:val="24"/>
                <w:szCs w:val="24"/>
                <w:vertAlign w:val="superscript"/>
              </w:rPr>
              <w:t>th</w:t>
            </w:r>
            <w:r>
              <w:rPr>
                <w:rFonts w:ascii="Times New Roman" w:hAnsi="Times New Roman"/>
                <w:sz w:val="24"/>
                <w:szCs w:val="24"/>
              </w:rPr>
              <w:t xml:space="preserve"> July</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Last Day of Term</w:t>
            </w:r>
          </w:p>
        </w:tc>
      </w:tr>
      <w:tr w:rsidR="009A5A9C" w:rsidTr="003E2BE1">
        <w:tc>
          <w:tcPr>
            <w:tcW w:w="3805" w:type="dxa"/>
          </w:tcPr>
          <w:p w:rsidR="009A5A9C" w:rsidRDefault="009A5A9C" w:rsidP="0055296F">
            <w:pPr>
              <w:spacing w:after="0"/>
              <w:jc w:val="both"/>
              <w:rPr>
                <w:rFonts w:ascii="Times New Roman" w:hAnsi="Times New Roman"/>
                <w:sz w:val="24"/>
                <w:szCs w:val="24"/>
              </w:rPr>
            </w:pPr>
            <w:r>
              <w:rPr>
                <w:rFonts w:ascii="Times New Roman" w:hAnsi="Times New Roman"/>
                <w:sz w:val="24"/>
                <w:szCs w:val="24"/>
              </w:rPr>
              <w:t>Fri 16</w:t>
            </w:r>
            <w:r w:rsidRPr="002E3F1F">
              <w:rPr>
                <w:rFonts w:ascii="Times New Roman" w:hAnsi="Times New Roman"/>
                <w:sz w:val="24"/>
                <w:szCs w:val="24"/>
                <w:vertAlign w:val="superscript"/>
              </w:rPr>
              <w:t>th</w:t>
            </w:r>
            <w:r>
              <w:rPr>
                <w:rFonts w:ascii="Times New Roman" w:hAnsi="Times New Roman"/>
                <w:sz w:val="24"/>
                <w:szCs w:val="24"/>
              </w:rPr>
              <w:t xml:space="preserve"> July </w:t>
            </w:r>
          </w:p>
        </w:tc>
        <w:tc>
          <w:tcPr>
            <w:tcW w:w="6428" w:type="dxa"/>
          </w:tcPr>
          <w:p w:rsidR="009A5A9C" w:rsidRDefault="009A5A9C" w:rsidP="0055296F">
            <w:pPr>
              <w:spacing w:after="0"/>
              <w:rPr>
                <w:rFonts w:ascii="Times New Roman" w:hAnsi="Times New Roman"/>
                <w:sz w:val="24"/>
                <w:szCs w:val="24"/>
              </w:rPr>
            </w:pPr>
            <w:r>
              <w:rPr>
                <w:rFonts w:ascii="Times New Roman" w:hAnsi="Times New Roman"/>
                <w:sz w:val="24"/>
                <w:szCs w:val="24"/>
              </w:rPr>
              <w:t>Stepping Stones Graduations</w:t>
            </w:r>
          </w:p>
        </w:tc>
      </w:tr>
    </w:tbl>
    <w:p w:rsidR="009A5A9C" w:rsidRDefault="009A5A9C" w:rsidP="00E20727">
      <w:pPr>
        <w:spacing w:line="240" w:lineRule="auto"/>
        <w:rPr>
          <w:rFonts w:ascii="Times New Roman" w:hAnsi="Times New Roman"/>
          <w:sz w:val="24"/>
          <w:szCs w:val="24"/>
        </w:rPr>
      </w:pPr>
    </w:p>
    <w:p w:rsidR="009A5A9C" w:rsidRDefault="009A5A9C" w:rsidP="00E20727">
      <w:pPr>
        <w:spacing w:line="240" w:lineRule="auto"/>
        <w:rPr>
          <w:rFonts w:ascii="Times New Roman" w:hAnsi="Times New Roman"/>
          <w:sz w:val="24"/>
          <w:szCs w:val="24"/>
        </w:rPr>
      </w:pPr>
      <w:r>
        <w:rPr>
          <w:rFonts w:ascii="Times New Roman" w:hAnsi="Times New Roman"/>
          <w:sz w:val="24"/>
          <w:szCs w:val="24"/>
        </w:rPr>
        <w:t>* More details will be sent out nearer the time.</w:t>
      </w:r>
    </w:p>
    <w:p w:rsidR="009A5A9C" w:rsidRDefault="009A5A9C" w:rsidP="009D0A2B">
      <w:pPr>
        <w:jc w:val="center"/>
        <w:rPr>
          <w:rFonts w:ascii="Times New Roman" w:hAnsi="Times New Roman"/>
          <w:sz w:val="36"/>
          <w:szCs w:val="36"/>
        </w:rPr>
      </w:pPr>
      <w:r>
        <w:rPr>
          <w:rFonts w:ascii="Times New Roman" w:hAnsi="Times New Roman"/>
          <w:sz w:val="36"/>
          <w:szCs w:val="36"/>
        </w:rPr>
        <w:br w:type="page"/>
      </w:r>
    </w:p>
    <w:p w:rsidR="009A5A9C" w:rsidRDefault="009A5A9C" w:rsidP="009D0A2B">
      <w:pPr>
        <w:jc w:val="center"/>
        <w:rPr>
          <w:rFonts w:ascii="Times New Roman" w:hAnsi="Times New Roman"/>
          <w:sz w:val="36"/>
          <w:szCs w:val="36"/>
        </w:rPr>
      </w:pPr>
      <w:r>
        <w:rPr>
          <w:rFonts w:ascii="Times New Roman" w:hAnsi="Times New Roman"/>
          <w:sz w:val="36"/>
          <w:szCs w:val="36"/>
        </w:rPr>
        <w:t xml:space="preserve">We would to like to wish all our children, parents and carers </w:t>
      </w:r>
    </w:p>
    <w:p w:rsidR="009A5A9C" w:rsidRPr="001E4A56" w:rsidRDefault="009A5A9C" w:rsidP="009D0A2B">
      <w:pPr>
        <w:jc w:val="center"/>
        <w:rPr>
          <w:rFonts w:ascii="Times New Roman" w:hAnsi="Times New Roman"/>
          <w:sz w:val="36"/>
          <w:szCs w:val="36"/>
        </w:rPr>
      </w:pPr>
      <w:r w:rsidRPr="001E4A56">
        <w:rPr>
          <w:rFonts w:ascii="Times New Roman" w:hAnsi="Times New Roman"/>
          <w:sz w:val="36"/>
          <w:szCs w:val="36"/>
        </w:rPr>
        <w:t xml:space="preserve"> a</w:t>
      </w:r>
      <w:r>
        <w:rPr>
          <w:rFonts w:ascii="Times New Roman" w:hAnsi="Times New Roman"/>
          <w:sz w:val="36"/>
          <w:szCs w:val="36"/>
        </w:rPr>
        <w:t xml:space="preserve"> Merry Christmas &amp; a Happy New Year</w:t>
      </w:r>
    </w:p>
    <w:p w:rsidR="009A5A9C" w:rsidRPr="001E4A56" w:rsidRDefault="009A5A9C" w:rsidP="009D0A2B">
      <w:pPr>
        <w:jc w:val="center"/>
        <w:rPr>
          <w:rFonts w:ascii="Times New Roman" w:hAnsi="Times New Roman"/>
          <w:sz w:val="36"/>
          <w:szCs w:val="36"/>
        </w:rPr>
      </w:pPr>
      <w:r>
        <w:rPr>
          <w:rFonts w:ascii="Times New Roman" w:hAnsi="Times New Roman"/>
          <w:sz w:val="36"/>
          <w:szCs w:val="36"/>
        </w:rPr>
        <w:t xml:space="preserve">We look forward to </w:t>
      </w:r>
      <w:r w:rsidRPr="001E4A56">
        <w:rPr>
          <w:rFonts w:ascii="Times New Roman" w:hAnsi="Times New Roman"/>
          <w:sz w:val="36"/>
          <w:szCs w:val="36"/>
        </w:rPr>
        <w:t>see</w:t>
      </w:r>
      <w:r>
        <w:rPr>
          <w:rFonts w:ascii="Times New Roman" w:hAnsi="Times New Roman"/>
          <w:sz w:val="36"/>
          <w:szCs w:val="36"/>
        </w:rPr>
        <w:t>ing</w:t>
      </w:r>
      <w:r w:rsidRPr="001E4A56">
        <w:rPr>
          <w:rFonts w:ascii="Times New Roman" w:hAnsi="Times New Roman"/>
          <w:sz w:val="36"/>
          <w:szCs w:val="36"/>
        </w:rPr>
        <w:t xml:space="preserve"> you </w:t>
      </w:r>
      <w:r>
        <w:rPr>
          <w:rFonts w:ascii="Times New Roman" w:hAnsi="Times New Roman"/>
          <w:sz w:val="36"/>
          <w:szCs w:val="36"/>
        </w:rPr>
        <w:t>all back on Tuesday 5</w:t>
      </w:r>
      <w:r w:rsidRPr="00E607EB">
        <w:rPr>
          <w:rFonts w:ascii="Times New Roman" w:hAnsi="Times New Roman"/>
          <w:sz w:val="36"/>
          <w:szCs w:val="36"/>
          <w:vertAlign w:val="superscript"/>
        </w:rPr>
        <w:t>th</w:t>
      </w:r>
      <w:r>
        <w:rPr>
          <w:rFonts w:ascii="Times New Roman" w:hAnsi="Times New Roman"/>
          <w:sz w:val="36"/>
          <w:szCs w:val="36"/>
        </w:rPr>
        <w:t xml:space="preserve"> January 2021</w:t>
      </w:r>
    </w:p>
    <w:p w:rsidR="009A5A9C" w:rsidRDefault="009A5A9C" w:rsidP="009D0A2B">
      <w:pPr>
        <w:jc w:val="center"/>
        <w:rPr>
          <w:rFonts w:ascii="Times New Roman" w:hAnsi="Times New Roman"/>
          <w:sz w:val="40"/>
          <w:szCs w:val="40"/>
        </w:rPr>
      </w:pPr>
    </w:p>
    <w:p w:rsidR="009A5A9C" w:rsidRDefault="009A5A9C" w:rsidP="002054E4">
      <w:pPr>
        <w:jc w:val="center"/>
        <w:rPr>
          <w:rFonts w:ascii="Times New Roman" w:hAnsi="Times New Roman"/>
          <w:sz w:val="40"/>
          <w:szCs w:val="40"/>
        </w:rPr>
      </w:pPr>
      <w:r>
        <w:pict>
          <v:shape id="_x0000_i1029" type="#_x0000_t75" alt="Image result for christmas images" style="width:4in;height:212.25pt">
            <v:imagedata r:id="rId14" r:href="rId15"/>
          </v:shape>
        </w:pict>
      </w:r>
    </w:p>
    <w:sectPr w:rsidR="009A5A9C" w:rsidSect="00E20727">
      <w:pgSz w:w="11906" w:h="16838"/>
      <w:pgMar w:top="144" w:right="720" w:bottom="144" w:left="562"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4">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2"/>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720"/>
  <w:drawingGridHorizontalSpacing w:val="110"/>
  <w:displayHorizontalDrawingGridEvery w:val="2"/>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2A5F28"/>
    <w:rsid w:val="000010AA"/>
    <w:rsid w:val="0000296C"/>
    <w:rsid w:val="00005D77"/>
    <w:rsid w:val="00017828"/>
    <w:rsid w:val="000223F9"/>
    <w:rsid w:val="00030896"/>
    <w:rsid w:val="000314C7"/>
    <w:rsid w:val="00033F1A"/>
    <w:rsid w:val="000401FA"/>
    <w:rsid w:val="000424A8"/>
    <w:rsid w:val="00050D55"/>
    <w:rsid w:val="0005155F"/>
    <w:rsid w:val="0005164D"/>
    <w:rsid w:val="000564D6"/>
    <w:rsid w:val="00056E1A"/>
    <w:rsid w:val="000578E5"/>
    <w:rsid w:val="000578F4"/>
    <w:rsid w:val="00072DC3"/>
    <w:rsid w:val="00073115"/>
    <w:rsid w:val="0007367E"/>
    <w:rsid w:val="0007663A"/>
    <w:rsid w:val="000808BB"/>
    <w:rsid w:val="000808C0"/>
    <w:rsid w:val="00082310"/>
    <w:rsid w:val="00083862"/>
    <w:rsid w:val="00084D52"/>
    <w:rsid w:val="00086C06"/>
    <w:rsid w:val="00091F54"/>
    <w:rsid w:val="000964B0"/>
    <w:rsid w:val="00096506"/>
    <w:rsid w:val="000A2DD0"/>
    <w:rsid w:val="000A34A7"/>
    <w:rsid w:val="000A4A49"/>
    <w:rsid w:val="000A620A"/>
    <w:rsid w:val="000A752A"/>
    <w:rsid w:val="000B0BBA"/>
    <w:rsid w:val="000B2CFD"/>
    <w:rsid w:val="000B354F"/>
    <w:rsid w:val="000B40EB"/>
    <w:rsid w:val="000C2CE0"/>
    <w:rsid w:val="000C6682"/>
    <w:rsid w:val="000D103B"/>
    <w:rsid w:val="000D1FD3"/>
    <w:rsid w:val="000D4212"/>
    <w:rsid w:val="000D5056"/>
    <w:rsid w:val="000E0E85"/>
    <w:rsid w:val="000E4A0F"/>
    <w:rsid w:val="000E5230"/>
    <w:rsid w:val="000F6619"/>
    <w:rsid w:val="001015E2"/>
    <w:rsid w:val="001038B9"/>
    <w:rsid w:val="0010451E"/>
    <w:rsid w:val="001115AA"/>
    <w:rsid w:val="0011176F"/>
    <w:rsid w:val="0011349B"/>
    <w:rsid w:val="001143C6"/>
    <w:rsid w:val="0011651F"/>
    <w:rsid w:val="00121100"/>
    <w:rsid w:val="0012387B"/>
    <w:rsid w:val="0013014E"/>
    <w:rsid w:val="001332F0"/>
    <w:rsid w:val="001355DB"/>
    <w:rsid w:val="001360CE"/>
    <w:rsid w:val="00141C56"/>
    <w:rsid w:val="001421EE"/>
    <w:rsid w:val="00143BE9"/>
    <w:rsid w:val="001525B5"/>
    <w:rsid w:val="00156CF1"/>
    <w:rsid w:val="00160736"/>
    <w:rsid w:val="001620BF"/>
    <w:rsid w:val="00171FD7"/>
    <w:rsid w:val="00175BD9"/>
    <w:rsid w:val="00177BC9"/>
    <w:rsid w:val="0018061A"/>
    <w:rsid w:val="0018458D"/>
    <w:rsid w:val="00185204"/>
    <w:rsid w:val="001862DD"/>
    <w:rsid w:val="001867B9"/>
    <w:rsid w:val="00186BAF"/>
    <w:rsid w:val="00187FA7"/>
    <w:rsid w:val="001903D6"/>
    <w:rsid w:val="00191133"/>
    <w:rsid w:val="00195276"/>
    <w:rsid w:val="001A0243"/>
    <w:rsid w:val="001A0ED8"/>
    <w:rsid w:val="001A29BF"/>
    <w:rsid w:val="001A4AB4"/>
    <w:rsid w:val="001B0B36"/>
    <w:rsid w:val="001B2608"/>
    <w:rsid w:val="001B42A0"/>
    <w:rsid w:val="001B71CA"/>
    <w:rsid w:val="001C53CA"/>
    <w:rsid w:val="001C5ED9"/>
    <w:rsid w:val="001D46F1"/>
    <w:rsid w:val="001D4B86"/>
    <w:rsid w:val="001D71D2"/>
    <w:rsid w:val="001E05D4"/>
    <w:rsid w:val="001E3661"/>
    <w:rsid w:val="001E407E"/>
    <w:rsid w:val="001E4A56"/>
    <w:rsid w:val="001E6EFC"/>
    <w:rsid w:val="001F3DC0"/>
    <w:rsid w:val="001F578B"/>
    <w:rsid w:val="0020267B"/>
    <w:rsid w:val="00203E8F"/>
    <w:rsid w:val="002054E4"/>
    <w:rsid w:val="002104C5"/>
    <w:rsid w:val="00223A03"/>
    <w:rsid w:val="00224E8E"/>
    <w:rsid w:val="00225671"/>
    <w:rsid w:val="002257D7"/>
    <w:rsid w:val="0022782E"/>
    <w:rsid w:val="0023099C"/>
    <w:rsid w:val="002330A4"/>
    <w:rsid w:val="002332CD"/>
    <w:rsid w:val="00234C7B"/>
    <w:rsid w:val="002354DD"/>
    <w:rsid w:val="00235CC0"/>
    <w:rsid w:val="002362F2"/>
    <w:rsid w:val="00241492"/>
    <w:rsid w:val="00242419"/>
    <w:rsid w:val="00244C77"/>
    <w:rsid w:val="00244EB0"/>
    <w:rsid w:val="00246336"/>
    <w:rsid w:val="00246787"/>
    <w:rsid w:val="00251E2A"/>
    <w:rsid w:val="00255BDB"/>
    <w:rsid w:val="00256228"/>
    <w:rsid w:val="00257040"/>
    <w:rsid w:val="0026097D"/>
    <w:rsid w:val="00260D9D"/>
    <w:rsid w:val="00260FCD"/>
    <w:rsid w:val="00267A9E"/>
    <w:rsid w:val="00267B04"/>
    <w:rsid w:val="00271354"/>
    <w:rsid w:val="00274E0D"/>
    <w:rsid w:val="00275C95"/>
    <w:rsid w:val="00277ABE"/>
    <w:rsid w:val="002809E0"/>
    <w:rsid w:val="00283B1D"/>
    <w:rsid w:val="002876E4"/>
    <w:rsid w:val="002919EB"/>
    <w:rsid w:val="002A03B4"/>
    <w:rsid w:val="002A2324"/>
    <w:rsid w:val="002A43D7"/>
    <w:rsid w:val="002A4701"/>
    <w:rsid w:val="002A62C7"/>
    <w:rsid w:val="002A6D69"/>
    <w:rsid w:val="002B496C"/>
    <w:rsid w:val="002B5672"/>
    <w:rsid w:val="002C212C"/>
    <w:rsid w:val="002C28F2"/>
    <w:rsid w:val="002C4DD6"/>
    <w:rsid w:val="002D00C0"/>
    <w:rsid w:val="002D109B"/>
    <w:rsid w:val="002D2553"/>
    <w:rsid w:val="002D2952"/>
    <w:rsid w:val="002D5A33"/>
    <w:rsid w:val="002D5B46"/>
    <w:rsid w:val="002D63FC"/>
    <w:rsid w:val="002D6E1F"/>
    <w:rsid w:val="002E03F7"/>
    <w:rsid w:val="002E1C53"/>
    <w:rsid w:val="002E2619"/>
    <w:rsid w:val="002E3D94"/>
    <w:rsid w:val="002E3F1F"/>
    <w:rsid w:val="002E5454"/>
    <w:rsid w:val="002E54A7"/>
    <w:rsid w:val="002E5AC6"/>
    <w:rsid w:val="002E6A9A"/>
    <w:rsid w:val="002F214F"/>
    <w:rsid w:val="002F484B"/>
    <w:rsid w:val="002F5ABD"/>
    <w:rsid w:val="002F7BED"/>
    <w:rsid w:val="00301B57"/>
    <w:rsid w:val="00303AC0"/>
    <w:rsid w:val="003055DB"/>
    <w:rsid w:val="00305898"/>
    <w:rsid w:val="003079E3"/>
    <w:rsid w:val="00311189"/>
    <w:rsid w:val="003134AF"/>
    <w:rsid w:val="00320895"/>
    <w:rsid w:val="00321512"/>
    <w:rsid w:val="00326649"/>
    <w:rsid w:val="00330DD8"/>
    <w:rsid w:val="003324BE"/>
    <w:rsid w:val="00336B4D"/>
    <w:rsid w:val="0034037F"/>
    <w:rsid w:val="003463E5"/>
    <w:rsid w:val="003559E2"/>
    <w:rsid w:val="00356DE5"/>
    <w:rsid w:val="0036264C"/>
    <w:rsid w:val="00366498"/>
    <w:rsid w:val="0037387C"/>
    <w:rsid w:val="00376968"/>
    <w:rsid w:val="00381A5D"/>
    <w:rsid w:val="00383A03"/>
    <w:rsid w:val="0039162F"/>
    <w:rsid w:val="00392F56"/>
    <w:rsid w:val="00393C63"/>
    <w:rsid w:val="00394367"/>
    <w:rsid w:val="00395599"/>
    <w:rsid w:val="0039766F"/>
    <w:rsid w:val="003A04DC"/>
    <w:rsid w:val="003A57F3"/>
    <w:rsid w:val="003A78D2"/>
    <w:rsid w:val="003B015B"/>
    <w:rsid w:val="003B19C1"/>
    <w:rsid w:val="003B38A3"/>
    <w:rsid w:val="003B3F78"/>
    <w:rsid w:val="003B42A7"/>
    <w:rsid w:val="003B44D5"/>
    <w:rsid w:val="003C2834"/>
    <w:rsid w:val="003C3BBD"/>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B1A"/>
    <w:rsid w:val="00401359"/>
    <w:rsid w:val="0040278B"/>
    <w:rsid w:val="004029B8"/>
    <w:rsid w:val="00402C80"/>
    <w:rsid w:val="00403F04"/>
    <w:rsid w:val="0040482C"/>
    <w:rsid w:val="0040773A"/>
    <w:rsid w:val="0041016F"/>
    <w:rsid w:val="0041044C"/>
    <w:rsid w:val="004114A8"/>
    <w:rsid w:val="00412D7E"/>
    <w:rsid w:val="00413DB7"/>
    <w:rsid w:val="00416AAF"/>
    <w:rsid w:val="00417E08"/>
    <w:rsid w:val="00422A93"/>
    <w:rsid w:val="00423C9B"/>
    <w:rsid w:val="0043047C"/>
    <w:rsid w:val="00431CF8"/>
    <w:rsid w:val="00432BC2"/>
    <w:rsid w:val="00432CF9"/>
    <w:rsid w:val="004360F7"/>
    <w:rsid w:val="0044100D"/>
    <w:rsid w:val="004419D7"/>
    <w:rsid w:val="00441DAC"/>
    <w:rsid w:val="00445856"/>
    <w:rsid w:val="004508B5"/>
    <w:rsid w:val="0045117D"/>
    <w:rsid w:val="0045320D"/>
    <w:rsid w:val="00455987"/>
    <w:rsid w:val="004607FF"/>
    <w:rsid w:val="0046234D"/>
    <w:rsid w:val="00462554"/>
    <w:rsid w:val="004631F1"/>
    <w:rsid w:val="00467D02"/>
    <w:rsid w:val="0047187A"/>
    <w:rsid w:val="00471E6B"/>
    <w:rsid w:val="00472E93"/>
    <w:rsid w:val="00474A81"/>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17E1"/>
    <w:rsid w:val="004B38C1"/>
    <w:rsid w:val="004B4810"/>
    <w:rsid w:val="004B6926"/>
    <w:rsid w:val="004C0F0B"/>
    <w:rsid w:val="004C2AB7"/>
    <w:rsid w:val="004C4304"/>
    <w:rsid w:val="004C53A4"/>
    <w:rsid w:val="004D02BD"/>
    <w:rsid w:val="004D0691"/>
    <w:rsid w:val="004D4015"/>
    <w:rsid w:val="004D40C5"/>
    <w:rsid w:val="004D5243"/>
    <w:rsid w:val="004D59B7"/>
    <w:rsid w:val="004E0224"/>
    <w:rsid w:val="004E60CD"/>
    <w:rsid w:val="004F0320"/>
    <w:rsid w:val="004F04E1"/>
    <w:rsid w:val="004F17A0"/>
    <w:rsid w:val="004F3A23"/>
    <w:rsid w:val="004F51F6"/>
    <w:rsid w:val="004F5B14"/>
    <w:rsid w:val="00511FBB"/>
    <w:rsid w:val="005129B5"/>
    <w:rsid w:val="005160F2"/>
    <w:rsid w:val="00516E1C"/>
    <w:rsid w:val="005202E7"/>
    <w:rsid w:val="0052033A"/>
    <w:rsid w:val="00520A0C"/>
    <w:rsid w:val="00523B33"/>
    <w:rsid w:val="00523C2A"/>
    <w:rsid w:val="00524DCC"/>
    <w:rsid w:val="005262AF"/>
    <w:rsid w:val="005273C7"/>
    <w:rsid w:val="00540DAA"/>
    <w:rsid w:val="00544D44"/>
    <w:rsid w:val="0054619C"/>
    <w:rsid w:val="00546A21"/>
    <w:rsid w:val="00551E27"/>
    <w:rsid w:val="00552942"/>
    <w:rsid w:val="0055296F"/>
    <w:rsid w:val="0055599B"/>
    <w:rsid w:val="0055674C"/>
    <w:rsid w:val="00557352"/>
    <w:rsid w:val="005623FE"/>
    <w:rsid w:val="00567879"/>
    <w:rsid w:val="00567C46"/>
    <w:rsid w:val="0057386D"/>
    <w:rsid w:val="00573FA1"/>
    <w:rsid w:val="00575D0D"/>
    <w:rsid w:val="00576DEB"/>
    <w:rsid w:val="00576F24"/>
    <w:rsid w:val="00583A35"/>
    <w:rsid w:val="00584D43"/>
    <w:rsid w:val="00587601"/>
    <w:rsid w:val="005918AD"/>
    <w:rsid w:val="00592B33"/>
    <w:rsid w:val="00595FF1"/>
    <w:rsid w:val="0059613F"/>
    <w:rsid w:val="005A12B2"/>
    <w:rsid w:val="005A1730"/>
    <w:rsid w:val="005A3D53"/>
    <w:rsid w:val="005A6749"/>
    <w:rsid w:val="005B0060"/>
    <w:rsid w:val="005B1A46"/>
    <w:rsid w:val="005B58E6"/>
    <w:rsid w:val="005B62BE"/>
    <w:rsid w:val="005B74D1"/>
    <w:rsid w:val="005C5804"/>
    <w:rsid w:val="005C7538"/>
    <w:rsid w:val="005D5CCC"/>
    <w:rsid w:val="005D6482"/>
    <w:rsid w:val="005E0412"/>
    <w:rsid w:val="005E10F6"/>
    <w:rsid w:val="005E5389"/>
    <w:rsid w:val="005E726C"/>
    <w:rsid w:val="005F0750"/>
    <w:rsid w:val="005F31E7"/>
    <w:rsid w:val="005F445B"/>
    <w:rsid w:val="005F5734"/>
    <w:rsid w:val="005F7778"/>
    <w:rsid w:val="00600DFD"/>
    <w:rsid w:val="00614F5F"/>
    <w:rsid w:val="006170A3"/>
    <w:rsid w:val="00617E4D"/>
    <w:rsid w:val="00621ECB"/>
    <w:rsid w:val="00623426"/>
    <w:rsid w:val="00625F8D"/>
    <w:rsid w:val="00626286"/>
    <w:rsid w:val="00626CD7"/>
    <w:rsid w:val="00626FCB"/>
    <w:rsid w:val="006328C6"/>
    <w:rsid w:val="00633E54"/>
    <w:rsid w:val="006345C9"/>
    <w:rsid w:val="00636F83"/>
    <w:rsid w:val="006377E5"/>
    <w:rsid w:val="006410C2"/>
    <w:rsid w:val="0064244A"/>
    <w:rsid w:val="006500B5"/>
    <w:rsid w:val="006532A4"/>
    <w:rsid w:val="0065642A"/>
    <w:rsid w:val="0066166C"/>
    <w:rsid w:val="00663EA4"/>
    <w:rsid w:val="00672B6F"/>
    <w:rsid w:val="006737D9"/>
    <w:rsid w:val="00674945"/>
    <w:rsid w:val="006758FF"/>
    <w:rsid w:val="006831ED"/>
    <w:rsid w:val="00684C96"/>
    <w:rsid w:val="00690A54"/>
    <w:rsid w:val="00693F05"/>
    <w:rsid w:val="00696B4C"/>
    <w:rsid w:val="00697366"/>
    <w:rsid w:val="00697A4C"/>
    <w:rsid w:val="006A10ED"/>
    <w:rsid w:val="006A4724"/>
    <w:rsid w:val="006A6BA1"/>
    <w:rsid w:val="006A6F12"/>
    <w:rsid w:val="006B2E93"/>
    <w:rsid w:val="006B36FF"/>
    <w:rsid w:val="006B6555"/>
    <w:rsid w:val="006B778F"/>
    <w:rsid w:val="006C1082"/>
    <w:rsid w:val="006C10DE"/>
    <w:rsid w:val="006C3301"/>
    <w:rsid w:val="006C3345"/>
    <w:rsid w:val="006C4E9C"/>
    <w:rsid w:val="006D330A"/>
    <w:rsid w:val="006D3DA4"/>
    <w:rsid w:val="006D4C64"/>
    <w:rsid w:val="006D6670"/>
    <w:rsid w:val="006D7A0F"/>
    <w:rsid w:val="006E11B8"/>
    <w:rsid w:val="006E6C20"/>
    <w:rsid w:val="006F3326"/>
    <w:rsid w:val="006F42FB"/>
    <w:rsid w:val="006F615C"/>
    <w:rsid w:val="006F6291"/>
    <w:rsid w:val="00711CCE"/>
    <w:rsid w:val="00714EC9"/>
    <w:rsid w:val="00716FA7"/>
    <w:rsid w:val="007219DF"/>
    <w:rsid w:val="00722798"/>
    <w:rsid w:val="007237C7"/>
    <w:rsid w:val="00726DE0"/>
    <w:rsid w:val="00730D34"/>
    <w:rsid w:val="0073312D"/>
    <w:rsid w:val="0073362F"/>
    <w:rsid w:val="00737FB6"/>
    <w:rsid w:val="007400E5"/>
    <w:rsid w:val="0074344A"/>
    <w:rsid w:val="007435B4"/>
    <w:rsid w:val="00743B8D"/>
    <w:rsid w:val="00744A12"/>
    <w:rsid w:val="00747F11"/>
    <w:rsid w:val="0075673B"/>
    <w:rsid w:val="0075718B"/>
    <w:rsid w:val="0076290E"/>
    <w:rsid w:val="00770759"/>
    <w:rsid w:val="00771F6A"/>
    <w:rsid w:val="0077603B"/>
    <w:rsid w:val="00781D01"/>
    <w:rsid w:val="00783B39"/>
    <w:rsid w:val="007851D4"/>
    <w:rsid w:val="007902DE"/>
    <w:rsid w:val="00793331"/>
    <w:rsid w:val="007A0C64"/>
    <w:rsid w:val="007A22B9"/>
    <w:rsid w:val="007A2AB7"/>
    <w:rsid w:val="007A3951"/>
    <w:rsid w:val="007A41ED"/>
    <w:rsid w:val="007A4838"/>
    <w:rsid w:val="007B22AE"/>
    <w:rsid w:val="007B28BA"/>
    <w:rsid w:val="007B7E1A"/>
    <w:rsid w:val="007C08A5"/>
    <w:rsid w:val="007C7714"/>
    <w:rsid w:val="007D2FD5"/>
    <w:rsid w:val="007D303D"/>
    <w:rsid w:val="007D446B"/>
    <w:rsid w:val="007D5479"/>
    <w:rsid w:val="007E097A"/>
    <w:rsid w:val="007E5B00"/>
    <w:rsid w:val="007E6345"/>
    <w:rsid w:val="007F058F"/>
    <w:rsid w:val="007F2D7C"/>
    <w:rsid w:val="007F4A98"/>
    <w:rsid w:val="007F5037"/>
    <w:rsid w:val="007F6EC8"/>
    <w:rsid w:val="00800C5F"/>
    <w:rsid w:val="00805FE8"/>
    <w:rsid w:val="00810CA4"/>
    <w:rsid w:val="00811E66"/>
    <w:rsid w:val="00813554"/>
    <w:rsid w:val="00813721"/>
    <w:rsid w:val="008149BF"/>
    <w:rsid w:val="008151D9"/>
    <w:rsid w:val="00816A34"/>
    <w:rsid w:val="0082034E"/>
    <w:rsid w:val="00826C29"/>
    <w:rsid w:val="00827258"/>
    <w:rsid w:val="00832EA0"/>
    <w:rsid w:val="00837923"/>
    <w:rsid w:val="0084071D"/>
    <w:rsid w:val="00842110"/>
    <w:rsid w:val="00842162"/>
    <w:rsid w:val="00843302"/>
    <w:rsid w:val="00847DBB"/>
    <w:rsid w:val="00847E1C"/>
    <w:rsid w:val="00850299"/>
    <w:rsid w:val="00851BBA"/>
    <w:rsid w:val="00851D3C"/>
    <w:rsid w:val="0085381F"/>
    <w:rsid w:val="0085439C"/>
    <w:rsid w:val="008544FE"/>
    <w:rsid w:val="008552FC"/>
    <w:rsid w:val="008565F6"/>
    <w:rsid w:val="008571F6"/>
    <w:rsid w:val="008577B7"/>
    <w:rsid w:val="00860F84"/>
    <w:rsid w:val="00861A63"/>
    <w:rsid w:val="00861A75"/>
    <w:rsid w:val="00864AA1"/>
    <w:rsid w:val="00865C4A"/>
    <w:rsid w:val="00866FB3"/>
    <w:rsid w:val="00867249"/>
    <w:rsid w:val="00870CDF"/>
    <w:rsid w:val="0087131F"/>
    <w:rsid w:val="00872167"/>
    <w:rsid w:val="00873C69"/>
    <w:rsid w:val="0087445C"/>
    <w:rsid w:val="00875A5D"/>
    <w:rsid w:val="00876192"/>
    <w:rsid w:val="0088029D"/>
    <w:rsid w:val="008830C6"/>
    <w:rsid w:val="00885BC4"/>
    <w:rsid w:val="00887F06"/>
    <w:rsid w:val="0089019C"/>
    <w:rsid w:val="008908F2"/>
    <w:rsid w:val="00894F01"/>
    <w:rsid w:val="008A18E6"/>
    <w:rsid w:val="008A2212"/>
    <w:rsid w:val="008A4E03"/>
    <w:rsid w:val="008A5E62"/>
    <w:rsid w:val="008B3531"/>
    <w:rsid w:val="008C0592"/>
    <w:rsid w:val="008C115A"/>
    <w:rsid w:val="008C344E"/>
    <w:rsid w:val="008C3590"/>
    <w:rsid w:val="008C5631"/>
    <w:rsid w:val="008C711E"/>
    <w:rsid w:val="008C71FC"/>
    <w:rsid w:val="008D1717"/>
    <w:rsid w:val="008D3970"/>
    <w:rsid w:val="008D399F"/>
    <w:rsid w:val="008D4772"/>
    <w:rsid w:val="008D6ED1"/>
    <w:rsid w:val="008E3323"/>
    <w:rsid w:val="008E3974"/>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5CD8"/>
    <w:rsid w:val="0091665D"/>
    <w:rsid w:val="00917AD8"/>
    <w:rsid w:val="009249C8"/>
    <w:rsid w:val="00930802"/>
    <w:rsid w:val="00931188"/>
    <w:rsid w:val="00934904"/>
    <w:rsid w:val="00936C02"/>
    <w:rsid w:val="00940C9C"/>
    <w:rsid w:val="00941D56"/>
    <w:rsid w:val="00946A4C"/>
    <w:rsid w:val="00950CE0"/>
    <w:rsid w:val="0095283B"/>
    <w:rsid w:val="00956A87"/>
    <w:rsid w:val="00957B9B"/>
    <w:rsid w:val="00961941"/>
    <w:rsid w:val="0096493F"/>
    <w:rsid w:val="009651C7"/>
    <w:rsid w:val="00967AE4"/>
    <w:rsid w:val="00970098"/>
    <w:rsid w:val="00975A8A"/>
    <w:rsid w:val="00976D14"/>
    <w:rsid w:val="009835C0"/>
    <w:rsid w:val="00987A9C"/>
    <w:rsid w:val="00987EBC"/>
    <w:rsid w:val="009918B9"/>
    <w:rsid w:val="00996965"/>
    <w:rsid w:val="00996C93"/>
    <w:rsid w:val="009A2898"/>
    <w:rsid w:val="009A5A9C"/>
    <w:rsid w:val="009B1092"/>
    <w:rsid w:val="009C1259"/>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7850"/>
    <w:rsid w:val="00A018BA"/>
    <w:rsid w:val="00A01E80"/>
    <w:rsid w:val="00A0351B"/>
    <w:rsid w:val="00A06EC8"/>
    <w:rsid w:val="00A0786F"/>
    <w:rsid w:val="00A11BD7"/>
    <w:rsid w:val="00A125E3"/>
    <w:rsid w:val="00A1368A"/>
    <w:rsid w:val="00A13DE1"/>
    <w:rsid w:val="00A14164"/>
    <w:rsid w:val="00A24C17"/>
    <w:rsid w:val="00A25EAE"/>
    <w:rsid w:val="00A273E6"/>
    <w:rsid w:val="00A2776E"/>
    <w:rsid w:val="00A34403"/>
    <w:rsid w:val="00A35D37"/>
    <w:rsid w:val="00A4037F"/>
    <w:rsid w:val="00A428C8"/>
    <w:rsid w:val="00A42920"/>
    <w:rsid w:val="00A43502"/>
    <w:rsid w:val="00A44992"/>
    <w:rsid w:val="00A44C51"/>
    <w:rsid w:val="00A5322C"/>
    <w:rsid w:val="00A535E3"/>
    <w:rsid w:val="00A53B4E"/>
    <w:rsid w:val="00A559EE"/>
    <w:rsid w:val="00A56319"/>
    <w:rsid w:val="00A56EA2"/>
    <w:rsid w:val="00A628E9"/>
    <w:rsid w:val="00A67BA4"/>
    <w:rsid w:val="00A7080B"/>
    <w:rsid w:val="00A70DB2"/>
    <w:rsid w:val="00A71015"/>
    <w:rsid w:val="00A718AB"/>
    <w:rsid w:val="00A71FF1"/>
    <w:rsid w:val="00A73A14"/>
    <w:rsid w:val="00A76CDD"/>
    <w:rsid w:val="00A77793"/>
    <w:rsid w:val="00A809B0"/>
    <w:rsid w:val="00A815FD"/>
    <w:rsid w:val="00A850B0"/>
    <w:rsid w:val="00A85C7C"/>
    <w:rsid w:val="00A85F6F"/>
    <w:rsid w:val="00A86385"/>
    <w:rsid w:val="00A925E3"/>
    <w:rsid w:val="00A96DD5"/>
    <w:rsid w:val="00AA153A"/>
    <w:rsid w:val="00AA18A8"/>
    <w:rsid w:val="00AB411C"/>
    <w:rsid w:val="00AB72A4"/>
    <w:rsid w:val="00AC127D"/>
    <w:rsid w:val="00AC1C26"/>
    <w:rsid w:val="00AC23D3"/>
    <w:rsid w:val="00AC3548"/>
    <w:rsid w:val="00AC45FD"/>
    <w:rsid w:val="00AC6543"/>
    <w:rsid w:val="00AC7156"/>
    <w:rsid w:val="00AC7B28"/>
    <w:rsid w:val="00AD1697"/>
    <w:rsid w:val="00AD2990"/>
    <w:rsid w:val="00AD4CE7"/>
    <w:rsid w:val="00AD516A"/>
    <w:rsid w:val="00AD628E"/>
    <w:rsid w:val="00AE167B"/>
    <w:rsid w:val="00AE521F"/>
    <w:rsid w:val="00AF191C"/>
    <w:rsid w:val="00AF41C9"/>
    <w:rsid w:val="00AF6701"/>
    <w:rsid w:val="00AF7560"/>
    <w:rsid w:val="00AF7829"/>
    <w:rsid w:val="00B013CE"/>
    <w:rsid w:val="00B020C3"/>
    <w:rsid w:val="00B051B9"/>
    <w:rsid w:val="00B07615"/>
    <w:rsid w:val="00B1015D"/>
    <w:rsid w:val="00B10DAC"/>
    <w:rsid w:val="00B14401"/>
    <w:rsid w:val="00B14DB0"/>
    <w:rsid w:val="00B2236F"/>
    <w:rsid w:val="00B22C46"/>
    <w:rsid w:val="00B24580"/>
    <w:rsid w:val="00B24A32"/>
    <w:rsid w:val="00B2579E"/>
    <w:rsid w:val="00B25D6C"/>
    <w:rsid w:val="00B32A68"/>
    <w:rsid w:val="00B34E2F"/>
    <w:rsid w:val="00B34E79"/>
    <w:rsid w:val="00B37D84"/>
    <w:rsid w:val="00B42F1B"/>
    <w:rsid w:val="00B463DE"/>
    <w:rsid w:val="00B474ED"/>
    <w:rsid w:val="00B47C4D"/>
    <w:rsid w:val="00B51F17"/>
    <w:rsid w:val="00B52AD1"/>
    <w:rsid w:val="00B52FAA"/>
    <w:rsid w:val="00B63559"/>
    <w:rsid w:val="00B71089"/>
    <w:rsid w:val="00B72F3C"/>
    <w:rsid w:val="00B733D7"/>
    <w:rsid w:val="00B776B2"/>
    <w:rsid w:val="00B77970"/>
    <w:rsid w:val="00B81B90"/>
    <w:rsid w:val="00B82867"/>
    <w:rsid w:val="00B84B2C"/>
    <w:rsid w:val="00B95C62"/>
    <w:rsid w:val="00B96CFC"/>
    <w:rsid w:val="00BA20EC"/>
    <w:rsid w:val="00BA2F3F"/>
    <w:rsid w:val="00BC1088"/>
    <w:rsid w:val="00BC3594"/>
    <w:rsid w:val="00BC37C0"/>
    <w:rsid w:val="00BC5A91"/>
    <w:rsid w:val="00BC746B"/>
    <w:rsid w:val="00BD0376"/>
    <w:rsid w:val="00BD0429"/>
    <w:rsid w:val="00BD3045"/>
    <w:rsid w:val="00BD3625"/>
    <w:rsid w:val="00BD4AA1"/>
    <w:rsid w:val="00BD75F0"/>
    <w:rsid w:val="00BE45D4"/>
    <w:rsid w:val="00BE5872"/>
    <w:rsid w:val="00BF4A2E"/>
    <w:rsid w:val="00BF595E"/>
    <w:rsid w:val="00C0260F"/>
    <w:rsid w:val="00C10A56"/>
    <w:rsid w:val="00C12120"/>
    <w:rsid w:val="00C1508A"/>
    <w:rsid w:val="00C23794"/>
    <w:rsid w:val="00C245D0"/>
    <w:rsid w:val="00C2677A"/>
    <w:rsid w:val="00C311A6"/>
    <w:rsid w:val="00C3263A"/>
    <w:rsid w:val="00C36FAB"/>
    <w:rsid w:val="00C422CB"/>
    <w:rsid w:val="00C4321C"/>
    <w:rsid w:val="00C437C4"/>
    <w:rsid w:val="00C523F7"/>
    <w:rsid w:val="00C55B00"/>
    <w:rsid w:val="00C6070F"/>
    <w:rsid w:val="00C642D3"/>
    <w:rsid w:val="00C64BB9"/>
    <w:rsid w:val="00C71D2A"/>
    <w:rsid w:val="00C8032B"/>
    <w:rsid w:val="00C813C3"/>
    <w:rsid w:val="00C860B4"/>
    <w:rsid w:val="00C877F1"/>
    <w:rsid w:val="00C87C1F"/>
    <w:rsid w:val="00C96427"/>
    <w:rsid w:val="00CA171A"/>
    <w:rsid w:val="00CA2C92"/>
    <w:rsid w:val="00CB0281"/>
    <w:rsid w:val="00CB56FE"/>
    <w:rsid w:val="00CB6766"/>
    <w:rsid w:val="00CC0B30"/>
    <w:rsid w:val="00CC2064"/>
    <w:rsid w:val="00CC2479"/>
    <w:rsid w:val="00CC383A"/>
    <w:rsid w:val="00CC5B97"/>
    <w:rsid w:val="00CD0535"/>
    <w:rsid w:val="00CD15E4"/>
    <w:rsid w:val="00CD242A"/>
    <w:rsid w:val="00CD3A27"/>
    <w:rsid w:val="00CE4F0D"/>
    <w:rsid w:val="00CE5378"/>
    <w:rsid w:val="00CF0DAA"/>
    <w:rsid w:val="00CF1EA4"/>
    <w:rsid w:val="00CF55DE"/>
    <w:rsid w:val="00D019B5"/>
    <w:rsid w:val="00D01A19"/>
    <w:rsid w:val="00D04FE3"/>
    <w:rsid w:val="00D064E3"/>
    <w:rsid w:val="00D10A02"/>
    <w:rsid w:val="00D147BA"/>
    <w:rsid w:val="00D21696"/>
    <w:rsid w:val="00D23455"/>
    <w:rsid w:val="00D25482"/>
    <w:rsid w:val="00D2578F"/>
    <w:rsid w:val="00D26791"/>
    <w:rsid w:val="00D26983"/>
    <w:rsid w:val="00D3338A"/>
    <w:rsid w:val="00D36BEF"/>
    <w:rsid w:val="00D36D3D"/>
    <w:rsid w:val="00D40FF8"/>
    <w:rsid w:val="00D4394D"/>
    <w:rsid w:val="00D50373"/>
    <w:rsid w:val="00D51A2A"/>
    <w:rsid w:val="00D54977"/>
    <w:rsid w:val="00D612CB"/>
    <w:rsid w:val="00D620B7"/>
    <w:rsid w:val="00D622A7"/>
    <w:rsid w:val="00D6325E"/>
    <w:rsid w:val="00D66992"/>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73AD"/>
    <w:rsid w:val="00DA7B62"/>
    <w:rsid w:val="00DB1060"/>
    <w:rsid w:val="00DB1433"/>
    <w:rsid w:val="00DB18B9"/>
    <w:rsid w:val="00DB1C87"/>
    <w:rsid w:val="00DB3C70"/>
    <w:rsid w:val="00DC094C"/>
    <w:rsid w:val="00DC2396"/>
    <w:rsid w:val="00DC7529"/>
    <w:rsid w:val="00DD431F"/>
    <w:rsid w:val="00DD48C5"/>
    <w:rsid w:val="00DF10A5"/>
    <w:rsid w:val="00DF18FD"/>
    <w:rsid w:val="00DF2A8C"/>
    <w:rsid w:val="00DF2FC1"/>
    <w:rsid w:val="00DF5186"/>
    <w:rsid w:val="00E06B90"/>
    <w:rsid w:val="00E13425"/>
    <w:rsid w:val="00E1430E"/>
    <w:rsid w:val="00E1440A"/>
    <w:rsid w:val="00E20727"/>
    <w:rsid w:val="00E22291"/>
    <w:rsid w:val="00E240D9"/>
    <w:rsid w:val="00E26A9A"/>
    <w:rsid w:val="00E27A51"/>
    <w:rsid w:val="00E36194"/>
    <w:rsid w:val="00E3699A"/>
    <w:rsid w:val="00E37556"/>
    <w:rsid w:val="00E37687"/>
    <w:rsid w:val="00E44DA7"/>
    <w:rsid w:val="00E5134C"/>
    <w:rsid w:val="00E57169"/>
    <w:rsid w:val="00E607EB"/>
    <w:rsid w:val="00E65327"/>
    <w:rsid w:val="00E70BE3"/>
    <w:rsid w:val="00E750E9"/>
    <w:rsid w:val="00E76AA4"/>
    <w:rsid w:val="00E77A08"/>
    <w:rsid w:val="00E81881"/>
    <w:rsid w:val="00E82B96"/>
    <w:rsid w:val="00E83E5C"/>
    <w:rsid w:val="00E85C33"/>
    <w:rsid w:val="00E918DF"/>
    <w:rsid w:val="00E92284"/>
    <w:rsid w:val="00E93B98"/>
    <w:rsid w:val="00E95B69"/>
    <w:rsid w:val="00EA1C58"/>
    <w:rsid w:val="00EA2899"/>
    <w:rsid w:val="00EA3A6D"/>
    <w:rsid w:val="00EA4FC1"/>
    <w:rsid w:val="00EA5F77"/>
    <w:rsid w:val="00EB0D50"/>
    <w:rsid w:val="00EB1079"/>
    <w:rsid w:val="00EB443E"/>
    <w:rsid w:val="00EB6C94"/>
    <w:rsid w:val="00EC06AE"/>
    <w:rsid w:val="00EC190F"/>
    <w:rsid w:val="00EC2A9C"/>
    <w:rsid w:val="00EC36E1"/>
    <w:rsid w:val="00EC5597"/>
    <w:rsid w:val="00EC5AB8"/>
    <w:rsid w:val="00ED0C4C"/>
    <w:rsid w:val="00ED21F1"/>
    <w:rsid w:val="00ED4459"/>
    <w:rsid w:val="00ED4492"/>
    <w:rsid w:val="00ED7C30"/>
    <w:rsid w:val="00EE4761"/>
    <w:rsid w:val="00EE5D2A"/>
    <w:rsid w:val="00EF1060"/>
    <w:rsid w:val="00EF113B"/>
    <w:rsid w:val="00EF1AB3"/>
    <w:rsid w:val="00EF4557"/>
    <w:rsid w:val="00EF6A14"/>
    <w:rsid w:val="00F00341"/>
    <w:rsid w:val="00F046D1"/>
    <w:rsid w:val="00F0486A"/>
    <w:rsid w:val="00F0576F"/>
    <w:rsid w:val="00F112B6"/>
    <w:rsid w:val="00F12DD5"/>
    <w:rsid w:val="00F208F7"/>
    <w:rsid w:val="00F2291D"/>
    <w:rsid w:val="00F26789"/>
    <w:rsid w:val="00F316ED"/>
    <w:rsid w:val="00F31F4F"/>
    <w:rsid w:val="00F37CE5"/>
    <w:rsid w:val="00F416FB"/>
    <w:rsid w:val="00F42ADB"/>
    <w:rsid w:val="00F435C2"/>
    <w:rsid w:val="00F438A5"/>
    <w:rsid w:val="00F43A3E"/>
    <w:rsid w:val="00F50E4E"/>
    <w:rsid w:val="00F531B1"/>
    <w:rsid w:val="00F546C6"/>
    <w:rsid w:val="00F61265"/>
    <w:rsid w:val="00F61658"/>
    <w:rsid w:val="00F67C7D"/>
    <w:rsid w:val="00F75B5E"/>
    <w:rsid w:val="00F76910"/>
    <w:rsid w:val="00F876DB"/>
    <w:rsid w:val="00F876E8"/>
    <w:rsid w:val="00F91AA6"/>
    <w:rsid w:val="00F91F9E"/>
    <w:rsid w:val="00F953B1"/>
    <w:rsid w:val="00FA473B"/>
    <w:rsid w:val="00FA7E71"/>
    <w:rsid w:val="00FB0958"/>
    <w:rsid w:val="00FB0F67"/>
    <w:rsid w:val="00FB1759"/>
    <w:rsid w:val="00FB4CB1"/>
    <w:rsid w:val="00FB4FB8"/>
    <w:rsid w:val="00FC14E7"/>
    <w:rsid w:val="00FC1C9D"/>
    <w:rsid w:val="00FC21FC"/>
    <w:rsid w:val="00FC43A3"/>
    <w:rsid w:val="00FC6B44"/>
    <w:rsid w:val="00FC7A7F"/>
    <w:rsid w:val="00FD194F"/>
    <w:rsid w:val="00FD337C"/>
    <w:rsid w:val="00FD4AE8"/>
    <w:rsid w:val="00FD5852"/>
    <w:rsid w:val="00FD6573"/>
    <w:rsid w:val="00FD7A89"/>
    <w:rsid w:val="00FE2073"/>
    <w:rsid w:val="00FE2494"/>
    <w:rsid w:val="00FF1730"/>
    <w:rsid w:val="00FF3138"/>
    <w:rsid w:val="00FF4754"/>
    <w:rsid w:val="00FF6355"/>
    <w:rsid w:val="00FF7708"/>
    <w:rsid w:val="026B037E"/>
    <w:rsid w:val="092A5F28"/>
    <w:rsid w:val="29341691"/>
    <w:rsid w:val="714550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15C"/>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6F615C"/>
    <w:rPr>
      <w:rFonts w:cs="Times New Roman"/>
      <w:i/>
    </w:rPr>
  </w:style>
  <w:style w:type="character" w:styleId="FollowedHyperlink">
    <w:name w:val="FollowedHyperlink"/>
    <w:basedOn w:val="DefaultParagraphFont"/>
    <w:uiPriority w:val="99"/>
    <w:rsid w:val="006F615C"/>
    <w:rPr>
      <w:rFonts w:cs="Times New Roman"/>
      <w:color w:val="800080"/>
      <w:u w:val="single"/>
    </w:rPr>
  </w:style>
  <w:style w:type="character" w:styleId="Hyperlink">
    <w:name w:val="Hyperlink"/>
    <w:basedOn w:val="DefaultParagraphFont"/>
    <w:uiPriority w:val="99"/>
    <w:rsid w:val="006F615C"/>
    <w:rPr>
      <w:rFonts w:cs="Times New Roman"/>
      <w:color w:val="0000FF"/>
      <w:u w:val="single"/>
    </w:rPr>
  </w:style>
  <w:style w:type="character" w:styleId="Strong">
    <w:name w:val="Strong"/>
    <w:basedOn w:val="DefaultParagraphFont"/>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szCs w:val="20"/>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szCs w:val="20"/>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basedOn w:val="DefaultParagraphFont"/>
    <w:uiPriority w:val="99"/>
    <w:rsid w:val="00987E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theweddingguide.co.uk/wp-content/uploads/2015/04/facebook-logo-2.jpg" TargetMode="External"/><Relationship Id="rId13" Type="http://schemas.openxmlformats.org/officeDocument/2006/relationships/hyperlink" Target="http://www.talkingpoint.org.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youtu.be/-lL07JOGU5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www.pinmart.com/assets/1/19/DimRegular/513.jpg?8955" TargetMode="External"/><Relationship Id="rId11" Type="http://schemas.openxmlformats.org/officeDocument/2006/relationships/image" Target="http://www.caldecotedaynursery.co.uk/attachments/Image/watch-pantosaurus.png?template=generic" TargetMode="External"/><Relationship Id="rId5" Type="http://schemas.openxmlformats.org/officeDocument/2006/relationships/image" Target="media/image1.jpeg"/><Relationship Id="rId15" Type="http://schemas.openxmlformats.org/officeDocument/2006/relationships/image" Target="http://www.merrychristmas.quotesms.com/images/christmas-quotes/christmas-quotes-images.jp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anagement@southwoodhampreschool.co.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439</TotalTime>
  <Pages>5</Pages>
  <Words>1353</Words>
  <Characters>7718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7</cp:revision>
  <cp:lastPrinted>2020-10-22T12:47:00Z</cp:lastPrinted>
  <dcterms:created xsi:type="dcterms:W3CDTF">2020-11-12T13:20:00Z</dcterms:created>
  <dcterms:modified xsi:type="dcterms:W3CDTF">2020-12-15T15:07:00Z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