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A4" w:rsidRDefault="006D3DA4" w:rsidP="007A22B9">
      <w:pPr>
        <w:jc w:val="center"/>
        <w:rPr>
          <w:rFonts w:ascii="Times New Roman" w:hAnsi="Times New Roman"/>
          <w:b/>
          <w:color w:val="365F90"/>
          <w:sz w:val="48"/>
          <w:szCs w:val="48"/>
        </w:rPr>
      </w:pPr>
      <w:r>
        <w:rPr>
          <w:noProof/>
        </w:rPr>
      </w:r>
      <w:r w:rsidRPr="00CC2064">
        <w:rPr>
          <w:rFonts w:ascii="Times New Roman" w:hAnsi="Times New Roman"/>
          <w:b/>
          <w:color w:val="365F90"/>
          <w:sz w:val="48"/>
          <w:szCs w:val="48"/>
        </w:rPr>
        <w:pict>
          <v:rect id="Rectangle 1025" o:spid="_x0000_s1026" style="width:472.25pt;height:90pt;mso-position-horizontal-relative:char;mso-position-vertical-relative:line" filled="f" stroked="f">
            <v:textbox style="mso-next-textbox:#Rectangle 1025;mso-fit-shape-to-text:t">
              <w:txbxContent>
                <w:p w:rsidR="006D3DA4" w:rsidRDefault="006D3DA4">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smartTag w:uri="urn:schemas-microsoft-com:office:smarttags" w:element="PlaceType">
                      <w:smartTag w:uri="urn:schemas-microsoft-com:office:smarttags" w:element="PlaceName">
                        <w:r>
                          <w:rPr>
                            <w:b/>
                            <w:bCs/>
                            <w:color w:val="0070C0"/>
                            <w:sz w:val="72"/>
                            <w:szCs w:val="72"/>
                          </w:rPr>
                          <w:t>Woodham</w:t>
                        </w:r>
                      </w:smartTag>
                    </w:smartTag>
                    <w:r>
                      <w:rPr>
                        <w:b/>
                        <w:bCs/>
                        <w:color w:val="0070C0"/>
                        <w:sz w:val="72"/>
                        <w:szCs w:val="72"/>
                      </w:rPr>
                      <w:t xml:space="preserve"> </w:t>
                    </w:r>
                    <w:smartTag w:uri="urn:schemas-microsoft-com:office:smarttags" w:element="PlaceType">
                      <w:smartTag w:uri="urn:schemas-microsoft-com:office:smarttags" w:element="PlaceName">
                        <w:r>
                          <w:rPr>
                            <w:b/>
                            <w:bCs/>
                            <w:color w:val="0070C0"/>
                            <w:sz w:val="72"/>
                            <w:szCs w:val="72"/>
                          </w:rPr>
                          <w:t>Pre</w:t>
                        </w:r>
                      </w:smartTag>
                    </w:smartTag>
                    <w:r>
                      <w:rPr>
                        <w:b/>
                        <w:bCs/>
                        <w:color w:val="0070C0"/>
                        <w:sz w:val="72"/>
                        <w:szCs w:val="72"/>
                      </w:rPr>
                      <w:t xml:space="preserve"> </w:t>
                    </w:r>
                    <w:smartTag w:uri="urn:schemas-microsoft-com:office:smarttags" w:element="place">
                      <w:r>
                        <w:rPr>
                          <w:b/>
                          <w:bCs/>
                          <w:color w:val="0070C0"/>
                          <w:sz w:val="72"/>
                          <w:szCs w:val="72"/>
                        </w:rPr>
                        <w:t>School</w:t>
                      </w:r>
                    </w:smartTag>
                  </w:smartTag>
                </w:p>
              </w:txbxContent>
            </v:textbox>
            <w10:anchorlock/>
          </v:rect>
        </w:pict>
      </w:r>
    </w:p>
    <w:p w:rsidR="006D3DA4" w:rsidRPr="007A22B9" w:rsidRDefault="006D3DA4" w:rsidP="007A22B9">
      <w:pPr>
        <w:jc w:val="center"/>
        <w:rPr>
          <w:rFonts w:ascii="Times New Roman" w:hAnsi="Times New Roman"/>
          <w:b/>
          <w:color w:val="365F90"/>
          <w:sz w:val="48"/>
          <w:szCs w:val="48"/>
        </w:rPr>
      </w:pPr>
      <w:r w:rsidRPr="002876E4">
        <w:rPr>
          <w:rFonts w:ascii="Courier New" w:hAnsi="Courier New" w:cs="Courier New"/>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Frame 1026" o:spid="_x0000_i1026" type="#_x0000_t75" style="width:51.75pt;height:51.75pt;visibility:visible">
            <v:imagedata r:id="rId5" o:title=""/>
          </v:shape>
        </w:pict>
      </w:r>
    </w:p>
    <w:p w:rsidR="006D3DA4" w:rsidRDefault="006D3DA4" w:rsidP="005E5389">
      <w:pPr>
        <w:jc w:val="center"/>
        <w:rPr>
          <w:rFonts w:ascii="Times New Roman" w:hAnsi="Times New Roman"/>
          <w:b/>
          <w:bCs/>
          <w:sz w:val="40"/>
          <w:szCs w:val="40"/>
          <w:lang w:val="en-GB"/>
        </w:rPr>
      </w:pPr>
      <w:r>
        <w:rPr>
          <w:rFonts w:ascii="Times New Roman" w:hAnsi="Times New Roman"/>
          <w:b/>
          <w:bCs/>
          <w:sz w:val="40"/>
          <w:szCs w:val="40"/>
          <w:lang w:val="en-GB"/>
        </w:rPr>
        <w:t>Autumn Newsletter : October 2020</w:t>
      </w:r>
    </w:p>
    <w:p w:rsidR="006D3DA4" w:rsidRDefault="006D3DA4"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rsidR="006D3DA4" w:rsidRDefault="006D3DA4">
      <w:pPr>
        <w:spacing w:line="240" w:lineRule="auto"/>
        <w:rPr>
          <w:rFonts w:ascii="Times New Roman" w:hAnsi="Times New Roman"/>
          <w:sz w:val="24"/>
          <w:szCs w:val="24"/>
        </w:rPr>
      </w:pPr>
      <w:bookmarkStart w:id="0" w:name="_GoBack"/>
      <w:bookmarkEnd w:id="0"/>
      <w:r>
        <w:rPr>
          <w:rFonts w:ascii="Times New Roman" w:hAnsi="Times New Roman"/>
          <w:sz w:val="24"/>
          <w:szCs w:val="24"/>
        </w:rPr>
        <w:t xml:space="preserve">It has been lovely to welcome back our children this term and also all our new starters.  The children have settled well. </w:t>
      </w:r>
    </w:p>
    <w:p w:rsidR="006D3DA4" w:rsidRDefault="006D3DA4">
      <w:pPr>
        <w:spacing w:line="240" w:lineRule="auto"/>
        <w:rPr>
          <w:rFonts w:ascii="Times New Roman" w:hAnsi="Times New Roman"/>
          <w:sz w:val="24"/>
          <w:szCs w:val="24"/>
        </w:rPr>
      </w:pPr>
      <w:r>
        <w:rPr>
          <w:rFonts w:ascii="Times New Roman" w:hAnsi="Times New Roman"/>
          <w:sz w:val="24"/>
          <w:szCs w:val="24"/>
        </w:rPr>
        <w:t>They have enjoyed our role play area set up as a kitchen, a construction site, a café, a nursery, a campsite, a farm shop and a witches cave.</w:t>
      </w:r>
    </w:p>
    <w:p w:rsidR="006D3DA4" w:rsidRDefault="006D3DA4" w:rsidP="003F6155">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Stepping Stones the children have enjoyed exploring the new environment and getting to know the new routine.  They have enjoyed lots of fun activities this half  term. Their creative work has included junk modelling, sponge painting, string painting, drawing/collaging rainbows, leaf rubbings, practicising their cutting skills and marble painting.  Their investigative work has included weighing, feely bag, gloop, floating and sinking, exploring magnets and wizards brew.</w:t>
      </w:r>
    </w:p>
    <w:p w:rsidR="006D3DA4" w:rsidRDefault="006D3DA4" w:rsidP="007C7714">
      <w:pPr>
        <w:spacing w:line="240" w:lineRule="auto"/>
        <w:rPr>
          <w:rFonts w:ascii="Times New Roman" w:hAnsi="Times New Roman"/>
          <w:sz w:val="24"/>
          <w:szCs w:val="24"/>
        </w:rPr>
      </w:pPr>
      <w:r>
        <w:rPr>
          <w:rFonts w:ascii="Times New Roman" w:hAnsi="Times New Roman"/>
          <w:sz w:val="24"/>
          <w:szCs w:val="24"/>
        </w:rPr>
        <w:t xml:space="preserve">As Donna Berry leaves us after being on long term sick leave – we wish her all the very best of luck and thank her for all her hard work here at pre-school .  </w:t>
      </w:r>
    </w:p>
    <w:p w:rsidR="006D3DA4" w:rsidRPr="00F953B1" w:rsidRDefault="006D3DA4" w:rsidP="003F6155">
      <w:pPr>
        <w:spacing w:line="240" w:lineRule="auto"/>
        <w:rPr>
          <w:rFonts w:ascii="Times New Roman" w:hAnsi="Times New Roman"/>
          <w:b/>
          <w:bCs/>
          <w:color w:val="FF0000"/>
          <w:sz w:val="24"/>
          <w:szCs w:val="24"/>
        </w:rPr>
      </w:pPr>
      <w:r>
        <w:rPr>
          <w:rFonts w:ascii="Times New Roman" w:hAnsi="Times New Roman"/>
          <w:sz w:val="24"/>
          <w:szCs w:val="24"/>
        </w:rPr>
        <w:t xml:space="preserve">We give a </w:t>
      </w:r>
      <w:r w:rsidRPr="092A5F28">
        <w:rPr>
          <w:rFonts w:ascii="Times New Roman" w:hAnsi="Times New Roman"/>
          <w:sz w:val="24"/>
          <w:szCs w:val="24"/>
        </w:rPr>
        <w:t>warm welcome t</w:t>
      </w:r>
      <w:r>
        <w:rPr>
          <w:rFonts w:ascii="Times New Roman" w:hAnsi="Times New Roman"/>
          <w:sz w:val="24"/>
          <w:szCs w:val="24"/>
        </w:rPr>
        <w:t>o our new starters after half term:  Archie, Arthur, Blake, Bliss, Daisy, Jack, Lyra, Mya, Olivia, Oregan-Macy and Spencer.</w:t>
      </w:r>
    </w:p>
    <w:p w:rsidR="006D3DA4" w:rsidRDefault="006D3DA4" w:rsidP="002A43D7">
      <w:pPr>
        <w:pBdr>
          <w:top w:val="single" w:sz="4" w:space="1" w:color="auto"/>
          <w:left w:val="single" w:sz="4" w:space="1" w:color="auto"/>
          <w:bottom w:val="single" w:sz="4" w:space="1" w:color="auto"/>
          <w:right w:val="single" w:sz="4" w:space="4" w:color="auto"/>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rsidR="006D3DA4" w:rsidRPr="00432CF9" w:rsidRDefault="006D3DA4" w:rsidP="00432CF9">
      <w:pPr>
        <w:pBdr>
          <w:top w:val="single" w:sz="4" w:space="1" w:color="auto"/>
          <w:left w:val="single" w:sz="4" w:space="1" w:color="auto"/>
          <w:bottom w:val="single" w:sz="4" w:space="1" w:color="auto"/>
          <w:right w:val="single" w:sz="4" w:space="4" w:color="auto"/>
        </w:pBdr>
        <w:spacing w:line="240" w:lineRule="auto"/>
        <w:rPr>
          <w:rFonts w:ascii="Times New Roman" w:hAnsi="Times New Roman"/>
          <w:b/>
          <w:bCs/>
          <w:color w:val="FF0000"/>
          <w:sz w:val="26"/>
          <w:szCs w:val="26"/>
          <w:u w:val="single"/>
        </w:rPr>
      </w:pPr>
      <w:r w:rsidRPr="00432CF9">
        <w:rPr>
          <w:rFonts w:ascii="Times New Roman" w:hAnsi="Times New Roman"/>
          <w:b/>
          <w:bCs/>
          <w:color w:val="FF0000"/>
          <w:sz w:val="26"/>
          <w:szCs w:val="26"/>
          <w:u w:val="single"/>
        </w:rPr>
        <w:t>Pre-school Drop off Times</w:t>
      </w:r>
    </w:p>
    <w:p w:rsidR="006D3DA4" w:rsidRDefault="006D3DA4" w:rsidP="00E20727">
      <w:pPr>
        <w:pBdr>
          <w:top w:val="single" w:sz="4" w:space="1" w:color="auto"/>
          <w:left w:val="single" w:sz="4" w:space="1" w:color="auto"/>
          <w:bottom w:val="single" w:sz="4" w:space="1" w:color="auto"/>
          <w:right w:val="single" w:sz="4" w:space="4" w:color="auto"/>
        </w:pBdr>
        <w:spacing w:line="240" w:lineRule="auto"/>
        <w:rPr>
          <w:rFonts w:ascii="Times New Roman" w:hAnsi="Times New Roman"/>
          <w:bCs/>
          <w:color w:val="FF0000"/>
          <w:sz w:val="26"/>
          <w:szCs w:val="26"/>
        </w:rPr>
      </w:pPr>
      <w:r w:rsidRPr="00432CF9">
        <w:rPr>
          <w:rFonts w:ascii="Times New Roman" w:hAnsi="Times New Roman"/>
          <w:bCs/>
          <w:color w:val="FF0000"/>
          <w:sz w:val="26"/>
          <w:szCs w:val="26"/>
        </w:rPr>
        <w:t>After half term we will be returning to our normal drop off times with the Main Room and Stepping Stones both at 8.50am.  We will continue allowing one parent in at a time with their child to assist with social distancing.  We continue to look at all our procedures and make changes where we feel necessary based on guidance received. Due to cleaning and potential cross contamination the children are still not be able to bring into pre-school in any soft toys, blankets etc at this current time.</w:t>
      </w:r>
    </w:p>
    <w:p w:rsidR="006D3DA4" w:rsidRDefault="006D3DA4" w:rsidP="00E20727">
      <w:pPr>
        <w:pBdr>
          <w:top w:val="single" w:sz="4" w:space="1" w:color="auto"/>
          <w:left w:val="single" w:sz="4" w:space="1" w:color="auto"/>
          <w:bottom w:val="single" w:sz="4" w:space="1" w:color="auto"/>
          <w:right w:val="single" w:sz="4" w:space="4" w:color="auto"/>
        </w:pBdr>
        <w:spacing w:line="240" w:lineRule="auto"/>
        <w:rPr>
          <w:rFonts w:ascii="Times New Roman" w:hAnsi="Times New Roman"/>
          <w:color w:val="FF0000"/>
          <w:sz w:val="26"/>
          <w:szCs w:val="26"/>
        </w:rPr>
      </w:pPr>
      <w:r w:rsidRPr="00E20727">
        <w:rPr>
          <w:rFonts w:ascii="Times New Roman" w:hAnsi="Times New Roman"/>
          <w:color w:val="FF0000"/>
          <w:sz w:val="26"/>
          <w:szCs w:val="26"/>
        </w:rPr>
        <w:t>Late arrivals and late collections can cause distress to the children.  Please be prompt when dropping off/picking up your child and please ensure you inform us of any new contact numbers etc for your child’s records – particularly emergency contacts and any dietary/allergy needs your child has.</w:t>
      </w:r>
    </w:p>
    <w:p w:rsidR="006D3DA4" w:rsidRPr="00E20727" w:rsidRDefault="006D3DA4" w:rsidP="00E20727">
      <w:pPr>
        <w:pBdr>
          <w:top w:val="single" w:sz="4" w:space="1" w:color="auto"/>
          <w:left w:val="single" w:sz="4" w:space="1" w:color="auto"/>
          <w:bottom w:val="single" w:sz="4" w:space="1" w:color="auto"/>
          <w:right w:val="single" w:sz="4" w:space="4" w:color="auto"/>
        </w:pBdr>
        <w:spacing w:line="240" w:lineRule="auto"/>
        <w:rPr>
          <w:rFonts w:ascii="Times New Roman" w:hAnsi="Times New Roman"/>
          <w:color w:val="FF0000"/>
          <w:sz w:val="26"/>
          <w:szCs w:val="26"/>
        </w:rPr>
      </w:pPr>
      <w:r w:rsidRPr="00E20727">
        <w:rPr>
          <w:rFonts w:ascii="Times New Roman" w:hAnsi="Times New Roman"/>
          <w:b/>
          <w:bCs/>
          <w:color w:val="FF0000"/>
          <w:sz w:val="26"/>
          <w:szCs w:val="26"/>
        </w:rPr>
        <w:t>Please ensure your child brings in their own “named” sports bottle – this has worked well this half term and ensure children only drink from their own bottle.</w:t>
      </w:r>
      <w:r w:rsidRPr="00E20727">
        <w:rPr>
          <w:rFonts w:ascii="Times New Roman" w:hAnsi="Times New Roman"/>
          <w:sz w:val="26"/>
          <w:szCs w:val="26"/>
        </w:rPr>
        <w:t xml:space="preserve"> </w:t>
      </w:r>
    </w:p>
    <w:p w:rsidR="006D3DA4" w:rsidRPr="00FF1730" w:rsidRDefault="006D3DA4" w:rsidP="00402C80">
      <w:pPr>
        <w:pBdr>
          <w:top w:val="single" w:sz="4" w:space="1" w:color="auto"/>
          <w:left w:val="single" w:sz="4" w:space="1" w:color="auto"/>
          <w:bottom w:val="single" w:sz="4" w:space="1" w:color="auto"/>
          <w:right w:val="single" w:sz="4" w:space="4" w:color="auto"/>
        </w:pBdr>
        <w:spacing w:line="240" w:lineRule="auto"/>
        <w:rPr>
          <w:rFonts w:ascii="Times New Roman" w:hAnsi="Times New Roman"/>
          <w:b/>
          <w:bCs/>
          <w:color w:val="993300"/>
          <w:sz w:val="26"/>
          <w:szCs w:val="26"/>
          <w:u w:val="single"/>
        </w:rPr>
      </w:pPr>
      <w:r w:rsidRPr="00FF1730">
        <w:rPr>
          <w:rFonts w:ascii="Times New Roman" w:hAnsi="Times New Roman"/>
          <w:b/>
          <w:bCs/>
          <w:color w:val="993300"/>
          <w:sz w:val="26"/>
          <w:szCs w:val="26"/>
          <w:u w:val="single"/>
        </w:rPr>
        <w:t>October Half Term Scavenger Hunt</w:t>
      </w:r>
    </w:p>
    <w:p w:rsidR="006D3DA4" w:rsidRDefault="006D3DA4" w:rsidP="00402C80">
      <w:pPr>
        <w:pBdr>
          <w:top w:val="single" w:sz="4" w:space="1" w:color="auto"/>
          <w:left w:val="single" w:sz="4" w:space="1" w:color="auto"/>
          <w:bottom w:val="single" w:sz="4" w:space="1" w:color="auto"/>
          <w:right w:val="single" w:sz="4" w:space="4" w:color="auto"/>
        </w:pBdr>
        <w:spacing w:line="240" w:lineRule="auto"/>
        <w:rPr>
          <w:rFonts w:ascii="Times New Roman" w:hAnsi="Times New Roman"/>
          <w:b/>
          <w:bCs/>
          <w:color w:val="993300"/>
          <w:sz w:val="26"/>
          <w:szCs w:val="26"/>
        </w:rPr>
      </w:pPr>
      <w:r w:rsidRPr="00FF1730">
        <w:rPr>
          <w:rFonts w:ascii="Times New Roman" w:hAnsi="Times New Roman"/>
          <w:b/>
          <w:bCs/>
          <w:color w:val="993300"/>
          <w:sz w:val="26"/>
          <w:szCs w:val="26"/>
        </w:rPr>
        <w:t>Your child has been given a scavenger hunt during the last week of term for them to complete over the half term holiday.  We would love to see as many back after the holiday for the children to talk to their friends about and display in the main room.</w:t>
      </w:r>
    </w:p>
    <w:p w:rsidR="006D3DA4" w:rsidRDefault="006D3DA4" w:rsidP="00402C80">
      <w:pPr>
        <w:pBdr>
          <w:top w:val="single" w:sz="4" w:space="1" w:color="auto"/>
          <w:left w:val="single" w:sz="4" w:space="1" w:color="auto"/>
          <w:bottom w:val="single" w:sz="4" w:space="1" w:color="auto"/>
          <w:right w:val="single" w:sz="4" w:space="4" w:color="auto"/>
        </w:pBdr>
        <w:spacing w:line="240" w:lineRule="auto"/>
        <w:rPr>
          <w:rFonts w:ascii="Times New Roman" w:hAnsi="Times New Roman"/>
          <w:b/>
          <w:bCs/>
          <w:color w:val="003366"/>
          <w:sz w:val="26"/>
          <w:szCs w:val="26"/>
          <w:u w:val="single"/>
        </w:rPr>
      </w:pPr>
    </w:p>
    <w:p w:rsidR="006D3DA4" w:rsidRDefault="006D3DA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bCs/>
          <w:color w:val="003366"/>
          <w:sz w:val="26"/>
          <w:szCs w:val="26"/>
          <w:u w:val="single"/>
        </w:rPr>
        <w:br w:type="page"/>
      </w:r>
      <w:r>
        <w:rPr>
          <w:rFonts w:ascii="Times New Roman" w:hAnsi="Times New Roman"/>
          <w:b/>
          <w:color w:val="008000"/>
          <w:sz w:val="24"/>
          <w:szCs w:val="24"/>
          <w:lang w:val="en-GB"/>
        </w:rPr>
        <w:t>ADVERSE WEATHER CONDITIONS</w:t>
      </w:r>
    </w:p>
    <w:p w:rsidR="006D3DA4" w:rsidRDefault="006D3DA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rsidR="006D3DA4" w:rsidRDefault="006D3DA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rsidR="006D3DA4" w:rsidRDefault="006D3DA4"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rsidR="006D3DA4" w:rsidRDefault="006D3DA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rsidR="006D3DA4" w:rsidRPr="006D4C64" w:rsidRDefault="006D3DA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rsidR="006D3DA4" w:rsidRPr="00E22291" w:rsidRDefault="006D3DA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333399"/>
          <w:sz w:val="26"/>
          <w:szCs w:val="26"/>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rsidR="006D3DA4" w:rsidRPr="009E34F9" w:rsidRDefault="006D3DA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rsidR="006D3DA4" w:rsidRPr="00875A5D" w:rsidRDefault="006D3DA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rsidR="006D3DA4" w:rsidRDefault="006D3DA4" w:rsidP="00356DE5">
      <w:pPr>
        <w:spacing w:line="240" w:lineRule="auto"/>
        <w:rPr>
          <w:rFonts w:ascii="Times New Roman" w:hAnsi="Times New Roman"/>
          <w:color w:val="0000FF"/>
          <w:sz w:val="24"/>
          <w:szCs w:val="24"/>
          <w:u w:val="single"/>
          <w:shd w:val="clear" w:color="auto" w:fill="FFFFFF"/>
        </w:rPr>
      </w:pPr>
    </w:p>
    <w:p w:rsidR="006D3DA4" w:rsidRDefault="006D3DA4" w:rsidP="00356DE5">
      <w:pPr>
        <w:spacing w:line="240" w:lineRule="auto"/>
        <w:rPr>
          <w:rFonts w:ascii="Times New Roman" w:hAnsi="Times New Roman"/>
          <w:color w:val="0000FF"/>
          <w:sz w:val="24"/>
          <w:szCs w:val="24"/>
          <w:u w:val="single"/>
          <w:shd w:val="clear" w:color="auto" w:fill="FFFFFF"/>
        </w:rPr>
      </w:pPr>
      <w:r>
        <w:rPr>
          <w:rFonts w:ascii="Times New Roman" w:hAnsi="Times New Roman"/>
          <w:color w:val="0000FF"/>
          <w:sz w:val="24"/>
          <w:szCs w:val="24"/>
          <w:u w:val="single"/>
          <w:shd w:val="clear" w:color="auto" w:fill="FFFFFF"/>
        </w:rPr>
        <w:t>STAFF TRAINING THIS TERM:</w:t>
      </w:r>
    </w:p>
    <w:p w:rsidR="006D3DA4" w:rsidRDefault="006D3DA4" w:rsidP="00356DE5">
      <w:pPr>
        <w:spacing w:line="240" w:lineRule="auto"/>
        <w:rPr>
          <w:rFonts w:ascii="Times New Roman" w:hAnsi="Times New Roman"/>
          <w:color w:val="0000FF"/>
          <w:sz w:val="24"/>
          <w:szCs w:val="24"/>
          <w:shd w:val="clear" w:color="auto" w:fill="FFFFFF"/>
        </w:rPr>
      </w:pPr>
      <w:r w:rsidRPr="00875A5D">
        <w:rPr>
          <w:rFonts w:ascii="Times New Roman" w:hAnsi="Times New Roman"/>
          <w:color w:val="0000FF"/>
          <w:sz w:val="24"/>
          <w:szCs w:val="24"/>
          <w:shd w:val="clear" w:color="auto" w:fill="FFFFFF"/>
        </w:rPr>
        <w:t>Level 3 Paediatric First Aid – all staf</w:t>
      </w:r>
      <w:r>
        <w:rPr>
          <w:rFonts w:ascii="Times New Roman" w:hAnsi="Times New Roman"/>
          <w:color w:val="0000FF"/>
          <w:sz w:val="24"/>
          <w:szCs w:val="24"/>
          <w:shd w:val="clear" w:color="auto" w:fill="FFFFFF"/>
        </w:rPr>
        <w:t>f</w:t>
      </w:r>
    </w:p>
    <w:p w:rsidR="006D3DA4" w:rsidRDefault="006D3DA4" w:rsidP="00356DE5">
      <w:pPr>
        <w:spacing w:line="240" w:lineRule="auto"/>
        <w:rPr>
          <w:rFonts w:ascii="Times New Roman" w:hAnsi="Times New Roman"/>
          <w:color w:val="0000FF"/>
          <w:sz w:val="24"/>
          <w:szCs w:val="24"/>
          <w:shd w:val="clear" w:color="auto" w:fill="FFFFFF"/>
        </w:rPr>
      </w:pPr>
      <w:r>
        <w:rPr>
          <w:rFonts w:ascii="Times New Roman" w:hAnsi="Times New Roman"/>
          <w:color w:val="0000FF"/>
          <w:sz w:val="24"/>
          <w:szCs w:val="24"/>
          <w:shd w:val="clear" w:color="auto" w:fill="FFFFFF"/>
        </w:rPr>
        <w:t>Level 2 Safeguarding – Natalie, Nicky and Karen.</w:t>
      </w:r>
    </w:p>
    <w:p w:rsidR="006D3DA4" w:rsidRDefault="006D3DA4" w:rsidP="00356DE5">
      <w:pPr>
        <w:spacing w:line="240" w:lineRule="auto"/>
        <w:rPr>
          <w:rFonts w:ascii="Times New Roman" w:hAnsi="Times New Roman"/>
          <w:color w:val="0000FF"/>
          <w:sz w:val="24"/>
          <w:szCs w:val="24"/>
          <w:shd w:val="clear" w:color="auto" w:fill="FFFFFF"/>
        </w:rPr>
      </w:pPr>
      <w:r>
        <w:rPr>
          <w:rFonts w:ascii="Times New Roman" w:hAnsi="Times New Roman"/>
          <w:color w:val="0000FF"/>
          <w:sz w:val="24"/>
          <w:szCs w:val="24"/>
          <w:shd w:val="clear" w:color="auto" w:fill="FFFFFF"/>
        </w:rPr>
        <w:t>Level 2 Food &amp; Hygiene – Tracey</w:t>
      </w:r>
    </w:p>
    <w:p w:rsidR="006D3DA4" w:rsidRDefault="006D3DA4" w:rsidP="00356DE5">
      <w:pPr>
        <w:spacing w:line="240" w:lineRule="auto"/>
        <w:rPr>
          <w:rFonts w:ascii="Times New Roman" w:hAnsi="Times New Roman"/>
          <w:color w:val="0000FF"/>
          <w:sz w:val="24"/>
          <w:szCs w:val="24"/>
          <w:shd w:val="clear" w:color="auto" w:fill="FFFFFF"/>
        </w:rPr>
      </w:pPr>
      <w:r>
        <w:rPr>
          <w:rFonts w:ascii="Times New Roman" w:hAnsi="Times New Roman"/>
          <w:color w:val="0000FF"/>
          <w:sz w:val="24"/>
          <w:szCs w:val="24"/>
          <w:shd w:val="clear" w:color="auto" w:fill="FFFFFF"/>
        </w:rPr>
        <w:t>Level 2 Heath &amp; Safety – Tracey</w:t>
      </w:r>
    </w:p>
    <w:p w:rsidR="006D3DA4" w:rsidRPr="00873C69" w:rsidRDefault="006D3DA4" w:rsidP="00356DE5">
      <w:pPr>
        <w:spacing w:line="240" w:lineRule="auto"/>
        <w:rPr>
          <w:rFonts w:ascii="Times New Roman" w:hAnsi="Times New Roman"/>
          <w:color w:val="0000FF"/>
          <w:sz w:val="24"/>
          <w:szCs w:val="24"/>
          <w:shd w:val="clear" w:color="auto" w:fill="FFFFFF"/>
        </w:rPr>
      </w:pPr>
    </w:p>
    <w:p w:rsidR="006D3DA4" w:rsidRPr="005F7778" w:rsidRDefault="006D3DA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rsidR="006D3DA4" w:rsidRPr="00EF4557" w:rsidRDefault="006D3DA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rsidR="006D3DA4" w:rsidRPr="005F7778" w:rsidRDefault="006D3DA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FF6600"/>
          <w:sz w:val="24"/>
          <w:szCs w:val="24"/>
          <w:lang w:val="en-GB"/>
        </w:rPr>
      </w:pPr>
      <w:r w:rsidRPr="005F7778">
        <w:rPr>
          <w:rFonts w:ascii="Times New Roman" w:hAnsi="Times New Roman"/>
          <w:b/>
          <w:color w:val="FF6600"/>
          <w:sz w:val="24"/>
          <w:szCs w:val="24"/>
          <w:lang w:val="en-GB"/>
        </w:rPr>
        <w:t xml:space="preserve">ADVENTURE </w:t>
      </w:r>
      <w:smartTag w:uri="urn:schemas-microsoft-com:office:smarttags" w:element="PlaceType">
        <w:smartTag w:uri="urn:schemas-microsoft-com:office:smarttags" w:element="place">
          <w:r w:rsidRPr="005F7778">
            <w:rPr>
              <w:rFonts w:ascii="Times New Roman" w:hAnsi="Times New Roman"/>
              <w:b/>
              <w:color w:val="FF6600"/>
              <w:sz w:val="24"/>
              <w:szCs w:val="24"/>
              <w:lang w:val="en-GB"/>
            </w:rPr>
            <w:t>ISLAND</w:t>
          </w:r>
        </w:smartTag>
      </w:smartTag>
      <w:r w:rsidRPr="005F7778">
        <w:rPr>
          <w:rFonts w:ascii="Times New Roman" w:hAnsi="Times New Roman"/>
          <w:b/>
          <w:color w:val="FF6600"/>
          <w:sz w:val="24"/>
          <w:szCs w:val="24"/>
          <w:lang w:val="en-GB"/>
        </w:rPr>
        <w:t xml:space="preserve"> WRISTBANDS</w:t>
      </w:r>
    </w:p>
    <w:p w:rsidR="006D3DA4" w:rsidRDefault="006D3DA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 xml:space="preserve">Quick reminder we have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Times New Roman" w:hAnsi="Times New Roman"/>
                  <w:sz w:val="24"/>
                  <w:szCs w:val="24"/>
                  <w:lang w:val="en-GB"/>
                </w:rPr>
                <w:t>Adventure</w:t>
              </w:r>
            </w:smartTag>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Island</w:t>
            </w:r>
          </w:smartTag>
        </w:smartTag>
      </w:smartTag>
      <w:r>
        <w:rPr>
          <w:rFonts w:ascii="Times New Roman" w:hAnsi="Times New Roman"/>
          <w:sz w:val="24"/>
          <w:szCs w:val="24"/>
          <w:lang w:val="en-GB"/>
        </w:rPr>
        <w:t xml:space="preserve"> wristbands on sale at £13.00 each for green and red wristbands and £17.00 for blue bands.  You can purchase these from the office at pre-school during term time or alternatively outside of pre-school hours through our Facebook Closed Group.</w:t>
      </w:r>
    </w:p>
    <w:p w:rsidR="006D3DA4" w:rsidRDefault="006D3DA4" w:rsidP="006D7A0F">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00FF"/>
          <w:sz w:val="24"/>
          <w:szCs w:val="24"/>
        </w:rPr>
      </w:pPr>
      <w:r>
        <w:rPr>
          <w:rFonts w:ascii="Times New Roman" w:hAnsi="Times New Roman"/>
          <w:b/>
          <w:bCs/>
          <w:color w:val="0000FF"/>
          <w:sz w:val="24"/>
          <w:szCs w:val="24"/>
        </w:rPr>
        <w:t>NUMBER FOR REPORTING ABSENCES: 01245 425746</w:t>
      </w:r>
    </w:p>
    <w:p w:rsidR="006D3DA4" w:rsidRDefault="006D3DA4" w:rsidP="002A43D7">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6"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rsidR="006D3DA4" w:rsidRPr="002A43D7" w:rsidRDefault="006D3DA4" w:rsidP="002A43D7">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p>
    <w:p w:rsidR="006D3DA4" w:rsidRDefault="006D3DA4" w:rsidP="00D7414A">
      <w:pPr>
        <w:spacing w:line="240" w:lineRule="auto"/>
        <w:rPr>
          <w:rFonts w:ascii="Times New Roman" w:hAnsi="Times New Roman"/>
          <w:sz w:val="24"/>
          <w:szCs w:val="24"/>
          <w:lang w:val="en-GB"/>
        </w:rPr>
      </w:pPr>
    </w:p>
    <w:p w:rsidR="006D3DA4" w:rsidRDefault="006D3DA4" w:rsidP="009E34F9">
      <w:pPr>
        <w:rPr>
          <w:rFonts w:ascii="Times New Roman" w:hAnsi="Times New Roman"/>
          <w:color w:val="0000FF"/>
          <w:sz w:val="24"/>
          <w:szCs w:val="24"/>
        </w:rPr>
      </w:pPr>
      <w:r>
        <w:rPr>
          <w:rFonts w:ascii="Times New Roman" w:hAnsi="Times New Roman"/>
          <w:color w:val="0000FF"/>
          <w:sz w:val="24"/>
          <w:szCs w:val="24"/>
        </w:rPr>
        <w:t xml:space="preserve">SICKNESS/DIARRHOEA: </w:t>
      </w:r>
    </w:p>
    <w:p w:rsidR="006D3DA4" w:rsidRDefault="006D3DA4" w:rsidP="009E34F9">
      <w:pPr>
        <w:rPr>
          <w:rFonts w:ascii="Times New Roman" w:hAnsi="Times New Roman"/>
          <w:sz w:val="24"/>
          <w:szCs w:val="24"/>
        </w:rPr>
      </w:pPr>
      <w:r>
        <w:rPr>
          <w:rFonts w:ascii="Times New Roman" w:hAnsi="Times New Roman"/>
          <w:sz w:val="24"/>
          <w:szCs w:val="24"/>
        </w:rPr>
        <w:t>Please allow 48 hours from the last bout of sickness/diarrhoea before your child returns to pre-school.</w:t>
      </w:r>
    </w:p>
    <w:p w:rsidR="006D3DA4" w:rsidRPr="00C860B4" w:rsidRDefault="006D3DA4"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rsidR="006D3DA4" w:rsidRDefault="006D3DA4"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and no NUTS.  Thank you for your continued support.</w:t>
      </w:r>
    </w:p>
    <w:p w:rsidR="006D3DA4" w:rsidRDefault="006D3DA4" w:rsidP="00E37556">
      <w:pPr>
        <w:spacing w:line="240" w:lineRule="auto"/>
        <w:rPr>
          <w:rFonts w:ascii="Times New Roman" w:hAnsi="Times New Roman"/>
          <w:b/>
          <w:sz w:val="24"/>
          <w:szCs w:val="24"/>
          <w:lang w:val="en-GB"/>
        </w:rPr>
      </w:pPr>
    </w:p>
    <w:p w:rsidR="006D3DA4" w:rsidRDefault="006D3DA4"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rsidR="006D3DA4" w:rsidRDefault="006D3DA4"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Can we please draw parents’ attention to the guidelines set out for packed lunches.  Please NO nuts or nut products should be brought into pre-school.  Could parents please write your child’s name INSIDE and OUTSIDE of their lunch box/bag as we have a few that are the same and lastly please ensure all children bring in with them a drink in a sports style bottle.  Many thanks for your support.</w:t>
      </w:r>
    </w:p>
    <w:p w:rsidR="006D3DA4" w:rsidRPr="006170A3" w:rsidRDefault="006D3DA4"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rsidR="006D3DA4" w:rsidRDefault="006D3DA4"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rsidR="006D3DA4" w:rsidRPr="00934904" w:rsidRDefault="006D3DA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rsidR="006D3DA4" w:rsidRDefault="006D3DA4" w:rsidP="00A44C51">
      <w:pPr>
        <w:spacing w:line="240" w:lineRule="auto"/>
        <w:ind w:left="2880" w:firstLine="720"/>
      </w:pPr>
      <w:r>
        <w:pict>
          <v:shape id="_x0000_i1027" type="#_x0000_t75" alt="Image result for pantosaurus image" style="width:146.25pt;height:78pt">
            <v:imagedata r:id="rId7" r:href="rId8"/>
          </v:shape>
        </w:pict>
      </w:r>
    </w:p>
    <w:p w:rsidR="006D3DA4" w:rsidRDefault="006D3DA4" w:rsidP="00A44C51">
      <w:pPr>
        <w:spacing w:line="240" w:lineRule="auto"/>
        <w:ind w:left="2880" w:firstLine="720"/>
        <w:rPr>
          <w:rFonts w:ascii="Times New Roman" w:hAnsi="Times New Roman"/>
          <w:b/>
          <w:color w:val="0000FF"/>
          <w:sz w:val="24"/>
          <w:szCs w:val="24"/>
          <w:lang w:val="en-GB"/>
        </w:rPr>
      </w:pPr>
      <w:hyperlink r:id="rId9" w:history="1">
        <w:r w:rsidRPr="006E6C20">
          <w:rPr>
            <w:rStyle w:val="Hyperlink"/>
            <w:rFonts w:ascii="Times New Roman" w:hAnsi="Times New Roman"/>
            <w:b/>
            <w:sz w:val="24"/>
            <w:szCs w:val="24"/>
            <w:lang w:val="en-GB"/>
          </w:rPr>
          <w:t>https://youtu.be/-lL07JOGU5o</w:t>
        </w:r>
      </w:hyperlink>
    </w:p>
    <w:p w:rsidR="006D3DA4" w:rsidRDefault="006D3DA4">
      <w:pPr>
        <w:spacing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rsidR="006D3DA4" w:rsidRDefault="006D3DA4">
      <w:pPr>
        <w:spacing w:line="240" w:lineRule="auto"/>
        <w:rPr>
          <w:rFonts w:ascii="Times New Roman" w:hAnsi="Times New Roman"/>
          <w:b/>
          <w:color w:val="008000"/>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0"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rsidR="006D3DA4" w:rsidRDefault="006D3DA4">
      <w:pPr>
        <w:autoSpaceDN w:val="0"/>
        <w:spacing w:beforeAutospacing="1" w:afterAutospacing="1"/>
        <w:rPr>
          <w:rFonts w:ascii="Times New Roman" w:hAnsi="Times New Roman"/>
          <w:b/>
          <w:bCs/>
          <w:color w:val="008000"/>
          <w:sz w:val="24"/>
          <w:szCs w:val="24"/>
        </w:rPr>
      </w:pPr>
    </w:p>
    <w:p w:rsidR="006D3DA4" w:rsidRPr="00C311A6" w:rsidRDefault="006D3DA4">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rsidR="006D3DA4" w:rsidRDefault="006D3DA4" w:rsidP="00F26789">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rsidR="006D3DA4" w:rsidRPr="004631F1" w:rsidRDefault="006D3DA4" w:rsidP="004631F1">
      <w:pPr>
        <w:autoSpaceDN w:val="0"/>
        <w:spacing w:beforeAutospacing="1" w:afterAutospacing="1"/>
        <w:rPr>
          <w:rFonts w:ascii="Times New Roman" w:hAnsi="Times New Roman"/>
          <w:color w:val="3366FF"/>
          <w:sz w:val="24"/>
          <w:szCs w:val="24"/>
          <w:lang w:val="en-GB"/>
        </w:rPr>
      </w:pPr>
      <w:r w:rsidRPr="002876E4">
        <w:rPr>
          <w:rFonts w:ascii="Times New Roman" w:hAnsi="Times New Roman"/>
          <w:noProof/>
          <w:sz w:val="24"/>
          <w:szCs w:val="24"/>
        </w:rPr>
        <w:pict>
          <v:shape id="Picture Frame 1042" o:spid="_x0000_i1028" type="#_x0000_t75" style="width:35.25pt;height:35.25pt;visibility:visible">
            <v:imagedata r:id="rId11" r:href="rId12"/>
          </v:shape>
        </w:pict>
      </w:r>
      <w:r>
        <w:rPr>
          <w:rFonts w:ascii="Times New Roman" w:hAnsi="Times New Roman"/>
          <w:sz w:val="24"/>
          <w:szCs w:val="24"/>
          <w:lang w:val="zh-CN"/>
        </w:rPr>
        <w:t xml:space="preserve">  </w:t>
      </w:r>
      <w:r>
        <w:rPr>
          <w:rFonts w:ascii="Times New Roman" w:hAnsi="Times New Roman"/>
          <w:color w:val="3366FF"/>
          <w:sz w:val="24"/>
          <w:szCs w:val="24"/>
          <w:lang w:val="zh-CN"/>
        </w:rPr>
        <w:t>Please join us at o</w:t>
      </w:r>
      <w:r>
        <w:rPr>
          <w:rFonts w:ascii="Times New Roman" w:hAnsi="Times New Roman"/>
          <w:color w:val="3366FF"/>
          <w:sz w:val="24"/>
          <w:szCs w:val="24"/>
          <w:lang w:val="en-GB"/>
        </w:rPr>
        <w:t>u</w:t>
      </w:r>
      <w:r>
        <w:rPr>
          <w:rFonts w:ascii="Times New Roman" w:hAnsi="Times New Roman"/>
          <w:color w:val="3366FF"/>
          <w:sz w:val="24"/>
          <w:szCs w:val="24"/>
          <w:lang w:val="zh-CN"/>
        </w:rPr>
        <w:t>r new Facebook Closed Group.</w:t>
      </w:r>
    </w:p>
    <w:p w:rsidR="006D3DA4" w:rsidRDefault="006D3DA4">
      <w:pPr>
        <w:spacing w:after="0"/>
        <w:jc w:val="both"/>
        <w:rPr>
          <w:rFonts w:ascii="Times New Roman" w:hAnsi="Times New Roman"/>
          <w:b/>
          <w:bCs/>
          <w:i/>
          <w:iCs/>
          <w:color w:val="365F90"/>
          <w:sz w:val="24"/>
          <w:szCs w:val="24"/>
        </w:rPr>
      </w:pPr>
      <w:r>
        <w:rPr>
          <w:rFonts w:ascii="Times New Roman" w:hAnsi="Times New Roman"/>
          <w:b/>
          <w:bCs/>
          <w:i/>
          <w:iCs/>
          <w:color w:val="365F90"/>
          <w:sz w:val="24"/>
          <w:szCs w:val="24"/>
        </w:rPr>
        <w:br w:type="page"/>
      </w:r>
    </w:p>
    <w:p w:rsidR="006D3DA4" w:rsidRDefault="006D3DA4">
      <w:pPr>
        <w:spacing w:after="0"/>
        <w:jc w:val="both"/>
        <w:rPr>
          <w:rFonts w:ascii="Times New Roman" w:hAnsi="Times New Roman"/>
          <w:b/>
          <w:sz w:val="24"/>
          <w:szCs w:val="24"/>
        </w:rPr>
      </w:pPr>
      <w:r>
        <w:rPr>
          <w:rFonts w:ascii="Times New Roman" w:hAnsi="Times New Roman"/>
          <w:b/>
          <w:bCs/>
          <w:i/>
          <w:iCs/>
          <w:color w:val="365F90"/>
          <w:sz w:val="24"/>
          <w:szCs w:val="24"/>
        </w:rPr>
        <w:t>UNIFORM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zh-CN"/>
        </w:rPr>
        <w:tab/>
      </w:r>
      <w:r>
        <w:rPr>
          <w:rFonts w:ascii="Times New Roman" w:hAnsi="Times New Roman"/>
          <w:b/>
          <w:sz w:val="24"/>
          <w:szCs w:val="24"/>
          <w:lang w:val="zh-CN"/>
        </w:rPr>
        <w:tab/>
      </w:r>
    </w:p>
    <w:p w:rsidR="006D3DA4" w:rsidRDefault="006D3DA4">
      <w:pPr>
        <w:spacing w:after="0"/>
        <w:rPr>
          <w:rFonts w:ascii="Times New Roman" w:hAnsi="Times New Roman"/>
          <w:sz w:val="24"/>
          <w:szCs w:val="24"/>
        </w:rPr>
      </w:pPr>
    </w:p>
    <w:p w:rsidR="006D3DA4" w:rsidRPr="00887F06" w:rsidRDefault="006D3DA4">
      <w:pPr>
        <w:spacing w:after="0"/>
        <w:rPr>
          <w:rFonts w:ascii="Times New Roman" w:hAnsi="Times New Roman"/>
          <w:sz w:val="24"/>
          <w:szCs w:val="24"/>
          <w:lang w:val="en-GB"/>
        </w:rPr>
      </w:pPr>
      <w:r>
        <w:rPr>
          <w:rFonts w:ascii="Times New Roman" w:hAnsi="Times New Roman"/>
          <w:sz w:val="24"/>
          <w:szCs w:val="24"/>
        </w:rPr>
        <w:t xml:space="preserve">Please fill out an order form, which </w:t>
      </w:r>
      <w:r>
        <w:rPr>
          <w:rFonts w:ascii="Times New Roman" w:hAnsi="Times New Roman"/>
          <w:sz w:val="24"/>
          <w:szCs w:val="24"/>
          <w:lang w:val="zh-CN"/>
        </w:rPr>
        <w:t>c</w:t>
      </w:r>
      <w:r>
        <w:rPr>
          <w:rFonts w:ascii="Times New Roman" w:hAnsi="Times New Roman"/>
          <w:sz w:val="24"/>
          <w:szCs w:val="24"/>
        </w:rPr>
        <w:t>an be found in the foyer.</w:t>
      </w:r>
      <w:r>
        <w:rPr>
          <w:rFonts w:ascii="Times New Roman" w:hAnsi="Times New Roman"/>
          <w:sz w:val="24"/>
          <w:szCs w:val="24"/>
          <w:lang w:val="zh-CN"/>
        </w:rPr>
        <w:t xml:space="preserve">  We also have a selection of  second hand uniform that we s</w:t>
      </w:r>
      <w:r>
        <w:rPr>
          <w:rFonts w:ascii="Times New Roman" w:hAnsi="Times New Roman"/>
          <w:sz w:val="24"/>
          <w:szCs w:val="24"/>
          <w:lang w:val="en-GB"/>
        </w:rPr>
        <w:t>ell for 50p-£1 per item.</w:t>
      </w:r>
    </w:p>
    <w:p w:rsidR="006D3DA4" w:rsidRDefault="006D3DA4">
      <w:pPr>
        <w:spacing w:after="0"/>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p>
    <w:p w:rsidR="006D3DA4" w:rsidRDefault="006D3DA4">
      <w:pPr>
        <w:spacing w:after="0"/>
        <w:jc w:val="both"/>
        <w:rPr>
          <w:rFonts w:ascii="Times New Roman" w:hAnsi="Times New Roman"/>
          <w:b/>
          <w:sz w:val="24"/>
          <w:szCs w:val="24"/>
        </w:rPr>
      </w:pPr>
      <w:r>
        <w:rPr>
          <w:rFonts w:ascii="Times New Roman" w:hAnsi="Times New Roman"/>
          <w:b/>
          <w:bCs/>
          <w:sz w:val="24"/>
          <w:szCs w:val="24"/>
        </w:rPr>
        <w:t>Price List:</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5"/>
        <w:gridCol w:w="1672"/>
      </w:tblGrid>
      <w:tr w:rsidR="006D3DA4">
        <w:tc>
          <w:tcPr>
            <w:tcW w:w="1705" w:type="dxa"/>
          </w:tcPr>
          <w:p w:rsidR="006D3DA4" w:rsidRDefault="006D3DA4">
            <w:pPr>
              <w:spacing w:after="0"/>
              <w:jc w:val="both"/>
              <w:rPr>
                <w:rFonts w:ascii="Times New Roman" w:hAnsi="Times New Roman"/>
                <w:bCs/>
                <w:sz w:val="24"/>
                <w:szCs w:val="24"/>
                <w:lang w:val="zh-CN"/>
              </w:rPr>
            </w:pPr>
            <w:r>
              <w:rPr>
                <w:rFonts w:ascii="Times New Roman" w:hAnsi="Times New Roman"/>
                <w:sz w:val="24"/>
                <w:szCs w:val="24"/>
              </w:rPr>
              <w:t>T-shirt</w:t>
            </w:r>
          </w:p>
        </w:tc>
        <w:tc>
          <w:tcPr>
            <w:tcW w:w="1672" w:type="dxa"/>
          </w:tcPr>
          <w:p w:rsidR="006D3DA4" w:rsidRDefault="006D3DA4">
            <w:pPr>
              <w:spacing w:after="0"/>
              <w:jc w:val="right"/>
              <w:rPr>
                <w:rFonts w:ascii="Times New Roman" w:hAnsi="Times New Roman"/>
                <w:bCs/>
                <w:sz w:val="24"/>
                <w:szCs w:val="24"/>
                <w:lang w:val="zh-CN"/>
              </w:rPr>
            </w:pPr>
            <w:r>
              <w:rPr>
                <w:rFonts w:ascii="Times New Roman" w:hAnsi="Times New Roman"/>
                <w:sz w:val="24"/>
                <w:szCs w:val="24"/>
              </w:rPr>
              <w:t>£5.50</w:t>
            </w:r>
          </w:p>
        </w:tc>
      </w:tr>
      <w:tr w:rsidR="006D3DA4">
        <w:tc>
          <w:tcPr>
            <w:tcW w:w="1705" w:type="dxa"/>
          </w:tcPr>
          <w:p w:rsidR="006D3DA4" w:rsidRDefault="006D3DA4">
            <w:pPr>
              <w:spacing w:after="0"/>
              <w:jc w:val="both"/>
              <w:rPr>
                <w:rFonts w:ascii="Times New Roman" w:hAnsi="Times New Roman"/>
                <w:bCs/>
                <w:sz w:val="24"/>
                <w:szCs w:val="24"/>
                <w:lang w:val="zh-CN"/>
              </w:rPr>
            </w:pPr>
            <w:r>
              <w:rPr>
                <w:rFonts w:ascii="Times New Roman" w:hAnsi="Times New Roman"/>
                <w:sz w:val="24"/>
                <w:szCs w:val="24"/>
              </w:rPr>
              <w:t>Polo Shirt</w:t>
            </w:r>
          </w:p>
        </w:tc>
        <w:tc>
          <w:tcPr>
            <w:tcW w:w="1672" w:type="dxa"/>
          </w:tcPr>
          <w:p w:rsidR="006D3DA4" w:rsidRDefault="006D3DA4">
            <w:pPr>
              <w:spacing w:after="0"/>
              <w:jc w:val="right"/>
              <w:rPr>
                <w:rFonts w:ascii="Times New Roman" w:hAnsi="Times New Roman"/>
                <w:bCs/>
                <w:sz w:val="24"/>
                <w:szCs w:val="24"/>
                <w:lang w:val="zh-CN"/>
              </w:rPr>
            </w:pPr>
            <w:r>
              <w:rPr>
                <w:rFonts w:ascii="Times New Roman" w:hAnsi="Times New Roman"/>
                <w:sz w:val="24"/>
                <w:szCs w:val="24"/>
              </w:rPr>
              <w:t>£7.50</w:t>
            </w:r>
          </w:p>
        </w:tc>
      </w:tr>
      <w:tr w:rsidR="006D3DA4">
        <w:tc>
          <w:tcPr>
            <w:tcW w:w="1705" w:type="dxa"/>
          </w:tcPr>
          <w:p w:rsidR="006D3DA4" w:rsidRDefault="006D3DA4">
            <w:pPr>
              <w:spacing w:after="0"/>
              <w:jc w:val="both"/>
              <w:rPr>
                <w:rFonts w:ascii="Times New Roman" w:hAnsi="Times New Roman"/>
                <w:bCs/>
                <w:sz w:val="24"/>
                <w:szCs w:val="24"/>
                <w:lang w:val="zh-CN"/>
              </w:rPr>
            </w:pPr>
            <w:r>
              <w:rPr>
                <w:rFonts w:ascii="Times New Roman" w:hAnsi="Times New Roman"/>
                <w:sz w:val="24"/>
                <w:szCs w:val="24"/>
              </w:rPr>
              <w:t>Sweatshirt</w:t>
            </w:r>
          </w:p>
        </w:tc>
        <w:tc>
          <w:tcPr>
            <w:tcW w:w="1672" w:type="dxa"/>
          </w:tcPr>
          <w:p w:rsidR="006D3DA4" w:rsidRDefault="006D3DA4">
            <w:pPr>
              <w:spacing w:after="0"/>
              <w:jc w:val="right"/>
              <w:rPr>
                <w:rFonts w:ascii="Times New Roman" w:hAnsi="Times New Roman"/>
                <w:bCs/>
                <w:sz w:val="24"/>
                <w:szCs w:val="24"/>
                <w:lang w:val="zh-CN"/>
              </w:rPr>
            </w:pPr>
            <w:r>
              <w:rPr>
                <w:rFonts w:ascii="Times New Roman" w:hAnsi="Times New Roman"/>
                <w:sz w:val="24"/>
                <w:szCs w:val="24"/>
              </w:rPr>
              <w:t>£10.50</w:t>
            </w:r>
          </w:p>
        </w:tc>
      </w:tr>
      <w:tr w:rsidR="006D3DA4">
        <w:tc>
          <w:tcPr>
            <w:tcW w:w="1705" w:type="dxa"/>
          </w:tcPr>
          <w:p w:rsidR="006D3DA4" w:rsidRDefault="006D3DA4">
            <w:pPr>
              <w:spacing w:after="0"/>
              <w:jc w:val="both"/>
              <w:rPr>
                <w:rFonts w:ascii="Times New Roman" w:hAnsi="Times New Roman"/>
                <w:bCs/>
                <w:sz w:val="24"/>
                <w:szCs w:val="24"/>
                <w:lang w:val="zh-CN"/>
              </w:rPr>
            </w:pPr>
            <w:r>
              <w:rPr>
                <w:rFonts w:ascii="Times New Roman" w:hAnsi="Times New Roman"/>
                <w:sz w:val="24"/>
                <w:szCs w:val="24"/>
              </w:rPr>
              <w:t>Fleece</w:t>
            </w:r>
          </w:p>
        </w:tc>
        <w:tc>
          <w:tcPr>
            <w:tcW w:w="1672" w:type="dxa"/>
          </w:tcPr>
          <w:p w:rsidR="006D3DA4" w:rsidRDefault="006D3DA4">
            <w:pPr>
              <w:spacing w:after="0"/>
              <w:jc w:val="right"/>
              <w:rPr>
                <w:rFonts w:ascii="Times New Roman" w:hAnsi="Times New Roman"/>
                <w:bCs/>
                <w:sz w:val="24"/>
                <w:szCs w:val="24"/>
                <w:lang w:val="zh-CN"/>
              </w:rPr>
            </w:pPr>
            <w:r>
              <w:rPr>
                <w:rFonts w:ascii="Times New Roman" w:hAnsi="Times New Roman"/>
                <w:sz w:val="24"/>
                <w:szCs w:val="24"/>
              </w:rPr>
              <w:t>£12.50</w:t>
            </w:r>
          </w:p>
        </w:tc>
      </w:tr>
      <w:tr w:rsidR="006D3DA4">
        <w:tc>
          <w:tcPr>
            <w:tcW w:w="1705" w:type="dxa"/>
          </w:tcPr>
          <w:p w:rsidR="006D3DA4" w:rsidRDefault="006D3DA4">
            <w:pPr>
              <w:spacing w:after="0"/>
              <w:jc w:val="both"/>
              <w:rPr>
                <w:rFonts w:ascii="Times New Roman" w:hAnsi="Times New Roman"/>
                <w:bCs/>
                <w:sz w:val="24"/>
                <w:szCs w:val="24"/>
                <w:lang w:val="zh-CN"/>
              </w:rPr>
            </w:pPr>
            <w:r>
              <w:rPr>
                <w:rFonts w:ascii="Times New Roman" w:hAnsi="Times New Roman"/>
                <w:sz w:val="24"/>
                <w:szCs w:val="24"/>
              </w:rPr>
              <w:t>Book Bag</w:t>
            </w:r>
          </w:p>
        </w:tc>
        <w:tc>
          <w:tcPr>
            <w:tcW w:w="1672" w:type="dxa"/>
          </w:tcPr>
          <w:p w:rsidR="006D3DA4" w:rsidRDefault="006D3DA4">
            <w:pPr>
              <w:spacing w:after="0"/>
              <w:jc w:val="right"/>
              <w:rPr>
                <w:rFonts w:ascii="Times New Roman" w:hAnsi="Times New Roman"/>
                <w:bCs/>
                <w:sz w:val="24"/>
                <w:szCs w:val="24"/>
                <w:lang w:val="zh-CN"/>
              </w:rPr>
            </w:pPr>
            <w:r>
              <w:rPr>
                <w:rFonts w:ascii="Times New Roman" w:hAnsi="Times New Roman"/>
                <w:sz w:val="24"/>
                <w:szCs w:val="24"/>
              </w:rPr>
              <w:t>£5.50</w:t>
            </w:r>
          </w:p>
        </w:tc>
      </w:tr>
      <w:tr w:rsidR="006D3DA4">
        <w:tc>
          <w:tcPr>
            <w:tcW w:w="1705" w:type="dxa"/>
          </w:tcPr>
          <w:p w:rsidR="006D3DA4" w:rsidRDefault="006D3DA4">
            <w:pPr>
              <w:spacing w:after="0"/>
              <w:jc w:val="both"/>
              <w:rPr>
                <w:rFonts w:ascii="Times New Roman" w:hAnsi="Times New Roman"/>
                <w:sz w:val="24"/>
                <w:szCs w:val="24"/>
              </w:rPr>
            </w:pPr>
            <w:r>
              <w:rPr>
                <w:rFonts w:ascii="Times New Roman" w:hAnsi="Times New Roman"/>
                <w:sz w:val="24"/>
                <w:szCs w:val="24"/>
              </w:rPr>
              <w:t>Cap</w:t>
            </w:r>
          </w:p>
        </w:tc>
        <w:tc>
          <w:tcPr>
            <w:tcW w:w="1672" w:type="dxa"/>
          </w:tcPr>
          <w:p w:rsidR="006D3DA4" w:rsidRDefault="006D3DA4">
            <w:pPr>
              <w:spacing w:after="0"/>
              <w:jc w:val="right"/>
              <w:rPr>
                <w:rFonts w:ascii="Times New Roman" w:hAnsi="Times New Roman"/>
                <w:sz w:val="24"/>
                <w:szCs w:val="24"/>
              </w:rPr>
            </w:pPr>
            <w:r>
              <w:rPr>
                <w:rFonts w:ascii="Times New Roman" w:hAnsi="Times New Roman"/>
                <w:sz w:val="24"/>
                <w:szCs w:val="24"/>
              </w:rPr>
              <w:t>£5.50</w:t>
            </w:r>
          </w:p>
        </w:tc>
      </w:tr>
    </w:tbl>
    <w:p w:rsidR="006D3DA4" w:rsidRDefault="006D3DA4">
      <w:pPr>
        <w:spacing w:after="0"/>
        <w:jc w:val="both"/>
        <w:rPr>
          <w:rFonts w:ascii="Times New Roman" w:hAnsi="Times New Roman"/>
          <w:b/>
          <w:sz w:val="24"/>
          <w:szCs w:val="24"/>
        </w:rPr>
      </w:pPr>
    </w:p>
    <w:p w:rsidR="006D3DA4" w:rsidRDefault="006D3DA4" w:rsidP="00195276">
      <w:pPr>
        <w:spacing w:after="0"/>
        <w:jc w:val="both"/>
        <w:rPr>
          <w:rFonts w:ascii="Times New Roman" w:hAnsi="Times New Roman"/>
          <w:b/>
          <w:bCs/>
          <w:sz w:val="24"/>
          <w:szCs w:val="24"/>
        </w:rPr>
      </w:pPr>
      <w:r>
        <w:rPr>
          <w:rFonts w:ascii="Times New Roman" w:hAnsi="Times New Roman"/>
          <w:b/>
          <w:bCs/>
          <w:sz w:val="24"/>
          <w:szCs w:val="24"/>
        </w:rPr>
        <w:t>TERM DATES:</w:t>
      </w:r>
    </w:p>
    <w:p w:rsidR="006D3DA4" w:rsidRDefault="006D3DA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05"/>
        <w:gridCol w:w="6428"/>
      </w:tblGrid>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Fri 23</w:t>
            </w:r>
            <w:r w:rsidRPr="002E3F1F">
              <w:rPr>
                <w:rFonts w:ascii="Times New Roman" w:hAnsi="Times New Roman"/>
                <w:sz w:val="24"/>
                <w:szCs w:val="24"/>
                <w:vertAlign w:val="superscript"/>
              </w:rPr>
              <w:t>rd</w:t>
            </w:r>
            <w:r>
              <w:rPr>
                <w:rFonts w:ascii="Times New Roman" w:hAnsi="Times New Roman"/>
                <w:sz w:val="24"/>
                <w:szCs w:val="24"/>
              </w:rPr>
              <w:t xml:space="preserve"> October</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Last Day of Half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26</w:t>
            </w:r>
            <w:r w:rsidRPr="002E3F1F">
              <w:rPr>
                <w:rFonts w:ascii="Times New Roman" w:hAnsi="Times New Roman"/>
                <w:sz w:val="24"/>
                <w:szCs w:val="24"/>
                <w:vertAlign w:val="superscript"/>
              </w:rPr>
              <w:t>th</w:t>
            </w:r>
            <w:r>
              <w:rPr>
                <w:rFonts w:ascii="Times New Roman" w:hAnsi="Times New Roman"/>
                <w:sz w:val="24"/>
                <w:szCs w:val="24"/>
              </w:rPr>
              <w:t>-Fri 30</w:t>
            </w:r>
            <w:r w:rsidRPr="002E3F1F">
              <w:rPr>
                <w:rFonts w:ascii="Times New Roman" w:hAnsi="Times New Roman"/>
                <w:sz w:val="24"/>
                <w:szCs w:val="24"/>
                <w:vertAlign w:val="superscript"/>
              </w:rPr>
              <w:t>th</w:t>
            </w:r>
            <w:r>
              <w:rPr>
                <w:rFonts w:ascii="Times New Roman" w:hAnsi="Times New Roman"/>
                <w:sz w:val="24"/>
                <w:szCs w:val="24"/>
              </w:rPr>
              <w:t xml:space="preserve"> October</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Half Term Holidays</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2</w:t>
            </w:r>
            <w:r w:rsidRPr="002E3F1F">
              <w:rPr>
                <w:rFonts w:ascii="Times New Roman" w:hAnsi="Times New Roman"/>
                <w:sz w:val="24"/>
                <w:szCs w:val="24"/>
                <w:vertAlign w:val="superscript"/>
              </w:rPr>
              <w:t>nd</w:t>
            </w:r>
            <w:r>
              <w:rPr>
                <w:rFonts w:ascii="Times New Roman" w:hAnsi="Times New Roman"/>
                <w:sz w:val="24"/>
                <w:szCs w:val="24"/>
              </w:rPr>
              <w:t xml:space="preserve"> November</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Start of New Half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14</w:t>
            </w:r>
            <w:r w:rsidRPr="002104C5">
              <w:rPr>
                <w:rFonts w:ascii="Times New Roman" w:hAnsi="Times New Roman"/>
                <w:sz w:val="24"/>
                <w:szCs w:val="24"/>
                <w:vertAlign w:val="superscript"/>
              </w:rPr>
              <w:t>th</w:t>
            </w:r>
            <w:r>
              <w:rPr>
                <w:rFonts w:ascii="Times New Roman" w:hAnsi="Times New Roman"/>
                <w:sz w:val="24"/>
                <w:szCs w:val="24"/>
              </w:rPr>
              <w:t xml:space="preserve"> December</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Christmas Raffle Draw *</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Tues 15</w:t>
            </w:r>
            <w:r w:rsidRPr="002E3F1F">
              <w:rPr>
                <w:rFonts w:ascii="Times New Roman" w:hAnsi="Times New Roman"/>
                <w:sz w:val="24"/>
                <w:szCs w:val="24"/>
                <w:vertAlign w:val="superscript"/>
              </w:rPr>
              <w:t>th</w:t>
            </w:r>
            <w:r>
              <w:rPr>
                <w:rFonts w:ascii="Times New Roman" w:hAnsi="Times New Roman"/>
                <w:sz w:val="24"/>
                <w:szCs w:val="24"/>
              </w:rPr>
              <w:t xml:space="preserve"> December</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Last Day of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Weds 16</w:t>
            </w:r>
            <w:r w:rsidRPr="00875A5D">
              <w:rPr>
                <w:rFonts w:ascii="Times New Roman" w:hAnsi="Times New Roman"/>
                <w:sz w:val="24"/>
                <w:szCs w:val="24"/>
                <w:vertAlign w:val="superscript"/>
              </w:rPr>
              <w:t>th</w:t>
            </w:r>
            <w:r>
              <w:rPr>
                <w:rFonts w:ascii="Times New Roman" w:hAnsi="Times New Roman"/>
                <w:sz w:val="24"/>
                <w:szCs w:val="24"/>
              </w:rPr>
              <w:t xml:space="preserve"> December</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Stepping Stones Christmas Parties **</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Fri 17</w:t>
            </w:r>
            <w:r w:rsidRPr="002E3F1F">
              <w:rPr>
                <w:rFonts w:ascii="Times New Roman" w:hAnsi="Times New Roman"/>
                <w:sz w:val="24"/>
                <w:szCs w:val="24"/>
                <w:vertAlign w:val="superscript"/>
              </w:rPr>
              <w:t>th</w:t>
            </w:r>
            <w:r>
              <w:rPr>
                <w:rFonts w:ascii="Times New Roman" w:hAnsi="Times New Roman"/>
                <w:sz w:val="24"/>
                <w:szCs w:val="24"/>
              </w:rPr>
              <w:t>-Fri 1</w:t>
            </w:r>
            <w:r w:rsidRPr="002E3F1F">
              <w:rPr>
                <w:rFonts w:ascii="Times New Roman" w:hAnsi="Times New Roman"/>
                <w:sz w:val="24"/>
                <w:szCs w:val="24"/>
                <w:vertAlign w:val="superscript"/>
              </w:rPr>
              <w:t>st</w:t>
            </w:r>
            <w:r>
              <w:rPr>
                <w:rFonts w:ascii="Times New Roman" w:hAnsi="Times New Roman"/>
                <w:sz w:val="24"/>
                <w:szCs w:val="24"/>
              </w:rPr>
              <w:t xml:space="preserve"> Jan 2021</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Christmas Holidays</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4</w:t>
            </w:r>
            <w:r w:rsidRPr="002E3F1F">
              <w:rPr>
                <w:rFonts w:ascii="Times New Roman" w:hAnsi="Times New Roman"/>
                <w:sz w:val="24"/>
                <w:szCs w:val="24"/>
                <w:vertAlign w:val="superscript"/>
              </w:rPr>
              <w:t>th</w:t>
            </w:r>
            <w:r>
              <w:rPr>
                <w:rFonts w:ascii="Times New Roman" w:hAnsi="Times New Roman"/>
                <w:sz w:val="24"/>
                <w:szCs w:val="24"/>
              </w:rPr>
              <w:t xml:space="preserve"> Jan 2021</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Staff Training Day - Closed</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Tues 5</w:t>
            </w:r>
            <w:r w:rsidRPr="002E3F1F">
              <w:rPr>
                <w:rFonts w:ascii="Times New Roman" w:hAnsi="Times New Roman"/>
                <w:sz w:val="24"/>
                <w:szCs w:val="24"/>
                <w:vertAlign w:val="superscript"/>
              </w:rPr>
              <w:t>th</w:t>
            </w:r>
            <w:r>
              <w:rPr>
                <w:rFonts w:ascii="Times New Roman" w:hAnsi="Times New Roman"/>
                <w:sz w:val="24"/>
                <w:szCs w:val="24"/>
              </w:rPr>
              <w:t xml:space="preserve"> Jan</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Start of New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Fri 12</w:t>
            </w:r>
            <w:r w:rsidRPr="002E3F1F">
              <w:rPr>
                <w:rFonts w:ascii="Times New Roman" w:hAnsi="Times New Roman"/>
                <w:sz w:val="24"/>
                <w:szCs w:val="24"/>
                <w:vertAlign w:val="superscript"/>
              </w:rPr>
              <w:t>th</w:t>
            </w:r>
            <w:r>
              <w:rPr>
                <w:rFonts w:ascii="Times New Roman" w:hAnsi="Times New Roman"/>
                <w:sz w:val="24"/>
                <w:szCs w:val="24"/>
              </w:rPr>
              <w:t xml:space="preserve"> Feb</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Last Day of Half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15</w:t>
            </w:r>
            <w:r w:rsidRPr="002E3F1F">
              <w:rPr>
                <w:rFonts w:ascii="Times New Roman" w:hAnsi="Times New Roman"/>
                <w:sz w:val="24"/>
                <w:szCs w:val="24"/>
                <w:vertAlign w:val="superscript"/>
              </w:rPr>
              <w:t>th</w:t>
            </w:r>
            <w:r>
              <w:rPr>
                <w:rFonts w:ascii="Times New Roman" w:hAnsi="Times New Roman"/>
                <w:sz w:val="24"/>
                <w:szCs w:val="24"/>
              </w:rPr>
              <w:t>- Fri 19</w:t>
            </w:r>
            <w:r w:rsidRPr="002E3F1F">
              <w:rPr>
                <w:rFonts w:ascii="Times New Roman" w:hAnsi="Times New Roman"/>
                <w:sz w:val="24"/>
                <w:szCs w:val="24"/>
                <w:vertAlign w:val="superscript"/>
              </w:rPr>
              <w:t>th</w:t>
            </w:r>
            <w:r>
              <w:rPr>
                <w:rFonts w:ascii="Times New Roman" w:hAnsi="Times New Roman"/>
                <w:sz w:val="24"/>
                <w:szCs w:val="24"/>
              </w:rPr>
              <w:t xml:space="preserve"> Feb</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Half Term Holidays</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22</w:t>
            </w:r>
            <w:r w:rsidRPr="002E3F1F">
              <w:rPr>
                <w:rFonts w:ascii="Times New Roman" w:hAnsi="Times New Roman"/>
                <w:sz w:val="24"/>
                <w:szCs w:val="24"/>
                <w:vertAlign w:val="superscript"/>
              </w:rPr>
              <w:t>nd</w:t>
            </w:r>
            <w:r>
              <w:rPr>
                <w:rFonts w:ascii="Times New Roman" w:hAnsi="Times New Roman"/>
                <w:sz w:val="24"/>
                <w:szCs w:val="24"/>
              </w:rPr>
              <w:t xml:space="preserve"> Feb</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Start of new Half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Fri 26</w:t>
            </w:r>
            <w:r w:rsidRPr="002E3F1F">
              <w:rPr>
                <w:rFonts w:ascii="Times New Roman" w:hAnsi="Times New Roman"/>
                <w:sz w:val="24"/>
                <w:szCs w:val="24"/>
                <w:vertAlign w:val="superscript"/>
              </w:rPr>
              <w:t>th</w:t>
            </w:r>
            <w:r>
              <w:rPr>
                <w:rFonts w:ascii="Times New Roman" w:hAnsi="Times New Roman"/>
                <w:sz w:val="24"/>
                <w:szCs w:val="24"/>
              </w:rPr>
              <w:t xml:space="preserve"> March </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Last Day of Half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29</w:t>
            </w:r>
            <w:r w:rsidRPr="002E3F1F">
              <w:rPr>
                <w:rFonts w:ascii="Times New Roman" w:hAnsi="Times New Roman"/>
                <w:sz w:val="24"/>
                <w:szCs w:val="24"/>
                <w:vertAlign w:val="superscript"/>
              </w:rPr>
              <w:t>th</w:t>
            </w:r>
            <w:r>
              <w:rPr>
                <w:rFonts w:ascii="Times New Roman" w:hAnsi="Times New Roman"/>
                <w:sz w:val="24"/>
                <w:szCs w:val="24"/>
              </w:rPr>
              <w:t xml:space="preserve"> – Fri 9</w:t>
            </w:r>
            <w:r w:rsidRPr="002E3F1F">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Easter Holidays</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12</w:t>
            </w:r>
            <w:r w:rsidRPr="002E3F1F">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Start of New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Tues 20</w:t>
            </w:r>
            <w:r w:rsidRPr="00E20727">
              <w:rPr>
                <w:rFonts w:ascii="Times New Roman" w:hAnsi="Times New Roman"/>
                <w:sz w:val="24"/>
                <w:szCs w:val="24"/>
                <w:vertAlign w:val="superscript"/>
              </w:rPr>
              <w:t>th</w:t>
            </w:r>
            <w:r>
              <w:rPr>
                <w:rFonts w:ascii="Times New Roman" w:hAnsi="Times New Roman"/>
                <w:sz w:val="24"/>
                <w:szCs w:val="24"/>
              </w:rPr>
              <w:t xml:space="preserve"> April</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All children’s photographs **</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3</w:t>
            </w:r>
            <w:r w:rsidRPr="002E3F1F">
              <w:rPr>
                <w:rFonts w:ascii="Times New Roman" w:hAnsi="Times New Roman"/>
                <w:sz w:val="24"/>
                <w:szCs w:val="24"/>
                <w:vertAlign w:val="superscript"/>
              </w:rPr>
              <w:t>rd</w:t>
            </w:r>
            <w:r>
              <w:rPr>
                <w:rFonts w:ascii="Times New Roman" w:hAnsi="Times New Roman"/>
                <w:sz w:val="24"/>
                <w:szCs w:val="24"/>
              </w:rPr>
              <w:t xml:space="preserve"> May</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Bank Holiday</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17</w:t>
            </w:r>
            <w:r w:rsidRPr="00E20727">
              <w:rPr>
                <w:rFonts w:ascii="Times New Roman" w:hAnsi="Times New Roman"/>
                <w:sz w:val="24"/>
                <w:szCs w:val="24"/>
                <w:vertAlign w:val="superscript"/>
              </w:rPr>
              <w:t>th</w:t>
            </w:r>
            <w:r>
              <w:rPr>
                <w:rFonts w:ascii="Times New Roman" w:hAnsi="Times New Roman"/>
                <w:sz w:val="24"/>
                <w:szCs w:val="24"/>
              </w:rPr>
              <w:t>-Fri 21</w:t>
            </w:r>
            <w:r w:rsidRPr="00E20727">
              <w:rPr>
                <w:rFonts w:ascii="Times New Roman" w:hAnsi="Times New Roman"/>
                <w:sz w:val="24"/>
                <w:szCs w:val="24"/>
                <w:vertAlign w:val="superscript"/>
              </w:rPr>
              <w:t>st</w:t>
            </w:r>
            <w:r>
              <w:rPr>
                <w:rFonts w:ascii="Times New Roman" w:hAnsi="Times New Roman"/>
                <w:sz w:val="24"/>
                <w:szCs w:val="24"/>
              </w:rPr>
              <w:t xml:space="preserve"> May</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Sponsored Toddle week **</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Fri 28</w:t>
            </w:r>
            <w:r w:rsidRPr="002E3F1F">
              <w:rPr>
                <w:rFonts w:ascii="Times New Roman" w:hAnsi="Times New Roman"/>
                <w:sz w:val="24"/>
                <w:szCs w:val="24"/>
                <w:vertAlign w:val="superscript"/>
              </w:rPr>
              <w:t>th</w:t>
            </w:r>
            <w:r>
              <w:rPr>
                <w:rFonts w:ascii="Times New Roman" w:hAnsi="Times New Roman"/>
                <w:sz w:val="24"/>
                <w:szCs w:val="24"/>
              </w:rPr>
              <w:t xml:space="preserve"> May</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Last Day of Half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31</w:t>
            </w:r>
            <w:r w:rsidRPr="002E3F1F">
              <w:rPr>
                <w:rFonts w:ascii="Times New Roman" w:hAnsi="Times New Roman"/>
                <w:sz w:val="24"/>
                <w:szCs w:val="24"/>
                <w:vertAlign w:val="superscript"/>
              </w:rPr>
              <w:t>st</w:t>
            </w:r>
            <w:r>
              <w:rPr>
                <w:rFonts w:ascii="Times New Roman" w:hAnsi="Times New Roman"/>
                <w:sz w:val="24"/>
                <w:szCs w:val="24"/>
              </w:rPr>
              <w:t>-Fri 4</w:t>
            </w:r>
            <w:r w:rsidRPr="002E3F1F">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Half Term Holidays</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Mon 7</w:t>
            </w:r>
            <w:r w:rsidRPr="002E3F1F">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Start of New Half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Thurs 17</w:t>
            </w:r>
            <w:r w:rsidRPr="00E20727">
              <w:rPr>
                <w:rFonts w:ascii="Times New Roman" w:hAnsi="Times New Roman"/>
                <w:sz w:val="24"/>
                <w:szCs w:val="24"/>
                <w:vertAlign w:val="superscript"/>
              </w:rPr>
              <w:t>th</w:t>
            </w:r>
            <w:r>
              <w:rPr>
                <w:rFonts w:ascii="Times New Roman" w:hAnsi="Times New Roman"/>
                <w:sz w:val="24"/>
                <w:szCs w:val="24"/>
              </w:rPr>
              <w:t xml:space="preserve"> June</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Stepping Stones Graduation Photographs **</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Thurs 15</w:t>
            </w:r>
            <w:r w:rsidRPr="002E3F1F">
              <w:rPr>
                <w:rFonts w:ascii="Times New Roman" w:hAnsi="Times New Roman"/>
                <w:sz w:val="24"/>
                <w:szCs w:val="24"/>
                <w:vertAlign w:val="superscript"/>
              </w:rPr>
              <w:t>th</w:t>
            </w:r>
            <w:r>
              <w:rPr>
                <w:rFonts w:ascii="Times New Roman" w:hAnsi="Times New Roman"/>
                <w:sz w:val="24"/>
                <w:szCs w:val="24"/>
              </w:rPr>
              <w:t xml:space="preserve"> July</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Last Day of Term</w:t>
            </w:r>
          </w:p>
        </w:tc>
      </w:tr>
      <w:tr w:rsidR="006D3DA4" w:rsidTr="003E2BE1">
        <w:tc>
          <w:tcPr>
            <w:tcW w:w="3805" w:type="dxa"/>
          </w:tcPr>
          <w:p w:rsidR="006D3DA4" w:rsidRDefault="006D3DA4" w:rsidP="0055296F">
            <w:pPr>
              <w:spacing w:after="0"/>
              <w:jc w:val="both"/>
              <w:rPr>
                <w:rFonts w:ascii="Times New Roman" w:hAnsi="Times New Roman"/>
                <w:sz w:val="24"/>
                <w:szCs w:val="24"/>
              </w:rPr>
            </w:pPr>
            <w:r>
              <w:rPr>
                <w:rFonts w:ascii="Times New Roman" w:hAnsi="Times New Roman"/>
                <w:sz w:val="24"/>
                <w:szCs w:val="24"/>
              </w:rPr>
              <w:t>Fri 16</w:t>
            </w:r>
            <w:r w:rsidRPr="002E3F1F">
              <w:rPr>
                <w:rFonts w:ascii="Times New Roman" w:hAnsi="Times New Roman"/>
                <w:sz w:val="24"/>
                <w:szCs w:val="24"/>
                <w:vertAlign w:val="superscript"/>
              </w:rPr>
              <w:t>th</w:t>
            </w:r>
            <w:r>
              <w:rPr>
                <w:rFonts w:ascii="Times New Roman" w:hAnsi="Times New Roman"/>
                <w:sz w:val="24"/>
                <w:szCs w:val="24"/>
              </w:rPr>
              <w:t xml:space="preserve"> July </w:t>
            </w:r>
          </w:p>
        </w:tc>
        <w:tc>
          <w:tcPr>
            <w:tcW w:w="6428" w:type="dxa"/>
          </w:tcPr>
          <w:p w:rsidR="006D3DA4" w:rsidRDefault="006D3DA4" w:rsidP="0055296F">
            <w:pPr>
              <w:spacing w:after="0"/>
              <w:rPr>
                <w:rFonts w:ascii="Times New Roman" w:hAnsi="Times New Roman"/>
                <w:sz w:val="24"/>
                <w:szCs w:val="24"/>
              </w:rPr>
            </w:pPr>
            <w:r>
              <w:rPr>
                <w:rFonts w:ascii="Times New Roman" w:hAnsi="Times New Roman"/>
                <w:sz w:val="24"/>
                <w:szCs w:val="24"/>
              </w:rPr>
              <w:t>Stepping Stones Graduations</w:t>
            </w:r>
          </w:p>
        </w:tc>
      </w:tr>
    </w:tbl>
    <w:p w:rsidR="006D3DA4" w:rsidRDefault="006D3DA4" w:rsidP="00E20727">
      <w:pPr>
        <w:spacing w:line="240" w:lineRule="auto"/>
        <w:rPr>
          <w:rFonts w:ascii="Times New Roman" w:hAnsi="Times New Roman"/>
          <w:sz w:val="24"/>
          <w:szCs w:val="24"/>
        </w:rPr>
      </w:pPr>
      <w:r>
        <w:rPr>
          <w:rFonts w:ascii="Times New Roman" w:hAnsi="Times New Roman"/>
          <w:sz w:val="24"/>
          <w:szCs w:val="24"/>
        </w:rPr>
        <w:t xml:space="preserve"> *  We will be asking for any donations during the run up to our raffle.</w:t>
      </w:r>
    </w:p>
    <w:p w:rsidR="006D3DA4" w:rsidRDefault="006D3DA4" w:rsidP="00E20727">
      <w:pPr>
        <w:spacing w:line="240" w:lineRule="auto"/>
        <w:rPr>
          <w:rFonts w:ascii="Times New Roman" w:hAnsi="Times New Roman"/>
          <w:sz w:val="24"/>
          <w:szCs w:val="24"/>
        </w:rPr>
      </w:pPr>
      <w:r>
        <w:rPr>
          <w:rFonts w:ascii="Times New Roman" w:hAnsi="Times New Roman"/>
          <w:sz w:val="24"/>
          <w:szCs w:val="24"/>
        </w:rPr>
        <w:t>** More details will be sent out nearer the time.</w:t>
      </w:r>
    </w:p>
    <w:p w:rsidR="006D3DA4" w:rsidRDefault="006D3DA4" w:rsidP="00934904">
      <w:pPr>
        <w:jc w:val="center"/>
        <w:rPr>
          <w:rFonts w:ascii="Times New Roman" w:hAnsi="Times New Roman"/>
          <w:sz w:val="40"/>
          <w:szCs w:val="40"/>
        </w:rPr>
      </w:pPr>
    </w:p>
    <w:p w:rsidR="006D3DA4" w:rsidRDefault="006D3DA4" w:rsidP="00934904">
      <w:pPr>
        <w:jc w:val="center"/>
        <w:rPr>
          <w:rFonts w:ascii="Times New Roman" w:hAnsi="Times New Roman"/>
          <w:sz w:val="40"/>
          <w:szCs w:val="40"/>
        </w:rPr>
      </w:pPr>
    </w:p>
    <w:p w:rsidR="006D3DA4" w:rsidRDefault="006D3DA4" w:rsidP="00934904">
      <w:pPr>
        <w:jc w:val="center"/>
        <w:rPr>
          <w:rFonts w:ascii="Times New Roman" w:hAnsi="Times New Roman"/>
          <w:sz w:val="40"/>
          <w:szCs w:val="40"/>
        </w:rPr>
      </w:pPr>
    </w:p>
    <w:p w:rsidR="006D3DA4" w:rsidRDefault="006D3DA4" w:rsidP="00934904">
      <w:pPr>
        <w:jc w:val="center"/>
        <w:rPr>
          <w:rFonts w:ascii="Times New Roman" w:hAnsi="Times New Roman"/>
          <w:sz w:val="40"/>
          <w:szCs w:val="40"/>
        </w:rPr>
      </w:pPr>
    </w:p>
    <w:p w:rsidR="006D3DA4" w:rsidRDefault="006D3DA4" w:rsidP="00934904">
      <w:pPr>
        <w:jc w:val="center"/>
        <w:rPr>
          <w:rFonts w:ascii="Times New Roman" w:hAnsi="Times New Roman"/>
          <w:sz w:val="40"/>
          <w:szCs w:val="40"/>
        </w:rPr>
      </w:pPr>
      <w:r w:rsidRPr="00A71FF1">
        <w:rPr>
          <w:rFonts w:ascii="Times New Roman" w:hAnsi="Times New Roman"/>
          <w:sz w:val="40"/>
          <w:szCs w:val="40"/>
        </w:rPr>
        <w:t xml:space="preserve">Wishing everyone a lovely </w:t>
      </w:r>
      <w:r>
        <w:rPr>
          <w:rFonts w:ascii="Times New Roman" w:hAnsi="Times New Roman"/>
          <w:sz w:val="40"/>
          <w:szCs w:val="40"/>
        </w:rPr>
        <w:t>half term break and we look forward to seeing you back on Monday 2</w:t>
      </w:r>
      <w:r w:rsidRPr="007C7714">
        <w:rPr>
          <w:rFonts w:ascii="Times New Roman" w:hAnsi="Times New Roman"/>
          <w:sz w:val="40"/>
          <w:szCs w:val="40"/>
          <w:vertAlign w:val="superscript"/>
        </w:rPr>
        <w:t>nd</w:t>
      </w:r>
      <w:r>
        <w:rPr>
          <w:rFonts w:ascii="Times New Roman" w:hAnsi="Times New Roman"/>
          <w:sz w:val="40"/>
          <w:szCs w:val="40"/>
        </w:rPr>
        <w:t xml:space="preserve"> November!</w:t>
      </w:r>
    </w:p>
    <w:p w:rsidR="006D3DA4" w:rsidRDefault="006D3DA4" w:rsidP="002054E4">
      <w:pPr>
        <w:jc w:val="center"/>
        <w:rPr>
          <w:rFonts w:ascii="Times New Roman" w:hAnsi="Times New Roman"/>
          <w:sz w:val="40"/>
          <w:szCs w:val="40"/>
        </w:rPr>
      </w:pPr>
      <w:r>
        <w:pict>
          <v:shape id="_x0000_i1029" type="#_x0000_t75" alt="Image result for childrens autumn leaves cartoon images" style="width:5in;height:255.75pt">
            <v:imagedata r:id="rId13" r:href="rId14"/>
          </v:shape>
        </w:pict>
      </w:r>
    </w:p>
    <w:sectPr w:rsidR="006D3DA4" w:rsidSect="00E20727">
      <w:pgSz w:w="11906" w:h="16838"/>
      <w:pgMar w:top="144" w:right="720" w:bottom="144" w:left="562"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4">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2"/>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drawingGridHorizontalSpacing w:val="110"/>
  <w:displayHorizontalDrawingGridEvery w:val="2"/>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2A5F28"/>
    <w:rsid w:val="000010AA"/>
    <w:rsid w:val="0000296C"/>
    <w:rsid w:val="00005D77"/>
    <w:rsid w:val="00017828"/>
    <w:rsid w:val="00030896"/>
    <w:rsid w:val="000314C7"/>
    <w:rsid w:val="00033F1A"/>
    <w:rsid w:val="000401FA"/>
    <w:rsid w:val="000424A8"/>
    <w:rsid w:val="00050D55"/>
    <w:rsid w:val="0005155F"/>
    <w:rsid w:val="0005164D"/>
    <w:rsid w:val="000564D6"/>
    <w:rsid w:val="00056E1A"/>
    <w:rsid w:val="000578E5"/>
    <w:rsid w:val="00072DC3"/>
    <w:rsid w:val="00073115"/>
    <w:rsid w:val="0007367E"/>
    <w:rsid w:val="0007663A"/>
    <w:rsid w:val="000808BB"/>
    <w:rsid w:val="000808C0"/>
    <w:rsid w:val="00082310"/>
    <w:rsid w:val="00083862"/>
    <w:rsid w:val="00084D52"/>
    <w:rsid w:val="00086C06"/>
    <w:rsid w:val="00091F54"/>
    <w:rsid w:val="000964B0"/>
    <w:rsid w:val="00096506"/>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E85"/>
    <w:rsid w:val="000E4A0F"/>
    <w:rsid w:val="000E5230"/>
    <w:rsid w:val="000F6619"/>
    <w:rsid w:val="001015E2"/>
    <w:rsid w:val="001038B9"/>
    <w:rsid w:val="0010451E"/>
    <w:rsid w:val="001115AA"/>
    <w:rsid w:val="0011176F"/>
    <w:rsid w:val="0011349B"/>
    <w:rsid w:val="001143C6"/>
    <w:rsid w:val="0011651F"/>
    <w:rsid w:val="00121100"/>
    <w:rsid w:val="0012387B"/>
    <w:rsid w:val="001355DB"/>
    <w:rsid w:val="001360CE"/>
    <w:rsid w:val="00141C56"/>
    <w:rsid w:val="001421EE"/>
    <w:rsid w:val="00143BE9"/>
    <w:rsid w:val="001525B5"/>
    <w:rsid w:val="00156CF1"/>
    <w:rsid w:val="00160736"/>
    <w:rsid w:val="001620BF"/>
    <w:rsid w:val="00171FD7"/>
    <w:rsid w:val="00175BD9"/>
    <w:rsid w:val="00177BC9"/>
    <w:rsid w:val="0018061A"/>
    <w:rsid w:val="0018458D"/>
    <w:rsid w:val="00185204"/>
    <w:rsid w:val="001862DD"/>
    <w:rsid w:val="001867B9"/>
    <w:rsid w:val="00186BAF"/>
    <w:rsid w:val="00187FA7"/>
    <w:rsid w:val="001903D6"/>
    <w:rsid w:val="00191133"/>
    <w:rsid w:val="00195276"/>
    <w:rsid w:val="001A0243"/>
    <w:rsid w:val="001A0ED8"/>
    <w:rsid w:val="001A29BF"/>
    <w:rsid w:val="001A4AB4"/>
    <w:rsid w:val="001B0B36"/>
    <w:rsid w:val="001B2608"/>
    <w:rsid w:val="001B42A0"/>
    <w:rsid w:val="001B71CA"/>
    <w:rsid w:val="001C5ED9"/>
    <w:rsid w:val="001D46F1"/>
    <w:rsid w:val="001D4B86"/>
    <w:rsid w:val="001D71D2"/>
    <w:rsid w:val="001E05D4"/>
    <w:rsid w:val="001E3661"/>
    <w:rsid w:val="001E407E"/>
    <w:rsid w:val="001E4A56"/>
    <w:rsid w:val="001E6EFC"/>
    <w:rsid w:val="001F3DC0"/>
    <w:rsid w:val="001F578B"/>
    <w:rsid w:val="0020267B"/>
    <w:rsid w:val="00203E8F"/>
    <w:rsid w:val="002054E4"/>
    <w:rsid w:val="002104C5"/>
    <w:rsid w:val="00223A03"/>
    <w:rsid w:val="00224E8E"/>
    <w:rsid w:val="00225671"/>
    <w:rsid w:val="002257D7"/>
    <w:rsid w:val="0022782E"/>
    <w:rsid w:val="0023099C"/>
    <w:rsid w:val="002330A4"/>
    <w:rsid w:val="002332CD"/>
    <w:rsid w:val="00234C7B"/>
    <w:rsid w:val="002354DD"/>
    <w:rsid w:val="00235CC0"/>
    <w:rsid w:val="002362F2"/>
    <w:rsid w:val="00241492"/>
    <w:rsid w:val="00242419"/>
    <w:rsid w:val="00244C77"/>
    <w:rsid w:val="00244EB0"/>
    <w:rsid w:val="00246336"/>
    <w:rsid w:val="00246787"/>
    <w:rsid w:val="00251E2A"/>
    <w:rsid w:val="00255BDB"/>
    <w:rsid w:val="00256228"/>
    <w:rsid w:val="00257040"/>
    <w:rsid w:val="00260D9D"/>
    <w:rsid w:val="00260FCD"/>
    <w:rsid w:val="00267A9E"/>
    <w:rsid w:val="00267B04"/>
    <w:rsid w:val="00271354"/>
    <w:rsid w:val="00274E0D"/>
    <w:rsid w:val="00275C95"/>
    <w:rsid w:val="00277ABE"/>
    <w:rsid w:val="002809E0"/>
    <w:rsid w:val="00283B1D"/>
    <w:rsid w:val="002876E4"/>
    <w:rsid w:val="002919EB"/>
    <w:rsid w:val="002A03B4"/>
    <w:rsid w:val="002A43D7"/>
    <w:rsid w:val="002A4701"/>
    <w:rsid w:val="002A62C7"/>
    <w:rsid w:val="002A6D69"/>
    <w:rsid w:val="002B496C"/>
    <w:rsid w:val="002B5672"/>
    <w:rsid w:val="002C212C"/>
    <w:rsid w:val="002C28F2"/>
    <w:rsid w:val="002C4DD6"/>
    <w:rsid w:val="002D00C0"/>
    <w:rsid w:val="002D109B"/>
    <w:rsid w:val="002D2553"/>
    <w:rsid w:val="002D2952"/>
    <w:rsid w:val="002D5A33"/>
    <w:rsid w:val="002D5B46"/>
    <w:rsid w:val="002D63FC"/>
    <w:rsid w:val="002D6E1F"/>
    <w:rsid w:val="002E03F7"/>
    <w:rsid w:val="002E1C53"/>
    <w:rsid w:val="002E2619"/>
    <w:rsid w:val="002E3D94"/>
    <w:rsid w:val="002E3F1F"/>
    <w:rsid w:val="002E5454"/>
    <w:rsid w:val="002E54A7"/>
    <w:rsid w:val="002E5AC6"/>
    <w:rsid w:val="002E6A9A"/>
    <w:rsid w:val="002F214F"/>
    <w:rsid w:val="002F484B"/>
    <w:rsid w:val="002F5ABD"/>
    <w:rsid w:val="002F7BED"/>
    <w:rsid w:val="00301B57"/>
    <w:rsid w:val="00303AC0"/>
    <w:rsid w:val="003055DB"/>
    <w:rsid w:val="00305898"/>
    <w:rsid w:val="003079E3"/>
    <w:rsid w:val="00311189"/>
    <w:rsid w:val="003134AF"/>
    <w:rsid w:val="00320895"/>
    <w:rsid w:val="00321512"/>
    <w:rsid w:val="00326649"/>
    <w:rsid w:val="00330DD8"/>
    <w:rsid w:val="003324BE"/>
    <w:rsid w:val="00336B4D"/>
    <w:rsid w:val="0034037F"/>
    <w:rsid w:val="003463E5"/>
    <w:rsid w:val="003559E2"/>
    <w:rsid w:val="00356DE5"/>
    <w:rsid w:val="0036264C"/>
    <w:rsid w:val="00366498"/>
    <w:rsid w:val="0037387C"/>
    <w:rsid w:val="00376968"/>
    <w:rsid w:val="00381A5D"/>
    <w:rsid w:val="0039162F"/>
    <w:rsid w:val="00392F56"/>
    <w:rsid w:val="00393C63"/>
    <w:rsid w:val="00394367"/>
    <w:rsid w:val="00395599"/>
    <w:rsid w:val="0039766F"/>
    <w:rsid w:val="003A04DC"/>
    <w:rsid w:val="003A57F3"/>
    <w:rsid w:val="003A78D2"/>
    <w:rsid w:val="003B015B"/>
    <w:rsid w:val="003B19C1"/>
    <w:rsid w:val="003B38A3"/>
    <w:rsid w:val="003B42A7"/>
    <w:rsid w:val="003B44D5"/>
    <w:rsid w:val="003C2834"/>
    <w:rsid w:val="003C3BBD"/>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B1A"/>
    <w:rsid w:val="00401359"/>
    <w:rsid w:val="0040278B"/>
    <w:rsid w:val="004029B8"/>
    <w:rsid w:val="00402C80"/>
    <w:rsid w:val="00403F04"/>
    <w:rsid w:val="0040482C"/>
    <w:rsid w:val="0040773A"/>
    <w:rsid w:val="0041016F"/>
    <w:rsid w:val="0041044C"/>
    <w:rsid w:val="004114A8"/>
    <w:rsid w:val="00412D7E"/>
    <w:rsid w:val="00413DB7"/>
    <w:rsid w:val="00416AAF"/>
    <w:rsid w:val="00417E08"/>
    <w:rsid w:val="00422A93"/>
    <w:rsid w:val="00423C9B"/>
    <w:rsid w:val="0043047C"/>
    <w:rsid w:val="00431CF8"/>
    <w:rsid w:val="00432BC2"/>
    <w:rsid w:val="00432CF9"/>
    <w:rsid w:val="004360F7"/>
    <w:rsid w:val="0044100D"/>
    <w:rsid w:val="004419D7"/>
    <w:rsid w:val="00441DAC"/>
    <w:rsid w:val="00445856"/>
    <w:rsid w:val="004508B5"/>
    <w:rsid w:val="0045117D"/>
    <w:rsid w:val="0045320D"/>
    <w:rsid w:val="00455987"/>
    <w:rsid w:val="004607FF"/>
    <w:rsid w:val="0046234D"/>
    <w:rsid w:val="00462554"/>
    <w:rsid w:val="004631F1"/>
    <w:rsid w:val="0047187A"/>
    <w:rsid w:val="00471E6B"/>
    <w:rsid w:val="00472E93"/>
    <w:rsid w:val="00474A81"/>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17E1"/>
    <w:rsid w:val="004B38C1"/>
    <w:rsid w:val="004B4810"/>
    <w:rsid w:val="004B6926"/>
    <w:rsid w:val="004C0F0B"/>
    <w:rsid w:val="004C2AB7"/>
    <w:rsid w:val="004C4304"/>
    <w:rsid w:val="004C53A4"/>
    <w:rsid w:val="004D02BD"/>
    <w:rsid w:val="004D0691"/>
    <w:rsid w:val="004D4015"/>
    <w:rsid w:val="004D40C5"/>
    <w:rsid w:val="004D5243"/>
    <w:rsid w:val="004D59B7"/>
    <w:rsid w:val="004E0224"/>
    <w:rsid w:val="004E60CD"/>
    <w:rsid w:val="004F0320"/>
    <w:rsid w:val="004F04E1"/>
    <w:rsid w:val="004F17A0"/>
    <w:rsid w:val="004F3A23"/>
    <w:rsid w:val="004F51F6"/>
    <w:rsid w:val="004F5B14"/>
    <w:rsid w:val="00511FBB"/>
    <w:rsid w:val="005129B5"/>
    <w:rsid w:val="005160F2"/>
    <w:rsid w:val="00516E1C"/>
    <w:rsid w:val="005202E7"/>
    <w:rsid w:val="0052033A"/>
    <w:rsid w:val="00520A0C"/>
    <w:rsid w:val="00523B33"/>
    <w:rsid w:val="00523C2A"/>
    <w:rsid w:val="00524DCC"/>
    <w:rsid w:val="005262AF"/>
    <w:rsid w:val="005273C7"/>
    <w:rsid w:val="00540DAA"/>
    <w:rsid w:val="00544D44"/>
    <w:rsid w:val="0054619C"/>
    <w:rsid w:val="00546A21"/>
    <w:rsid w:val="00551E27"/>
    <w:rsid w:val="00552942"/>
    <w:rsid w:val="0055296F"/>
    <w:rsid w:val="0055599B"/>
    <w:rsid w:val="0055674C"/>
    <w:rsid w:val="00557352"/>
    <w:rsid w:val="005623FE"/>
    <w:rsid w:val="00567879"/>
    <w:rsid w:val="00567C46"/>
    <w:rsid w:val="0057386D"/>
    <w:rsid w:val="00573FA1"/>
    <w:rsid w:val="00575D0D"/>
    <w:rsid w:val="00576DEB"/>
    <w:rsid w:val="00576F24"/>
    <w:rsid w:val="00583A35"/>
    <w:rsid w:val="00584D43"/>
    <w:rsid w:val="00587601"/>
    <w:rsid w:val="005918AD"/>
    <w:rsid w:val="00592B33"/>
    <w:rsid w:val="00595FF1"/>
    <w:rsid w:val="0059613F"/>
    <w:rsid w:val="005A12B2"/>
    <w:rsid w:val="005A1730"/>
    <w:rsid w:val="005A3D53"/>
    <w:rsid w:val="005A6749"/>
    <w:rsid w:val="005B0060"/>
    <w:rsid w:val="005B1A46"/>
    <w:rsid w:val="005B58E6"/>
    <w:rsid w:val="005B62BE"/>
    <w:rsid w:val="005B74D1"/>
    <w:rsid w:val="005C5804"/>
    <w:rsid w:val="005C7538"/>
    <w:rsid w:val="005D5CCC"/>
    <w:rsid w:val="005D6482"/>
    <w:rsid w:val="005E0412"/>
    <w:rsid w:val="005E10F6"/>
    <w:rsid w:val="005E5389"/>
    <w:rsid w:val="005E726C"/>
    <w:rsid w:val="005F0750"/>
    <w:rsid w:val="005F31E7"/>
    <w:rsid w:val="005F445B"/>
    <w:rsid w:val="005F5734"/>
    <w:rsid w:val="005F7778"/>
    <w:rsid w:val="00614F5F"/>
    <w:rsid w:val="006170A3"/>
    <w:rsid w:val="00617E4D"/>
    <w:rsid w:val="00621ECB"/>
    <w:rsid w:val="00623426"/>
    <w:rsid w:val="00625F8D"/>
    <w:rsid w:val="00626286"/>
    <w:rsid w:val="00626CD7"/>
    <w:rsid w:val="00626FCB"/>
    <w:rsid w:val="006345C9"/>
    <w:rsid w:val="00636F83"/>
    <w:rsid w:val="006377E5"/>
    <w:rsid w:val="006410C2"/>
    <w:rsid w:val="0064244A"/>
    <w:rsid w:val="006500B5"/>
    <w:rsid w:val="006532A4"/>
    <w:rsid w:val="0065642A"/>
    <w:rsid w:val="0066166C"/>
    <w:rsid w:val="00663EA4"/>
    <w:rsid w:val="00672B6F"/>
    <w:rsid w:val="006737D9"/>
    <w:rsid w:val="00674945"/>
    <w:rsid w:val="006758FF"/>
    <w:rsid w:val="006831ED"/>
    <w:rsid w:val="00684C96"/>
    <w:rsid w:val="00690A54"/>
    <w:rsid w:val="00693F05"/>
    <w:rsid w:val="00696B4C"/>
    <w:rsid w:val="00697A4C"/>
    <w:rsid w:val="006A10ED"/>
    <w:rsid w:val="006A4724"/>
    <w:rsid w:val="006A6BA1"/>
    <w:rsid w:val="006A6F12"/>
    <w:rsid w:val="006B2E93"/>
    <w:rsid w:val="006B6555"/>
    <w:rsid w:val="006B778F"/>
    <w:rsid w:val="006C1082"/>
    <w:rsid w:val="006C10DE"/>
    <w:rsid w:val="006C3301"/>
    <w:rsid w:val="006C3345"/>
    <w:rsid w:val="006C4E9C"/>
    <w:rsid w:val="006D330A"/>
    <w:rsid w:val="006D3DA4"/>
    <w:rsid w:val="006D4C64"/>
    <w:rsid w:val="006D6670"/>
    <w:rsid w:val="006D7A0F"/>
    <w:rsid w:val="006E11B8"/>
    <w:rsid w:val="006E6C20"/>
    <w:rsid w:val="006F3326"/>
    <w:rsid w:val="006F42FB"/>
    <w:rsid w:val="006F615C"/>
    <w:rsid w:val="006F6291"/>
    <w:rsid w:val="00711CCE"/>
    <w:rsid w:val="00714EC9"/>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7F11"/>
    <w:rsid w:val="0075673B"/>
    <w:rsid w:val="0075718B"/>
    <w:rsid w:val="0076290E"/>
    <w:rsid w:val="00770759"/>
    <w:rsid w:val="00771F6A"/>
    <w:rsid w:val="0077603B"/>
    <w:rsid w:val="00781D01"/>
    <w:rsid w:val="00783B39"/>
    <w:rsid w:val="007851D4"/>
    <w:rsid w:val="007902DE"/>
    <w:rsid w:val="00793331"/>
    <w:rsid w:val="007A0C64"/>
    <w:rsid w:val="007A22B9"/>
    <w:rsid w:val="007A2AB7"/>
    <w:rsid w:val="007A3951"/>
    <w:rsid w:val="007A41ED"/>
    <w:rsid w:val="007A4838"/>
    <w:rsid w:val="007B22AE"/>
    <w:rsid w:val="007B28BA"/>
    <w:rsid w:val="007B7E1A"/>
    <w:rsid w:val="007C08A5"/>
    <w:rsid w:val="007C7714"/>
    <w:rsid w:val="007D446B"/>
    <w:rsid w:val="007D5479"/>
    <w:rsid w:val="007E097A"/>
    <w:rsid w:val="007E5B00"/>
    <w:rsid w:val="007E6345"/>
    <w:rsid w:val="007F058F"/>
    <w:rsid w:val="007F2D7C"/>
    <w:rsid w:val="007F4A98"/>
    <w:rsid w:val="007F5037"/>
    <w:rsid w:val="007F6EC8"/>
    <w:rsid w:val="00800C5F"/>
    <w:rsid w:val="00805FE8"/>
    <w:rsid w:val="00810CA4"/>
    <w:rsid w:val="00811E66"/>
    <w:rsid w:val="00813554"/>
    <w:rsid w:val="00813721"/>
    <w:rsid w:val="008149BF"/>
    <w:rsid w:val="008151D9"/>
    <w:rsid w:val="00816A34"/>
    <w:rsid w:val="0082034E"/>
    <w:rsid w:val="00827258"/>
    <w:rsid w:val="00832EA0"/>
    <w:rsid w:val="0084071D"/>
    <w:rsid w:val="00842110"/>
    <w:rsid w:val="00842162"/>
    <w:rsid w:val="00843302"/>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6FB3"/>
    <w:rsid w:val="00867249"/>
    <w:rsid w:val="00870CDF"/>
    <w:rsid w:val="00872167"/>
    <w:rsid w:val="00873C69"/>
    <w:rsid w:val="0087445C"/>
    <w:rsid w:val="00875A5D"/>
    <w:rsid w:val="00876192"/>
    <w:rsid w:val="0088029D"/>
    <w:rsid w:val="008830C6"/>
    <w:rsid w:val="00885BC4"/>
    <w:rsid w:val="00887F06"/>
    <w:rsid w:val="0089019C"/>
    <w:rsid w:val="008908F2"/>
    <w:rsid w:val="00894F01"/>
    <w:rsid w:val="008A18E6"/>
    <w:rsid w:val="008A2212"/>
    <w:rsid w:val="008A4E03"/>
    <w:rsid w:val="008A5E62"/>
    <w:rsid w:val="008B3531"/>
    <w:rsid w:val="008C0592"/>
    <w:rsid w:val="008C115A"/>
    <w:rsid w:val="008C344E"/>
    <w:rsid w:val="008C3590"/>
    <w:rsid w:val="008C5631"/>
    <w:rsid w:val="008C711E"/>
    <w:rsid w:val="008C71FC"/>
    <w:rsid w:val="008D1717"/>
    <w:rsid w:val="008D3970"/>
    <w:rsid w:val="008D399F"/>
    <w:rsid w:val="008D4772"/>
    <w:rsid w:val="008D6ED1"/>
    <w:rsid w:val="008E3323"/>
    <w:rsid w:val="008E3974"/>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5CD8"/>
    <w:rsid w:val="00917AD8"/>
    <w:rsid w:val="009249C8"/>
    <w:rsid w:val="00930802"/>
    <w:rsid w:val="00931188"/>
    <w:rsid w:val="00934904"/>
    <w:rsid w:val="00936C02"/>
    <w:rsid w:val="00940C9C"/>
    <w:rsid w:val="00941D56"/>
    <w:rsid w:val="00946A4C"/>
    <w:rsid w:val="00950CE0"/>
    <w:rsid w:val="0095283B"/>
    <w:rsid w:val="00956A87"/>
    <w:rsid w:val="00957B9B"/>
    <w:rsid w:val="00961941"/>
    <w:rsid w:val="0096493F"/>
    <w:rsid w:val="009651C7"/>
    <w:rsid w:val="00967AE4"/>
    <w:rsid w:val="00970098"/>
    <w:rsid w:val="00976D14"/>
    <w:rsid w:val="009835C0"/>
    <w:rsid w:val="00987A9C"/>
    <w:rsid w:val="00987EBC"/>
    <w:rsid w:val="009918B9"/>
    <w:rsid w:val="00996965"/>
    <w:rsid w:val="00996C93"/>
    <w:rsid w:val="009A2898"/>
    <w:rsid w:val="009B1092"/>
    <w:rsid w:val="009C1259"/>
    <w:rsid w:val="009C34B0"/>
    <w:rsid w:val="009C44D1"/>
    <w:rsid w:val="009C4EA8"/>
    <w:rsid w:val="009D204F"/>
    <w:rsid w:val="009D37C0"/>
    <w:rsid w:val="009D5BDB"/>
    <w:rsid w:val="009D740E"/>
    <w:rsid w:val="009E1261"/>
    <w:rsid w:val="009E1EDE"/>
    <w:rsid w:val="009E34F9"/>
    <w:rsid w:val="009E5D6F"/>
    <w:rsid w:val="009F1917"/>
    <w:rsid w:val="009F319A"/>
    <w:rsid w:val="009F7850"/>
    <w:rsid w:val="00A018BA"/>
    <w:rsid w:val="00A01E80"/>
    <w:rsid w:val="00A0351B"/>
    <w:rsid w:val="00A06EC8"/>
    <w:rsid w:val="00A0786F"/>
    <w:rsid w:val="00A11BD7"/>
    <w:rsid w:val="00A125E3"/>
    <w:rsid w:val="00A1368A"/>
    <w:rsid w:val="00A13DE1"/>
    <w:rsid w:val="00A14164"/>
    <w:rsid w:val="00A24C17"/>
    <w:rsid w:val="00A25EAE"/>
    <w:rsid w:val="00A273E6"/>
    <w:rsid w:val="00A2776E"/>
    <w:rsid w:val="00A34403"/>
    <w:rsid w:val="00A35D37"/>
    <w:rsid w:val="00A4037F"/>
    <w:rsid w:val="00A428C8"/>
    <w:rsid w:val="00A42920"/>
    <w:rsid w:val="00A43502"/>
    <w:rsid w:val="00A44992"/>
    <w:rsid w:val="00A44C51"/>
    <w:rsid w:val="00A5322C"/>
    <w:rsid w:val="00A535E3"/>
    <w:rsid w:val="00A53B4E"/>
    <w:rsid w:val="00A559EE"/>
    <w:rsid w:val="00A56319"/>
    <w:rsid w:val="00A56EA2"/>
    <w:rsid w:val="00A628E9"/>
    <w:rsid w:val="00A67BA4"/>
    <w:rsid w:val="00A7080B"/>
    <w:rsid w:val="00A70DB2"/>
    <w:rsid w:val="00A71015"/>
    <w:rsid w:val="00A718AB"/>
    <w:rsid w:val="00A71FF1"/>
    <w:rsid w:val="00A73A14"/>
    <w:rsid w:val="00A76CDD"/>
    <w:rsid w:val="00A77793"/>
    <w:rsid w:val="00A809B0"/>
    <w:rsid w:val="00A815FD"/>
    <w:rsid w:val="00A85C7C"/>
    <w:rsid w:val="00A85F6F"/>
    <w:rsid w:val="00A86385"/>
    <w:rsid w:val="00A925E3"/>
    <w:rsid w:val="00A96DD5"/>
    <w:rsid w:val="00AA153A"/>
    <w:rsid w:val="00AA18A8"/>
    <w:rsid w:val="00AB411C"/>
    <w:rsid w:val="00AC127D"/>
    <w:rsid w:val="00AC1C26"/>
    <w:rsid w:val="00AC23D3"/>
    <w:rsid w:val="00AC3548"/>
    <w:rsid w:val="00AC45FD"/>
    <w:rsid w:val="00AC6543"/>
    <w:rsid w:val="00AC7156"/>
    <w:rsid w:val="00AC7B28"/>
    <w:rsid w:val="00AD1697"/>
    <w:rsid w:val="00AD2990"/>
    <w:rsid w:val="00AD4CE7"/>
    <w:rsid w:val="00AD516A"/>
    <w:rsid w:val="00AD628E"/>
    <w:rsid w:val="00AE167B"/>
    <w:rsid w:val="00AE521F"/>
    <w:rsid w:val="00AF191C"/>
    <w:rsid w:val="00AF41C9"/>
    <w:rsid w:val="00AF6701"/>
    <w:rsid w:val="00AF7560"/>
    <w:rsid w:val="00AF7829"/>
    <w:rsid w:val="00B013CE"/>
    <w:rsid w:val="00B020C3"/>
    <w:rsid w:val="00B051B9"/>
    <w:rsid w:val="00B07615"/>
    <w:rsid w:val="00B1015D"/>
    <w:rsid w:val="00B10DAC"/>
    <w:rsid w:val="00B14401"/>
    <w:rsid w:val="00B14DB0"/>
    <w:rsid w:val="00B2236F"/>
    <w:rsid w:val="00B22C46"/>
    <w:rsid w:val="00B24580"/>
    <w:rsid w:val="00B24A32"/>
    <w:rsid w:val="00B2579E"/>
    <w:rsid w:val="00B25D6C"/>
    <w:rsid w:val="00B32A68"/>
    <w:rsid w:val="00B34E2F"/>
    <w:rsid w:val="00B34E79"/>
    <w:rsid w:val="00B37D84"/>
    <w:rsid w:val="00B42F1B"/>
    <w:rsid w:val="00B463DE"/>
    <w:rsid w:val="00B474ED"/>
    <w:rsid w:val="00B47C4D"/>
    <w:rsid w:val="00B51F17"/>
    <w:rsid w:val="00B52AD1"/>
    <w:rsid w:val="00B52FAA"/>
    <w:rsid w:val="00B63559"/>
    <w:rsid w:val="00B71089"/>
    <w:rsid w:val="00B72F3C"/>
    <w:rsid w:val="00B733D7"/>
    <w:rsid w:val="00B776B2"/>
    <w:rsid w:val="00B77970"/>
    <w:rsid w:val="00B81B90"/>
    <w:rsid w:val="00B82867"/>
    <w:rsid w:val="00B84B2C"/>
    <w:rsid w:val="00B95C62"/>
    <w:rsid w:val="00B96CFC"/>
    <w:rsid w:val="00BA20EC"/>
    <w:rsid w:val="00BA2F3F"/>
    <w:rsid w:val="00BC1088"/>
    <w:rsid w:val="00BC3594"/>
    <w:rsid w:val="00BC37C0"/>
    <w:rsid w:val="00BC5A91"/>
    <w:rsid w:val="00BC746B"/>
    <w:rsid w:val="00BD0376"/>
    <w:rsid w:val="00BD0429"/>
    <w:rsid w:val="00BD3045"/>
    <w:rsid w:val="00BD3625"/>
    <w:rsid w:val="00BD4AA1"/>
    <w:rsid w:val="00BD75F0"/>
    <w:rsid w:val="00BE45D4"/>
    <w:rsid w:val="00BE5872"/>
    <w:rsid w:val="00BF4A2E"/>
    <w:rsid w:val="00BF595E"/>
    <w:rsid w:val="00C0260F"/>
    <w:rsid w:val="00C10A56"/>
    <w:rsid w:val="00C12120"/>
    <w:rsid w:val="00C1508A"/>
    <w:rsid w:val="00C23794"/>
    <w:rsid w:val="00C245D0"/>
    <w:rsid w:val="00C2677A"/>
    <w:rsid w:val="00C311A6"/>
    <w:rsid w:val="00C3263A"/>
    <w:rsid w:val="00C36FAB"/>
    <w:rsid w:val="00C422CB"/>
    <w:rsid w:val="00C4321C"/>
    <w:rsid w:val="00C437C4"/>
    <w:rsid w:val="00C523F7"/>
    <w:rsid w:val="00C55B00"/>
    <w:rsid w:val="00C6070F"/>
    <w:rsid w:val="00C642D3"/>
    <w:rsid w:val="00C64BB9"/>
    <w:rsid w:val="00C71D2A"/>
    <w:rsid w:val="00C8032B"/>
    <w:rsid w:val="00C813C3"/>
    <w:rsid w:val="00C860B4"/>
    <w:rsid w:val="00C877F1"/>
    <w:rsid w:val="00C96427"/>
    <w:rsid w:val="00CA171A"/>
    <w:rsid w:val="00CA2C92"/>
    <w:rsid w:val="00CB0281"/>
    <w:rsid w:val="00CB56FE"/>
    <w:rsid w:val="00CB6766"/>
    <w:rsid w:val="00CC0B30"/>
    <w:rsid w:val="00CC2064"/>
    <w:rsid w:val="00CC2479"/>
    <w:rsid w:val="00CC383A"/>
    <w:rsid w:val="00CC5B97"/>
    <w:rsid w:val="00CD0535"/>
    <w:rsid w:val="00CD15E4"/>
    <w:rsid w:val="00CD242A"/>
    <w:rsid w:val="00CD3A27"/>
    <w:rsid w:val="00CE4F0D"/>
    <w:rsid w:val="00CE5378"/>
    <w:rsid w:val="00CF0DAA"/>
    <w:rsid w:val="00CF1EA4"/>
    <w:rsid w:val="00CF55DE"/>
    <w:rsid w:val="00D019B5"/>
    <w:rsid w:val="00D01A19"/>
    <w:rsid w:val="00D04FE3"/>
    <w:rsid w:val="00D064E3"/>
    <w:rsid w:val="00D10A02"/>
    <w:rsid w:val="00D147BA"/>
    <w:rsid w:val="00D25482"/>
    <w:rsid w:val="00D2578F"/>
    <w:rsid w:val="00D26791"/>
    <w:rsid w:val="00D26983"/>
    <w:rsid w:val="00D3338A"/>
    <w:rsid w:val="00D36BEF"/>
    <w:rsid w:val="00D36D3D"/>
    <w:rsid w:val="00D40FF8"/>
    <w:rsid w:val="00D4394D"/>
    <w:rsid w:val="00D50373"/>
    <w:rsid w:val="00D51A2A"/>
    <w:rsid w:val="00D54977"/>
    <w:rsid w:val="00D612CB"/>
    <w:rsid w:val="00D620B7"/>
    <w:rsid w:val="00D622A7"/>
    <w:rsid w:val="00D66992"/>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73AD"/>
    <w:rsid w:val="00DA7B62"/>
    <w:rsid w:val="00DB1060"/>
    <w:rsid w:val="00DB1433"/>
    <w:rsid w:val="00DB18B9"/>
    <w:rsid w:val="00DB1C87"/>
    <w:rsid w:val="00DB3C70"/>
    <w:rsid w:val="00DC094C"/>
    <w:rsid w:val="00DC2396"/>
    <w:rsid w:val="00DC7529"/>
    <w:rsid w:val="00DD431F"/>
    <w:rsid w:val="00DD48C5"/>
    <w:rsid w:val="00DF10A5"/>
    <w:rsid w:val="00DF18FD"/>
    <w:rsid w:val="00DF2A8C"/>
    <w:rsid w:val="00DF2FC1"/>
    <w:rsid w:val="00DF5186"/>
    <w:rsid w:val="00E06B90"/>
    <w:rsid w:val="00E13425"/>
    <w:rsid w:val="00E1430E"/>
    <w:rsid w:val="00E1440A"/>
    <w:rsid w:val="00E20727"/>
    <w:rsid w:val="00E22291"/>
    <w:rsid w:val="00E240D9"/>
    <w:rsid w:val="00E26A9A"/>
    <w:rsid w:val="00E27A51"/>
    <w:rsid w:val="00E36194"/>
    <w:rsid w:val="00E3699A"/>
    <w:rsid w:val="00E37556"/>
    <w:rsid w:val="00E37687"/>
    <w:rsid w:val="00E44DA7"/>
    <w:rsid w:val="00E5134C"/>
    <w:rsid w:val="00E57169"/>
    <w:rsid w:val="00E607EB"/>
    <w:rsid w:val="00E65327"/>
    <w:rsid w:val="00E70BE3"/>
    <w:rsid w:val="00E750E9"/>
    <w:rsid w:val="00E76AA4"/>
    <w:rsid w:val="00E77A08"/>
    <w:rsid w:val="00E81881"/>
    <w:rsid w:val="00E82B96"/>
    <w:rsid w:val="00E83E5C"/>
    <w:rsid w:val="00E85C33"/>
    <w:rsid w:val="00E918DF"/>
    <w:rsid w:val="00E92284"/>
    <w:rsid w:val="00E93B98"/>
    <w:rsid w:val="00E95B69"/>
    <w:rsid w:val="00EA1C58"/>
    <w:rsid w:val="00EA2899"/>
    <w:rsid w:val="00EA3A6D"/>
    <w:rsid w:val="00EA4FC1"/>
    <w:rsid w:val="00EA5F77"/>
    <w:rsid w:val="00EB0D50"/>
    <w:rsid w:val="00EB1079"/>
    <w:rsid w:val="00EB443E"/>
    <w:rsid w:val="00EB6C94"/>
    <w:rsid w:val="00EC06AE"/>
    <w:rsid w:val="00EC190F"/>
    <w:rsid w:val="00EC2A9C"/>
    <w:rsid w:val="00EC36E1"/>
    <w:rsid w:val="00EC5597"/>
    <w:rsid w:val="00EC5AB8"/>
    <w:rsid w:val="00ED0C4C"/>
    <w:rsid w:val="00ED21F1"/>
    <w:rsid w:val="00ED4459"/>
    <w:rsid w:val="00ED4492"/>
    <w:rsid w:val="00ED7C30"/>
    <w:rsid w:val="00EE4761"/>
    <w:rsid w:val="00EE5D2A"/>
    <w:rsid w:val="00EF1060"/>
    <w:rsid w:val="00EF113B"/>
    <w:rsid w:val="00EF1AB3"/>
    <w:rsid w:val="00EF4557"/>
    <w:rsid w:val="00EF6A14"/>
    <w:rsid w:val="00F00341"/>
    <w:rsid w:val="00F046D1"/>
    <w:rsid w:val="00F0486A"/>
    <w:rsid w:val="00F0576F"/>
    <w:rsid w:val="00F112B6"/>
    <w:rsid w:val="00F12DD5"/>
    <w:rsid w:val="00F208F7"/>
    <w:rsid w:val="00F2291D"/>
    <w:rsid w:val="00F26789"/>
    <w:rsid w:val="00F316ED"/>
    <w:rsid w:val="00F31F4F"/>
    <w:rsid w:val="00F37CE5"/>
    <w:rsid w:val="00F416FB"/>
    <w:rsid w:val="00F42ADB"/>
    <w:rsid w:val="00F435C2"/>
    <w:rsid w:val="00F438A5"/>
    <w:rsid w:val="00F43A3E"/>
    <w:rsid w:val="00F50E4E"/>
    <w:rsid w:val="00F531B1"/>
    <w:rsid w:val="00F546C6"/>
    <w:rsid w:val="00F61265"/>
    <w:rsid w:val="00F61658"/>
    <w:rsid w:val="00F67C7D"/>
    <w:rsid w:val="00F75B5E"/>
    <w:rsid w:val="00F76910"/>
    <w:rsid w:val="00F876DB"/>
    <w:rsid w:val="00F876E8"/>
    <w:rsid w:val="00F91AA6"/>
    <w:rsid w:val="00F91F9E"/>
    <w:rsid w:val="00F953B1"/>
    <w:rsid w:val="00FA473B"/>
    <w:rsid w:val="00FA7E71"/>
    <w:rsid w:val="00FB0958"/>
    <w:rsid w:val="00FB0F67"/>
    <w:rsid w:val="00FB1759"/>
    <w:rsid w:val="00FB4CB1"/>
    <w:rsid w:val="00FB4FB8"/>
    <w:rsid w:val="00FC14E7"/>
    <w:rsid w:val="00FC1C9D"/>
    <w:rsid w:val="00FC43A3"/>
    <w:rsid w:val="00FC6B44"/>
    <w:rsid w:val="00FC7A7F"/>
    <w:rsid w:val="00FD194F"/>
    <w:rsid w:val="00FD337C"/>
    <w:rsid w:val="00FD4AE8"/>
    <w:rsid w:val="00FD5852"/>
    <w:rsid w:val="00FD6573"/>
    <w:rsid w:val="00FD7A89"/>
    <w:rsid w:val="00FE2073"/>
    <w:rsid w:val="00FE2494"/>
    <w:rsid w:val="00FF1730"/>
    <w:rsid w:val="00FF3138"/>
    <w:rsid w:val="00FF4754"/>
    <w:rsid w:val="00FF6355"/>
    <w:rsid w:val="00FF7708"/>
    <w:rsid w:val="026B037E"/>
    <w:rsid w:val="092A5F28"/>
    <w:rsid w:val="29341691"/>
    <w:rsid w:val="714550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15C"/>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6F615C"/>
    <w:rPr>
      <w:rFonts w:cs="Times New Roman"/>
      <w:i/>
    </w:rPr>
  </w:style>
  <w:style w:type="character" w:styleId="FollowedHyperlink">
    <w:name w:val="FollowedHyperlink"/>
    <w:basedOn w:val="DefaultParagraphFont"/>
    <w:uiPriority w:val="99"/>
    <w:rsid w:val="006F615C"/>
    <w:rPr>
      <w:rFonts w:cs="Times New Roman"/>
      <w:color w:val="800080"/>
      <w:u w:val="single"/>
    </w:rPr>
  </w:style>
  <w:style w:type="character" w:styleId="Hyperlink">
    <w:name w:val="Hyperlink"/>
    <w:basedOn w:val="DefaultParagraphFont"/>
    <w:uiPriority w:val="99"/>
    <w:rsid w:val="006F615C"/>
    <w:rPr>
      <w:rFonts w:cs="Times New Roman"/>
      <w:color w:val="0000FF"/>
      <w:u w:val="single"/>
    </w:rPr>
  </w:style>
  <w:style w:type="character" w:styleId="Strong">
    <w:name w:val="Strong"/>
    <w:basedOn w:val="DefaultParagraphFont"/>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szCs w:val="20"/>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szCs w:val="20"/>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basedOn w:val="DefaultParagraphFont"/>
    <w:uiPriority w:val="99"/>
    <w:rsid w:val="00987E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aldecotedaynursery.co.uk/attachments/Image/watch-pantosaurus.png?template=generic"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www.theweddingguide.co.uk/wp-content/uploads/2015/04/facebook-logo-2.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nagement@southwoodhampreschool.co.uk" TargetMode="External"/><Relationship Id="rId11" Type="http://schemas.openxmlformats.org/officeDocument/2006/relationships/image" Target="media/image3.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www.talkingpoint.org.uk" TargetMode="External"/><Relationship Id="rId4" Type="http://schemas.openxmlformats.org/officeDocument/2006/relationships/webSettings" Target="webSettings.xml"/><Relationship Id="rId9" Type="http://schemas.openxmlformats.org/officeDocument/2006/relationships/hyperlink" Target="https://youtu.be/-lL07JOGU5o" TargetMode="External"/><Relationship Id="rId14" Type="http://schemas.openxmlformats.org/officeDocument/2006/relationships/image" Target="https://us.123rf.com/450wm/lenm/lenm1112/lenm111200061/11378389-illustration-of-kids-playing-with-autumn-leaves.jpg?ve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5</Pages>
  <Words>1363</Words>
  <Characters>7772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13</cp:revision>
  <cp:lastPrinted>2020-10-22T12:47:00Z</cp:lastPrinted>
  <dcterms:created xsi:type="dcterms:W3CDTF">2020-09-17T13:41:00Z</dcterms:created>
  <dcterms:modified xsi:type="dcterms:W3CDTF">2020-10-22T12:47:00Z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