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9E" w:rsidRDefault="00B2579E" w:rsidP="007A22B9">
      <w:pPr>
        <w:jc w:val="center"/>
        <w:rPr>
          <w:rFonts w:ascii="Times New Roman" w:hAnsi="Times New Roman"/>
          <w:b/>
          <w:color w:val="365F90"/>
          <w:sz w:val="48"/>
          <w:szCs w:val="48"/>
        </w:rPr>
      </w:pPr>
      <w:r>
        <w:rPr>
          <w:noProof/>
        </w:rPr>
      </w:r>
      <w:r w:rsidRPr="008D399F">
        <w:rPr>
          <w:rFonts w:ascii="Times New Roman" w:hAnsi="Times New Roman"/>
          <w:b/>
          <w:color w:val="365F90"/>
          <w:sz w:val="48"/>
          <w:szCs w:val="48"/>
        </w:rPr>
        <w:pict>
          <v:rect id="Rectangle 1025" o:spid="_x0000_s1026" style="width:472.25pt;height:90pt;mso-position-horizontal-relative:char;mso-position-vertical-relative:line" filled="f" stroked="f">
            <v:textbox style="mso-next-textbox:#Rectangle 1025;mso-fit-shape-to-text:t">
              <w:txbxContent>
                <w:p w:rsidR="00B2579E" w:rsidRDefault="00B2579E">
                  <w:pPr>
                    <w:pStyle w:val="NormalWeb"/>
                    <w:spacing w:before="0" w:beforeAutospacing="0" w:after="0" w:afterAutospacing="0"/>
                    <w:jc w:val="center"/>
                  </w:pPr>
                  <w:smartTag w:uri="urn:schemas-microsoft-com:office:smarttags" w:element="PlaceName">
                    <w:smartTag w:uri="urn:schemas-microsoft-com:office:smarttags" w:element="place">
                      <w:r>
                        <w:rPr>
                          <w:b/>
                          <w:bCs/>
                          <w:color w:val="0070C0"/>
                          <w:sz w:val="72"/>
                          <w:szCs w:val="72"/>
                        </w:rPr>
                        <w:t>South</w:t>
                      </w:r>
                    </w:smartTag>
                    <w:r>
                      <w:rPr>
                        <w:b/>
                        <w:bCs/>
                        <w:color w:val="0070C0"/>
                        <w:sz w:val="72"/>
                        <w:szCs w:val="72"/>
                      </w:rPr>
                      <w:t xml:space="preserve"> </w:t>
                    </w:r>
                    <w:smartTag w:uri="urn:schemas-microsoft-com:office:smarttags" w:element="PlaceName">
                      <w:r>
                        <w:rPr>
                          <w:b/>
                          <w:bCs/>
                          <w:color w:val="0070C0"/>
                          <w:sz w:val="72"/>
                          <w:szCs w:val="72"/>
                        </w:rPr>
                        <w:t>Woodham</w:t>
                      </w:r>
                    </w:smartTag>
                    <w:r>
                      <w:rPr>
                        <w:b/>
                        <w:bCs/>
                        <w:color w:val="0070C0"/>
                        <w:sz w:val="72"/>
                        <w:szCs w:val="72"/>
                      </w:rPr>
                      <w:t xml:space="preserve"> </w:t>
                    </w:r>
                    <w:smartTag w:uri="urn:schemas-microsoft-com:office:smarttags" w:element="PlaceName">
                      <w:r>
                        <w:rPr>
                          <w:b/>
                          <w:bCs/>
                          <w:color w:val="0070C0"/>
                          <w:sz w:val="72"/>
                          <w:szCs w:val="72"/>
                        </w:rPr>
                        <w:t>Pre</w:t>
                      </w:r>
                    </w:smartTag>
                    <w:r>
                      <w:rPr>
                        <w:b/>
                        <w:bCs/>
                        <w:color w:val="0070C0"/>
                        <w:sz w:val="72"/>
                        <w:szCs w:val="72"/>
                      </w:rPr>
                      <w:t xml:space="preserve"> </w:t>
                    </w:r>
                    <w:smartTag w:uri="urn:schemas-microsoft-com:office:smarttags" w:element="PlaceType">
                      <w:r>
                        <w:rPr>
                          <w:b/>
                          <w:bCs/>
                          <w:color w:val="0070C0"/>
                          <w:sz w:val="72"/>
                          <w:szCs w:val="72"/>
                        </w:rPr>
                        <w:t>School</w:t>
                      </w:r>
                    </w:smartTag>
                  </w:smartTag>
                </w:p>
              </w:txbxContent>
            </v:textbox>
            <w10:anchorlock/>
          </v:rect>
        </w:pict>
      </w:r>
    </w:p>
    <w:p w:rsidR="00B2579E" w:rsidRPr="007A22B9" w:rsidRDefault="00B2579E" w:rsidP="007A22B9">
      <w:pPr>
        <w:jc w:val="center"/>
        <w:rPr>
          <w:rFonts w:ascii="Times New Roman" w:hAnsi="Times New Roman"/>
          <w:b/>
          <w:color w:val="365F90"/>
          <w:sz w:val="48"/>
          <w:szCs w:val="48"/>
        </w:rPr>
      </w:pPr>
      <w:r w:rsidRPr="006A6F12">
        <w:rPr>
          <w:rFonts w:ascii="Courier New" w:hAnsi="Courier New" w:cs="Courier New"/>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Frame 1026" o:spid="_x0000_i1026" type="#_x0000_t75" style="width:63pt;height:63pt;visibility:visible">
            <v:imagedata r:id="rId5" o:title=""/>
          </v:shape>
        </w:pict>
      </w:r>
    </w:p>
    <w:p w:rsidR="00B2579E" w:rsidRDefault="00B2579E" w:rsidP="005E5389">
      <w:pPr>
        <w:jc w:val="center"/>
        <w:rPr>
          <w:rFonts w:ascii="Times New Roman" w:hAnsi="Times New Roman"/>
          <w:b/>
          <w:bCs/>
          <w:sz w:val="40"/>
          <w:szCs w:val="40"/>
          <w:lang w:val="en-GB"/>
        </w:rPr>
      </w:pPr>
      <w:r>
        <w:rPr>
          <w:rFonts w:ascii="Times New Roman" w:hAnsi="Times New Roman"/>
          <w:b/>
          <w:bCs/>
          <w:sz w:val="40"/>
          <w:szCs w:val="40"/>
          <w:lang w:val="en-GB"/>
        </w:rPr>
        <w:t>Autumn Newsletter : February 2020</w:t>
      </w:r>
    </w:p>
    <w:p w:rsidR="00B2579E" w:rsidRDefault="00B2579E"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rsidR="00B2579E" w:rsidRDefault="00B2579E">
      <w:pPr>
        <w:spacing w:line="240" w:lineRule="auto"/>
        <w:rPr>
          <w:rFonts w:ascii="Times New Roman" w:hAnsi="Times New Roman"/>
          <w:sz w:val="24"/>
          <w:szCs w:val="24"/>
        </w:rPr>
      </w:pPr>
      <w:bookmarkStart w:id="0" w:name="_GoBack"/>
      <w:bookmarkEnd w:id="0"/>
      <w:r>
        <w:rPr>
          <w:rFonts w:ascii="Times New Roman" w:hAnsi="Times New Roman"/>
          <w:sz w:val="24"/>
          <w:szCs w:val="24"/>
        </w:rPr>
        <w:t xml:space="preserve">Over the last half term our new children have settled in well and have had lots of fun at pre-school. </w:t>
      </w:r>
    </w:p>
    <w:p w:rsidR="00B2579E" w:rsidRDefault="00B2579E">
      <w:pPr>
        <w:spacing w:line="240" w:lineRule="auto"/>
        <w:rPr>
          <w:rFonts w:ascii="Times New Roman" w:hAnsi="Times New Roman"/>
          <w:sz w:val="24"/>
          <w:szCs w:val="24"/>
        </w:rPr>
      </w:pPr>
      <w:r>
        <w:rPr>
          <w:rFonts w:ascii="Times New Roman" w:hAnsi="Times New Roman"/>
          <w:sz w:val="24"/>
          <w:szCs w:val="24"/>
        </w:rPr>
        <w:t>They have enjoyed our role play area set up as an ice home, a kitchen, a hospital, a café and a garage.  If any parents have a job or hobby you think would interest the children and would be willing to come in and talk to the children please let us know.</w:t>
      </w:r>
    </w:p>
    <w:p w:rsidR="00B2579E" w:rsidRDefault="00B2579E" w:rsidP="003F6155">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 xml:space="preserve">Stepping Stones the children have enjoyed lots of fun activities this half  term. Their creative work has included finger painting, making pictures with shapes, free collage, still life painting and salt painting.  Their investigative work has included playing “Kim’s Game”, feely bag, making rain, smell tests, making cheese straws and matching numeral to quantities. </w:t>
      </w:r>
    </w:p>
    <w:p w:rsidR="00B2579E" w:rsidRDefault="00B2579E" w:rsidP="0041044C">
      <w:pPr>
        <w:spacing w:line="240" w:lineRule="auto"/>
        <w:rPr>
          <w:rFonts w:ascii="Times New Roman" w:hAnsi="Times New Roman"/>
          <w:sz w:val="24"/>
          <w:szCs w:val="24"/>
        </w:rPr>
      </w:pPr>
      <w:r>
        <w:rPr>
          <w:rFonts w:ascii="Times New Roman" w:hAnsi="Times New Roman"/>
          <w:sz w:val="24"/>
          <w:szCs w:val="24"/>
        </w:rPr>
        <w:t xml:space="preserve">We give a </w:t>
      </w:r>
      <w:r w:rsidRPr="092A5F28">
        <w:rPr>
          <w:rFonts w:ascii="Times New Roman" w:hAnsi="Times New Roman"/>
          <w:sz w:val="24"/>
          <w:szCs w:val="24"/>
        </w:rPr>
        <w:t>warm welcome t</w:t>
      </w:r>
      <w:r>
        <w:rPr>
          <w:rFonts w:ascii="Times New Roman" w:hAnsi="Times New Roman"/>
          <w:sz w:val="24"/>
          <w:szCs w:val="24"/>
        </w:rPr>
        <w:t>o our new starters after the half term: Amelia-Rose, Mia, Rae and Stanley.</w:t>
      </w:r>
    </w:p>
    <w:p w:rsidR="00B2579E" w:rsidRDefault="00B2579E" w:rsidP="0041044C">
      <w:pPr>
        <w:spacing w:line="240" w:lineRule="auto"/>
        <w:rPr>
          <w:rFonts w:ascii="Times New Roman" w:hAnsi="Times New Roman"/>
          <w:sz w:val="24"/>
          <w:szCs w:val="24"/>
        </w:rPr>
      </w:pPr>
    </w:p>
    <w:p w:rsidR="00B2579E" w:rsidRDefault="00B2579E" w:rsidP="00524DCC">
      <w:pPr>
        <w:pBdr>
          <w:top w:val="single" w:sz="4" w:space="1" w:color="auto"/>
          <w:left w:val="single" w:sz="4" w:space="1" w:color="auto"/>
          <w:bottom w:val="single" w:sz="4" w:space="1" w:color="auto"/>
          <w:right w:val="single" w:sz="4" w:space="4" w:color="auto"/>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WHAT’S HAPPENING THIS HALF TERM:</w:t>
      </w:r>
    </w:p>
    <w:p w:rsidR="00B2579E" w:rsidRDefault="00B2579E" w:rsidP="00524DCC">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FF00FF"/>
          <w:sz w:val="24"/>
          <w:szCs w:val="24"/>
          <w:lang w:val="en-GB"/>
        </w:rPr>
      </w:pPr>
      <w:r w:rsidRPr="00946A4C">
        <w:rPr>
          <w:rFonts w:ascii="Times New Roman" w:hAnsi="Times New Roman"/>
          <w:b/>
          <w:color w:val="FF00FF"/>
          <w:sz w:val="24"/>
          <w:szCs w:val="24"/>
          <w:lang w:val="en-GB"/>
        </w:rPr>
        <w:t>AT STEPPING STONES….</w:t>
      </w:r>
    </w:p>
    <w:p w:rsidR="00B2579E" w:rsidRDefault="00B2579E" w:rsidP="00E22291">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w:t>
      </w:r>
      <w:r w:rsidRPr="00946A4C">
        <w:rPr>
          <w:rFonts w:ascii="Times New Roman" w:hAnsi="Times New Roman"/>
          <w:sz w:val="24"/>
          <w:szCs w:val="24"/>
          <w:lang w:val="en-GB"/>
        </w:rPr>
        <w:t xml:space="preserve">e would like the Stepping Stones children to </w:t>
      </w:r>
      <w:r>
        <w:rPr>
          <w:rFonts w:ascii="Times New Roman" w:hAnsi="Times New Roman"/>
          <w:sz w:val="24"/>
          <w:szCs w:val="24"/>
          <w:lang w:val="en-GB"/>
        </w:rPr>
        <w:t>continue to b</w:t>
      </w:r>
      <w:r w:rsidRPr="00946A4C">
        <w:rPr>
          <w:rFonts w:ascii="Times New Roman" w:hAnsi="Times New Roman"/>
          <w:sz w:val="24"/>
          <w:szCs w:val="24"/>
          <w:lang w:val="en-GB"/>
        </w:rPr>
        <w:t xml:space="preserve">ring in a toy to correspond with the letter of the week they will be learning.  The letter will be displayed in the pre-school foyer on the Stepping Stones board.  When we return </w:t>
      </w:r>
      <w:r>
        <w:rPr>
          <w:rFonts w:ascii="Times New Roman" w:hAnsi="Times New Roman"/>
          <w:sz w:val="24"/>
          <w:szCs w:val="24"/>
          <w:lang w:val="en-GB"/>
        </w:rPr>
        <w:t>after the Christmas holidays the letter will be “G</w:t>
      </w:r>
      <w:r w:rsidRPr="00946A4C">
        <w:rPr>
          <w:rFonts w:ascii="Times New Roman" w:hAnsi="Times New Roman"/>
          <w:sz w:val="24"/>
          <w:szCs w:val="24"/>
          <w:lang w:val="en-GB"/>
        </w:rPr>
        <w:t>”.</w:t>
      </w:r>
    </w:p>
    <w:p w:rsidR="00B2579E" w:rsidRDefault="00B2579E"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Pr>
          <w:rFonts w:ascii="Times New Roman" w:hAnsi="Times New Roman"/>
          <w:b/>
          <w:color w:val="008000"/>
          <w:sz w:val="24"/>
          <w:szCs w:val="24"/>
          <w:lang w:val="en-GB"/>
        </w:rPr>
        <w:t>ADVERSE WEATHER CONDITIONS</w:t>
      </w:r>
    </w:p>
    <w:p w:rsidR="00B2579E" w:rsidRDefault="00B2579E"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rsidR="00B2579E" w:rsidRDefault="00B2579E" w:rsidP="004114A8">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FF6600"/>
          <w:sz w:val="24"/>
          <w:szCs w:val="24"/>
          <w:lang w:val="en-GB"/>
        </w:rPr>
      </w:pPr>
      <w:r w:rsidRPr="004114A8">
        <w:rPr>
          <w:rFonts w:ascii="Times New Roman" w:hAnsi="Times New Roman"/>
          <w:b/>
          <w:color w:val="FF6600"/>
          <w:sz w:val="24"/>
          <w:szCs w:val="24"/>
          <w:lang w:val="en-GB"/>
        </w:rPr>
        <w:t>EASTER BONNET COMPETITION</w:t>
      </w:r>
      <w:r>
        <w:rPr>
          <w:rFonts w:ascii="Times New Roman" w:hAnsi="Times New Roman"/>
          <w:b/>
          <w:color w:val="FF6600"/>
          <w:sz w:val="24"/>
          <w:szCs w:val="24"/>
          <w:lang w:val="en-GB"/>
        </w:rPr>
        <w:t xml:space="preserve"> (30</w:t>
      </w:r>
      <w:r w:rsidRPr="004114A8">
        <w:rPr>
          <w:rFonts w:ascii="Times New Roman" w:hAnsi="Times New Roman"/>
          <w:b/>
          <w:color w:val="FF6600"/>
          <w:sz w:val="24"/>
          <w:szCs w:val="24"/>
          <w:vertAlign w:val="superscript"/>
          <w:lang w:val="en-GB"/>
        </w:rPr>
        <w:t>TH</w:t>
      </w:r>
      <w:r>
        <w:rPr>
          <w:rFonts w:ascii="Times New Roman" w:hAnsi="Times New Roman"/>
          <w:b/>
          <w:color w:val="FF6600"/>
          <w:sz w:val="24"/>
          <w:szCs w:val="24"/>
          <w:lang w:val="en-GB"/>
        </w:rPr>
        <w:t xml:space="preserve"> MARCH – 3</w:t>
      </w:r>
      <w:r w:rsidRPr="004114A8">
        <w:rPr>
          <w:rFonts w:ascii="Times New Roman" w:hAnsi="Times New Roman"/>
          <w:b/>
          <w:color w:val="FF6600"/>
          <w:sz w:val="24"/>
          <w:szCs w:val="24"/>
          <w:vertAlign w:val="superscript"/>
          <w:lang w:val="en-GB"/>
        </w:rPr>
        <w:t>RD</w:t>
      </w:r>
      <w:r>
        <w:rPr>
          <w:rFonts w:ascii="Times New Roman" w:hAnsi="Times New Roman"/>
          <w:b/>
          <w:color w:val="FF6600"/>
          <w:sz w:val="24"/>
          <w:szCs w:val="24"/>
          <w:lang w:val="en-GB"/>
        </w:rPr>
        <w:t xml:space="preserve"> APRIL)</w:t>
      </w:r>
    </w:p>
    <w:p w:rsidR="00B2579E" w:rsidRPr="004114A8" w:rsidRDefault="00B2579E" w:rsidP="004114A8">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FF6600"/>
          <w:sz w:val="24"/>
          <w:szCs w:val="24"/>
          <w:lang w:val="en-GB"/>
        </w:rPr>
      </w:pPr>
      <w:r w:rsidRPr="004114A8">
        <w:rPr>
          <w:rFonts w:ascii="Times New Roman" w:hAnsi="Times New Roman"/>
          <w:sz w:val="24"/>
          <w:szCs w:val="24"/>
          <w:lang w:val="en-GB"/>
        </w:rPr>
        <w:t>During the week running up to the Easter holidays we will be holding our “Easter Bonnet Competition”</w:t>
      </w:r>
      <w:r>
        <w:rPr>
          <w:rFonts w:ascii="Times New Roman" w:hAnsi="Times New Roman"/>
          <w:b/>
          <w:sz w:val="24"/>
          <w:szCs w:val="24"/>
          <w:lang w:val="en-GB"/>
        </w:rPr>
        <w:t xml:space="preserve"> </w:t>
      </w:r>
      <w:r w:rsidRPr="004114A8">
        <w:rPr>
          <w:rFonts w:ascii="Times New Roman" w:hAnsi="Times New Roman"/>
          <w:bCs/>
          <w:sz w:val="24"/>
          <w:szCs w:val="24"/>
          <w:lang w:val="en-GB"/>
        </w:rPr>
        <w:t xml:space="preserve">whereby we </w:t>
      </w:r>
      <w:r>
        <w:rPr>
          <w:rFonts w:ascii="Times New Roman" w:hAnsi="Times New Roman"/>
          <w:bCs/>
          <w:sz w:val="24"/>
          <w:szCs w:val="24"/>
          <w:lang w:val="en-GB"/>
        </w:rPr>
        <w:t>encourage</w:t>
      </w:r>
      <w:r w:rsidRPr="004114A8">
        <w:rPr>
          <w:rFonts w:ascii="Times New Roman" w:hAnsi="Times New Roman"/>
          <w:bCs/>
          <w:sz w:val="24"/>
          <w:szCs w:val="24"/>
          <w:lang w:val="en-GB"/>
        </w:rPr>
        <w:t xml:space="preserve"> the children to make an Easter Bonnet at home (this could be making one from scratch or decorating a hat you may already have).  The children will then be able to show their creations to the staff and their friends.    There will be a prize for the winners.  We asked for a donation of £1.00 to enter the competition.</w:t>
      </w:r>
    </w:p>
    <w:p w:rsidR="00B2579E" w:rsidRDefault="00B2579E"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rsidR="00B2579E" w:rsidRDefault="00B2579E" w:rsidP="00E22291">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rsidR="00B2579E" w:rsidRDefault="00B2579E" w:rsidP="00E22291">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p>
    <w:p w:rsidR="00B2579E" w:rsidRDefault="00B2579E"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br w:type="page"/>
        <w:t>APPEAL FOR NEW COMMITTEE MEMBERS &amp; FUNDRAISERS</w:t>
      </w:r>
    </w:p>
    <w:p w:rsidR="00B2579E" w:rsidRPr="006D4C64" w:rsidRDefault="00B2579E"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rsidR="00B2579E" w:rsidRPr="00E22291" w:rsidRDefault="00B2579E"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333399"/>
          <w:sz w:val="26"/>
          <w:szCs w:val="26"/>
        </w:rPr>
      </w:pPr>
      <w:r w:rsidRPr="009E34F9">
        <w:rPr>
          <w:rFonts w:ascii="Times New Roman" w:hAnsi="Times New Roman"/>
          <w:b/>
          <w:bCs/>
          <w:color w:val="008000"/>
          <w:sz w:val="32"/>
          <w:szCs w:val="32"/>
        </w:rPr>
        <w:t xml:space="preserve">PLEASE NOTE THAT WHETHER YOU CHOOSE TO PAY YOUR FEES </w:t>
      </w:r>
      <w:r w:rsidRPr="009E34F9">
        <w:rPr>
          <w:rFonts w:ascii="Times New Roman" w:hAnsi="Times New Roman"/>
          <w:color w:val="008000"/>
          <w:sz w:val="32"/>
          <w:szCs w:val="32"/>
          <w:lang w:val="zh-CN"/>
        </w:rPr>
        <w:t xml:space="preserve">MONTHLY, HALF TERMLY OR TERMLY PAYMENTS SHOULD BE MADE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A MONTH OR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THE TERM.</w:t>
      </w:r>
    </w:p>
    <w:p w:rsidR="00B2579E" w:rsidRPr="009E34F9" w:rsidRDefault="00B2579E"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rsidR="00B2579E" w:rsidRPr="00356DE5" w:rsidRDefault="00B2579E"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rsidR="00B2579E" w:rsidRDefault="00B2579E" w:rsidP="00356DE5">
      <w:pPr>
        <w:spacing w:line="240" w:lineRule="auto"/>
        <w:rPr>
          <w:rFonts w:ascii="Times New Roman" w:hAnsi="Times New Roman"/>
          <w:color w:val="0000FF"/>
          <w:sz w:val="24"/>
          <w:szCs w:val="24"/>
          <w:u w:val="single"/>
          <w:shd w:val="clear" w:color="auto" w:fill="FFFFFF"/>
        </w:rPr>
      </w:pPr>
    </w:p>
    <w:p w:rsidR="00B2579E" w:rsidRPr="00987EBC" w:rsidRDefault="00B2579E" w:rsidP="00356DE5">
      <w:pPr>
        <w:spacing w:line="240" w:lineRule="auto"/>
        <w:rPr>
          <w:rFonts w:ascii="Times New Roman" w:hAnsi="Times New Roman"/>
          <w:color w:val="0000FF"/>
          <w:sz w:val="24"/>
          <w:szCs w:val="24"/>
          <w:u w:val="single"/>
          <w:shd w:val="clear" w:color="auto" w:fill="FFFFFF"/>
        </w:rPr>
      </w:pPr>
      <w:r w:rsidRPr="00987EBC">
        <w:rPr>
          <w:rFonts w:ascii="Times New Roman" w:hAnsi="Times New Roman"/>
          <w:color w:val="0000FF"/>
          <w:sz w:val="24"/>
          <w:szCs w:val="24"/>
          <w:u w:val="single"/>
          <w:shd w:val="clear" w:color="auto" w:fill="FFFFFF"/>
        </w:rPr>
        <w:t>GIFTING AND SELLING SESSIONS</w:t>
      </w:r>
    </w:p>
    <w:p w:rsidR="00B2579E" w:rsidRDefault="00B2579E" w:rsidP="00356DE5">
      <w:pPr>
        <w:spacing w:line="240" w:lineRule="auto"/>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 xml:space="preserve">Could we please ask </w:t>
      </w:r>
      <w:r w:rsidRPr="00987EBC">
        <w:rPr>
          <w:rFonts w:ascii="Times New Roman" w:hAnsi="Times New Roman"/>
          <w:color w:val="1D2129"/>
          <w:sz w:val="24"/>
          <w:szCs w:val="24"/>
          <w:shd w:val="clear" w:color="auto" w:fill="FFFFFF"/>
        </w:rPr>
        <w:t xml:space="preserve">that if you do take up any sessions or lunches from another child, especially if the agreement is on our Facebook page, </w:t>
      </w:r>
      <w:r>
        <w:rPr>
          <w:rFonts w:ascii="Times New Roman" w:hAnsi="Times New Roman"/>
          <w:color w:val="1D2129"/>
          <w:sz w:val="24"/>
          <w:szCs w:val="24"/>
          <w:shd w:val="clear" w:color="auto" w:fill="FFFFFF"/>
        </w:rPr>
        <w:t>that you</w:t>
      </w:r>
      <w:r w:rsidRPr="00987EBC">
        <w:rPr>
          <w:rFonts w:ascii="Times New Roman" w:hAnsi="Times New Roman"/>
          <w:color w:val="1D2129"/>
          <w:sz w:val="24"/>
          <w:szCs w:val="24"/>
          <w:shd w:val="clear" w:color="auto" w:fill="FFFFFF"/>
        </w:rPr>
        <w:t xml:space="preserve"> notify the </w:t>
      </w:r>
      <w:r>
        <w:rPr>
          <w:rFonts w:ascii="Times New Roman" w:hAnsi="Times New Roman"/>
          <w:color w:val="1D2129"/>
          <w:sz w:val="24"/>
          <w:szCs w:val="24"/>
          <w:shd w:val="clear" w:color="auto" w:fill="FFFFFF"/>
        </w:rPr>
        <w:t>office.  This enables us to keep check of our registers.</w:t>
      </w:r>
    </w:p>
    <w:p w:rsidR="00B2579E" w:rsidRDefault="00B2579E" w:rsidP="00356DE5">
      <w:pPr>
        <w:spacing w:line="240" w:lineRule="auto"/>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Some basic rules :</w:t>
      </w:r>
    </w:p>
    <w:p w:rsidR="00B2579E" w:rsidRDefault="00B2579E" w:rsidP="00356DE5">
      <w:pPr>
        <w:numPr>
          <w:ilvl w:val="0"/>
          <w:numId w:val="4"/>
        </w:numPr>
        <w:spacing w:line="240" w:lineRule="auto"/>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Only funded sessions can only be taken by a funded child.</w:t>
      </w:r>
    </w:p>
    <w:p w:rsidR="00B2579E" w:rsidRDefault="00B2579E" w:rsidP="00356DE5">
      <w:pPr>
        <w:numPr>
          <w:ilvl w:val="0"/>
          <w:numId w:val="4"/>
        </w:numPr>
        <w:spacing w:line="240" w:lineRule="auto"/>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If your child is already attending a main room session they will not be able to swap to Stepping Stones.  These can only be taken up if your child is not already on session in the main room that day.</w:t>
      </w:r>
    </w:p>
    <w:p w:rsidR="00B2579E" w:rsidRDefault="00B2579E" w:rsidP="00EF4557">
      <w:pPr>
        <w:spacing w:line="240" w:lineRule="auto"/>
        <w:ind w:left="360"/>
        <w:rPr>
          <w:rFonts w:ascii="Times New Roman" w:hAnsi="Times New Roman"/>
          <w:color w:val="1D2129"/>
          <w:sz w:val="24"/>
          <w:szCs w:val="24"/>
          <w:shd w:val="clear" w:color="auto" w:fill="FFFFFF"/>
        </w:rPr>
      </w:pPr>
    </w:p>
    <w:p w:rsidR="00B2579E" w:rsidRPr="005F7778" w:rsidRDefault="00B2579E"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rsidR="00B2579E" w:rsidRPr="00EF4557" w:rsidRDefault="00B2579E"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rsidR="00B2579E" w:rsidRPr="005F7778" w:rsidRDefault="00B2579E"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FF6600"/>
          <w:sz w:val="24"/>
          <w:szCs w:val="24"/>
          <w:lang w:val="en-GB"/>
        </w:rPr>
      </w:pPr>
      <w:r w:rsidRPr="005F7778">
        <w:rPr>
          <w:rFonts w:ascii="Times New Roman" w:hAnsi="Times New Roman"/>
          <w:b/>
          <w:color w:val="FF6600"/>
          <w:sz w:val="24"/>
          <w:szCs w:val="24"/>
          <w:lang w:val="en-GB"/>
        </w:rPr>
        <w:t xml:space="preserve">ADVENTURE </w:t>
      </w:r>
      <w:smartTag w:uri="urn:schemas-microsoft-com:office:smarttags" w:element="PlaceType">
        <w:smartTag w:uri="urn:schemas-microsoft-com:office:smarttags" w:element="place">
          <w:r w:rsidRPr="005F7778">
            <w:rPr>
              <w:rFonts w:ascii="Times New Roman" w:hAnsi="Times New Roman"/>
              <w:b/>
              <w:color w:val="FF6600"/>
              <w:sz w:val="24"/>
              <w:szCs w:val="24"/>
              <w:lang w:val="en-GB"/>
            </w:rPr>
            <w:t>ISLAND</w:t>
          </w:r>
        </w:smartTag>
      </w:smartTag>
      <w:r w:rsidRPr="005F7778">
        <w:rPr>
          <w:rFonts w:ascii="Times New Roman" w:hAnsi="Times New Roman"/>
          <w:b/>
          <w:color w:val="FF6600"/>
          <w:sz w:val="24"/>
          <w:szCs w:val="24"/>
          <w:lang w:val="en-GB"/>
        </w:rPr>
        <w:t xml:space="preserve"> WRISTBANDS</w:t>
      </w:r>
    </w:p>
    <w:p w:rsidR="00B2579E" w:rsidRDefault="00B2579E"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 xml:space="preserve">Quick reminder we have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4"/>
                <w:szCs w:val="24"/>
                <w:lang w:val="en-GB"/>
              </w:rPr>
              <w:t>Adventure</w:t>
            </w:r>
          </w:smartTag>
        </w:smartTag>
        <w:r>
          <w:rPr>
            <w:rFonts w:ascii="Times New Roman" w:hAnsi="Times New Roman"/>
            <w:sz w:val="24"/>
            <w:szCs w:val="24"/>
            <w:lang w:val="en-GB"/>
          </w:rPr>
          <w:t xml:space="preserve"> </w:t>
        </w:r>
        <w:smartTag w:uri="urn:schemas-microsoft-com:office:smarttags" w:element="PlaceType">
          <w:r>
            <w:rPr>
              <w:rFonts w:ascii="Times New Roman" w:hAnsi="Times New Roman"/>
              <w:sz w:val="24"/>
              <w:szCs w:val="24"/>
              <w:lang w:val="en-GB"/>
            </w:rPr>
            <w:t>Island</w:t>
          </w:r>
        </w:smartTag>
      </w:smartTag>
      <w:r>
        <w:rPr>
          <w:rFonts w:ascii="Times New Roman" w:hAnsi="Times New Roman"/>
          <w:sz w:val="24"/>
          <w:szCs w:val="24"/>
          <w:lang w:val="en-GB"/>
        </w:rPr>
        <w:t xml:space="preserve"> wristbands on sale at £12.00 each for green and red wristbands and £16.00 for blue bands.  You can purchase these from the office at pre-school during term time or alternatively outside of pre-school hours through our Facebook Closed Group.</w:t>
      </w:r>
    </w:p>
    <w:p w:rsidR="00B2579E" w:rsidRDefault="00B2579E" w:rsidP="006D7A0F">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00FF"/>
          <w:sz w:val="24"/>
          <w:szCs w:val="24"/>
        </w:rPr>
      </w:pPr>
      <w:r>
        <w:rPr>
          <w:rFonts w:ascii="Times New Roman" w:hAnsi="Times New Roman"/>
          <w:b/>
          <w:bCs/>
          <w:color w:val="0000FF"/>
          <w:sz w:val="24"/>
          <w:szCs w:val="24"/>
        </w:rPr>
        <w:t>NUMBER FOR REPORTING ABSENCES: 01245 425746</w:t>
      </w:r>
    </w:p>
    <w:p w:rsidR="00B2579E" w:rsidRDefault="00B2579E" w:rsidP="006D7A0F">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we please ask that any absences, swapping of sessions or gifting of sessions be made </w:t>
      </w:r>
      <w:r>
        <w:rPr>
          <w:rFonts w:ascii="Times New Roman" w:hAnsi="Times New Roman"/>
          <w:bCs/>
          <w:sz w:val="24"/>
          <w:szCs w:val="24"/>
        </w:rPr>
        <w:t xml:space="preserve">either by email to </w:t>
      </w:r>
      <w:hyperlink r:id="rId6"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rsidR="00B2579E" w:rsidRDefault="00B2579E" w:rsidP="00B1015D">
      <w:pPr>
        <w:autoSpaceDN w:val="0"/>
        <w:spacing w:beforeAutospacing="1" w:afterAutospacing="1"/>
        <w:rPr>
          <w:rFonts w:ascii="Times New Roman" w:hAnsi="Times New Roman"/>
          <w:b/>
          <w:bCs/>
          <w:color w:val="FF6600"/>
          <w:sz w:val="24"/>
          <w:szCs w:val="24"/>
          <w:u w:val="single"/>
        </w:rPr>
      </w:pPr>
      <w:r>
        <w:rPr>
          <w:rFonts w:ascii="Times New Roman" w:hAnsi="Times New Roman"/>
          <w:b/>
          <w:bCs/>
          <w:color w:val="FF6600"/>
          <w:sz w:val="24"/>
          <w:szCs w:val="24"/>
          <w:u w:val="single"/>
        </w:rPr>
        <w:br w:type="page"/>
      </w:r>
    </w:p>
    <w:p w:rsidR="00B2579E" w:rsidRPr="00FE2494" w:rsidRDefault="00B2579E" w:rsidP="00B1015D">
      <w:pPr>
        <w:autoSpaceDN w:val="0"/>
        <w:spacing w:beforeAutospacing="1" w:afterAutospacing="1"/>
        <w:rPr>
          <w:rFonts w:ascii="Times New Roman" w:hAnsi="Times New Roman"/>
          <w:b/>
          <w:bCs/>
          <w:color w:val="FF6600"/>
          <w:sz w:val="24"/>
          <w:szCs w:val="24"/>
          <w:u w:val="single"/>
        </w:rPr>
      </w:pPr>
      <w:r w:rsidRPr="00FE2494">
        <w:rPr>
          <w:rFonts w:ascii="Times New Roman" w:hAnsi="Times New Roman"/>
          <w:b/>
          <w:bCs/>
          <w:color w:val="FF6600"/>
          <w:sz w:val="24"/>
          <w:szCs w:val="24"/>
          <w:u w:val="single"/>
        </w:rPr>
        <w:t>FUNDRAISING BOARD IN THE FOYER</w:t>
      </w:r>
    </w:p>
    <w:p w:rsidR="00B2579E" w:rsidRDefault="00B2579E" w:rsidP="00B1015D">
      <w:pPr>
        <w:spacing w:line="240" w:lineRule="auto"/>
        <w:rPr>
          <w:rFonts w:ascii="Times New Roman" w:hAnsi="Times New Roman"/>
          <w:bCs/>
          <w:sz w:val="24"/>
          <w:szCs w:val="24"/>
        </w:rPr>
      </w:pPr>
      <w:r w:rsidRPr="0096493F">
        <w:rPr>
          <w:rFonts w:ascii="Times New Roman" w:hAnsi="Times New Roman"/>
          <w:bCs/>
          <w:sz w:val="24"/>
          <w:szCs w:val="24"/>
        </w:rPr>
        <w:t>You will have noticed our new Fundraising Board in the foyer.  Our team of fundraising are always looking for new ideas for fundraising – if you have any ideas – big or small they would be delighted to hear from you.  There is a book on the board for you to write your ideas in.</w:t>
      </w:r>
    </w:p>
    <w:p w:rsidR="00B2579E" w:rsidRDefault="00B2579E" w:rsidP="00B1015D">
      <w:pPr>
        <w:spacing w:line="240" w:lineRule="auto"/>
        <w:rPr>
          <w:rFonts w:ascii="Times New Roman" w:hAnsi="Times New Roman"/>
          <w:bCs/>
          <w:sz w:val="24"/>
          <w:szCs w:val="24"/>
        </w:rPr>
      </w:pPr>
      <w:r>
        <w:rPr>
          <w:rFonts w:ascii="Times New Roman" w:hAnsi="Times New Roman"/>
          <w:bCs/>
          <w:sz w:val="24"/>
          <w:szCs w:val="24"/>
        </w:rPr>
        <w:t>Fundraising since last newsletter:-</w:t>
      </w:r>
    </w:p>
    <w:p w:rsidR="00B2579E" w:rsidRDefault="00B2579E" w:rsidP="00D7414A">
      <w:pPr>
        <w:spacing w:line="240" w:lineRule="auto"/>
        <w:rPr>
          <w:rFonts w:ascii="Times New Roman" w:hAnsi="Times New Roman"/>
          <w:sz w:val="24"/>
          <w:szCs w:val="24"/>
          <w:lang w:val="en-GB"/>
        </w:rPr>
      </w:pPr>
      <w:r>
        <w:rPr>
          <w:rFonts w:ascii="Times New Roman" w:hAnsi="Times New Roman"/>
          <w:sz w:val="24"/>
          <w:szCs w:val="24"/>
          <w:lang w:val="en-GB"/>
        </w:rPr>
        <w:t xml:space="preserve">Cake </w:t>
      </w:r>
      <w:smartTag w:uri="urn:schemas-microsoft-com:office:smarttags" w:element="place">
        <w:smartTag w:uri="urn:schemas-microsoft-com:office:smarttags" w:element="City">
          <w:r>
            <w:rPr>
              <w:rFonts w:ascii="Times New Roman" w:hAnsi="Times New Roman"/>
              <w:sz w:val="24"/>
              <w:szCs w:val="24"/>
              <w:lang w:val="en-GB"/>
            </w:rPr>
            <w:t>Sale</w:t>
          </w:r>
        </w:smartTag>
      </w:smartTag>
      <w:r>
        <w:rPr>
          <w:rFonts w:ascii="Times New Roman" w:hAnsi="Times New Roman"/>
          <w:sz w:val="24"/>
          <w:szCs w:val="24"/>
          <w:lang w:val="en-GB"/>
        </w:rPr>
        <w:t xml:space="preserve"> – To be confirmed.</w:t>
      </w:r>
    </w:p>
    <w:p w:rsidR="00B2579E" w:rsidRDefault="00B2579E" w:rsidP="00D7414A">
      <w:pPr>
        <w:spacing w:line="240" w:lineRule="auto"/>
        <w:rPr>
          <w:rFonts w:ascii="Times New Roman" w:hAnsi="Times New Roman"/>
          <w:sz w:val="24"/>
          <w:szCs w:val="24"/>
          <w:lang w:val="en-GB"/>
        </w:rPr>
      </w:pPr>
      <w:r>
        <w:rPr>
          <w:rFonts w:ascii="Times New Roman" w:hAnsi="Times New Roman"/>
          <w:sz w:val="24"/>
          <w:szCs w:val="24"/>
          <w:lang w:val="en-GB"/>
        </w:rPr>
        <w:t>Many thanks for your continued support.  Our fundraising makes a huge difference to the toys and resources we can provide for the children.</w:t>
      </w:r>
    </w:p>
    <w:p w:rsidR="00B2579E" w:rsidRDefault="00B2579E" w:rsidP="009E34F9">
      <w:pPr>
        <w:rPr>
          <w:rFonts w:ascii="Times New Roman" w:hAnsi="Times New Roman"/>
          <w:color w:val="0000FF"/>
          <w:sz w:val="24"/>
          <w:szCs w:val="24"/>
        </w:rPr>
      </w:pPr>
      <w:r>
        <w:rPr>
          <w:rFonts w:ascii="Times New Roman" w:hAnsi="Times New Roman"/>
          <w:color w:val="0000FF"/>
          <w:sz w:val="24"/>
          <w:szCs w:val="24"/>
        </w:rPr>
        <w:t xml:space="preserve">SICKNESS/DIARRHOEA: </w:t>
      </w:r>
    </w:p>
    <w:p w:rsidR="00B2579E" w:rsidRDefault="00B2579E" w:rsidP="009E34F9">
      <w:pPr>
        <w:rPr>
          <w:rFonts w:ascii="Times New Roman" w:hAnsi="Times New Roman"/>
          <w:sz w:val="24"/>
          <w:szCs w:val="24"/>
        </w:rPr>
      </w:pPr>
      <w:r>
        <w:rPr>
          <w:rFonts w:ascii="Times New Roman" w:hAnsi="Times New Roman"/>
          <w:sz w:val="24"/>
          <w:szCs w:val="24"/>
        </w:rPr>
        <w:t>Please allow 48 hours from the last bout of sickness/diarrhoea before your child returns to pre-school.</w:t>
      </w:r>
    </w:p>
    <w:p w:rsidR="00B2579E" w:rsidRPr="00C860B4" w:rsidRDefault="00B2579E" w:rsidP="00E37556">
      <w:pPr>
        <w:spacing w:line="240" w:lineRule="auto"/>
        <w:rPr>
          <w:rFonts w:ascii="Times New Roman" w:hAnsi="Times New Roman"/>
          <w:b/>
          <w:color w:val="008000"/>
          <w:sz w:val="24"/>
          <w:szCs w:val="24"/>
          <w:lang w:val="en-GB"/>
        </w:rPr>
      </w:pPr>
      <w:r w:rsidRPr="00C860B4">
        <w:rPr>
          <w:rFonts w:ascii="Times New Roman" w:hAnsi="Times New Roman"/>
          <w:b/>
          <w:color w:val="008000"/>
          <w:sz w:val="24"/>
          <w:szCs w:val="24"/>
          <w:lang w:val="en-GB"/>
        </w:rPr>
        <w:t>REMINDERS:</w:t>
      </w:r>
    </w:p>
    <w:p w:rsidR="00B2579E" w:rsidRDefault="00B2579E" w:rsidP="00E37556">
      <w:pPr>
        <w:spacing w:line="240" w:lineRule="auto"/>
        <w:rPr>
          <w:rFonts w:ascii="Times New Roman" w:hAnsi="Times New Roman"/>
          <w:b/>
          <w:sz w:val="24"/>
          <w:szCs w:val="24"/>
          <w:lang w:val="en-GB"/>
        </w:rPr>
      </w:pPr>
      <w:r w:rsidRPr="00C860B4">
        <w:rPr>
          <w:rFonts w:ascii="Times New Roman" w:hAnsi="Times New Roman"/>
          <w:b/>
          <w:sz w:val="24"/>
          <w:szCs w:val="24"/>
          <w:lang w:val="en-GB"/>
        </w:rPr>
        <w:t xml:space="preserve">Could we remind parents that if your child is staying for lunch they require a drink to be provided either in a sports style bottle or in a carton with a straw.  Also, </w:t>
      </w:r>
      <w:r>
        <w:rPr>
          <w:rFonts w:ascii="Times New Roman" w:hAnsi="Times New Roman"/>
          <w:b/>
          <w:sz w:val="24"/>
          <w:szCs w:val="24"/>
          <w:lang w:val="en-GB"/>
        </w:rPr>
        <w:t>c</w:t>
      </w:r>
      <w:r w:rsidRPr="00C860B4">
        <w:rPr>
          <w:rFonts w:ascii="Times New Roman" w:hAnsi="Times New Roman"/>
          <w:b/>
          <w:sz w:val="24"/>
          <w:szCs w:val="24"/>
          <w:lang w:val="en-GB"/>
        </w:rPr>
        <w:t>hocolate biscuits such as Penguin, Kitkat etc</w:t>
      </w:r>
      <w:r>
        <w:rPr>
          <w:rFonts w:ascii="Times New Roman" w:hAnsi="Times New Roman"/>
          <w:b/>
          <w:sz w:val="24"/>
          <w:szCs w:val="24"/>
          <w:lang w:val="en-GB"/>
        </w:rPr>
        <w:t xml:space="preserve"> are fine but no chocolates or sweets.  Thank you for your continued support.</w:t>
      </w:r>
    </w:p>
    <w:p w:rsidR="00B2579E" w:rsidRDefault="00B2579E" w:rsidP="00E37556">
      <w:pPr>
        <w:spacing w:line="240" w:lineRule="auto"/>
        <w:rPr>
          <w:rFonts w:ascii="Times New Roman" w:hAnsi="Times New Roman"/>
          <w:b/>
          <w:sz w:val="24"/>
          <w:szCs w:val="24"/>
          <w:lang w:val="en-GB"/>
        </w:rPr>
      </w:pPr>
    </w:p>
    <w:p w:rsidR="00B2579E" w:rsidRDefault="00B2579E"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rsidR="00B2579E" w:rsidRDefault="00B2579E"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Can we please draw parents’ attention to the guidelines set out for packed lunches.  Please NO nuts or nut products should be brought into pre-school.  Could parents please write your child’s name INSIDE and OUTSIDE of their lunch box/bag as we have a few that are the same and lastly please ensure all children bring in with them a drink in a sports style bottle.  Many thanks for your support.</w:t>
      </w:r>
    </w:p>
    <w:p w:rsidR="00B2579E" w:rsidRPr="006170A3" w:rsidRDefault="00B2579E" w:rsidP="00E37556">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rsidR="00B2579E" w:rsidRDefault="00B2579E" w:rsidP="00A44C51">
      <w:pPr>
        <w:spacing w:line="240" w:lineRule="auto"/>
        <w:rPr>
          <w:rFonts w:ascii="Times New Roman" w:hAnsi="Times New Roman"/>
          <w:b/>
          <w:color w:val="008000"/>
          <w:sz w:val="24"/>
          <w:szCs w:val="24"/>
          <w:lang w:val="en-GB"/>
        </w:rPr>
      </w:pPr>
    </w:p>
    <w:p w:rsidR="00B2579E" w:rsidRDefault="00B2579E" w:rsidP="00A44C51">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SNACK DURING SESSION NEXT HALF TERM:-</w:t>
      </w:r>
    </w:p>
    <w:p w:rsidR="00B2579E" w:rsidRDefault="00B2579E" w:rsidP="00A44C51">
      <w:pPr>
        <w:spacing w:line="240" w:lineRule="auto"/>
        <w:rPr>
          <w:rFonts w:ascii="Times New Roman" w:hAnsi="Times New Roman"/>
          <w:b/>
          <w:color w:val="008000"/>
          <w:sz w:val="24"/>
          <w:szCs w:val="24"/>
          <w:lang w:val="en-GB"/>
        </w:rPr>
      </w:pPr>
    </w:p>
    <w:p w:rsidR="00B2579E" w:rsidRDefault="00B2579E" w:rsidP="00E13425">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t>Cereal – Rice Krispies and Cheerios</w:t>
      </w:r>
    </w:p>
    <w:p w:rsidR="00B2579E" w:rsidRDefault="00B2579E" w:rsidP="00E13425">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t>Biscuits</w:t>
      </w:r>
    </w:p>
    <w:p w:rsidR="00B2579E" w:rsidRPr="00E13425" w:rsidRDefault="00B2579E" w:rsidP="00E13425">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t>Apples and Raisins</w:t>
      </w:r>
    </w:p>
    <w:p w:rsidR="00B2579E" w:rsidRDefault="00B2579E" w:rsidP="00E13425">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Pr>
          <w:rFonts w:ascii="Times New Roman" w:hAnsi="Times New Roman"/>
          <w:sz w:val="24"/>
          <w:szCs w:val="24"/>
          <w:lang w:val="en-GB"/>
        </w:rPr>
        <w:tab/>
        <w:t>Breadsticks &amp; Cucumber</w:t>
      </w:r>
    </w:p>
    <w:p w:rsidR="00B2579E" w:rsidRDefault="00B2579E" w:rsidP="00E13425">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Pr>
          <w:rFonts w:ascii="Times New Roman" w:hAnsi="Times New Roman"/>
          <w:sz w:val="24"/>
          <w:szCs w:val="24"/>
          <w:lang w:val="en-GB"/>
        </w:rPr>
        <w:tab/>
        <w:t>Yoghurt</w:t>
      </w:r>
    </w:p>
    <w:p w:rsidR="00B2579E" w:rsidRDefault="00B2579E" w:rsidP="00E13425">
      <w:pPr>
        <w:rPr>
          <w:rFonts w:ascii="Times New Roman" w:hAnsi="Times New Roman"/>
          <w:sz w:val="24"/>
          <w:szCs w:val="24"/>
          <w:lang w:val="en-GB"/>
        </w:rPr>
      </w:pPr>
      <w:r>
        <w:rPr>
          <w:rFonts w:ascii="Times New Roman" w:hAnsi="Times New Roman"/>
          <w:sz w:val="24"/>
          <w:szCs w:val="24"/>
          <w:lang w:val="en-GB"/>
        </w:rPr>
        <w:t>Week 6</w:t>
      </w:r>
      <w:r>
        <w:rPr>
          <w:rFonts w:ascii="Times New Roman" w:hAnsi="Times New Roman"/>
          <w:sz w:val="24"/>
          <w:szCs w:val="24"/>
          <w:lang w:val="en-GB"/>
        </w:rPr>
        <w:tab/>
        <w:t>-</w:t>
      </w:r>
      <w:r>
        <w:rPr>
          <w:rFonts w:ascii="Times New Roman" w:hAnsi="Times New Roman"/>
          <w:sz w:val="24"/>
          <w:szCs w:val="24"/>
          <w:lang w:val="en-GB"/>
        </w:rPr>
        <w:tab/>
        <w:t>Use up from previous weeks</w:t>
      </w:r>
      <w:r>
        <w:rPr>
          <w:rFonts w:ascii="Times New Roman" w:hAnsi="Times New Roman"/>
          <w:sz w:val="24"/>
          <w:szCs w:val="24"/>
          <w:lang w:val="en-GB"/>
        </w:rPr>
        <w:tab/>
      </w:r>
      <w:r>
        <w:rPr>
          <w:rFonts w:ascii="Times New Roman" w:hAnsi="Times New Roman"/>
          <w:sz w:val="24"/>
          <w:szCs w:val="24"/>
          <w:lang w:val="en-GB"/>
        </w:rPr>
        <w:tab/>
      </w:r>
    </w:p>
    <w:p w:rsidR="00B2579E" w:rsidRDefault="00B2579E" w:rsidP="00934904">
      <w:pPr>
        <w:spacing w:line="240" w:lineRule="auto"/>
        <w:rPr>
          <w:rFonts w:ascii="Times New Roman" w:hAnsi="Times New Roman"/>
          <w:b/>
          <w:color w:val="008000"/>
          <w:sz w:val="24"/>
          <w:szCs w:val="24"/>
          <w:lang w:val="en-GB"/>
        </w:rPr>
      </w:pPr>
    </w:p>
    <w:p w:rsidR="00B2579E" w:rsidRDefault="00B2579E" w:rsidP="00934904">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rsidR="00B2579E" w:rsidRDefault="00B2579E" w:rsidP="0093490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rsidR="00B2579E" w:rsidRDefault="00B2579E" w:rsidP="00A44C51">
      <w:pPr>
        <w:spacing w:line="240" w:lineRule="auto"/>
        <w:rPr>
          <w:rFonts w:ascii="Times New Roman" w:hAnsi="Times New Roman"/>
          <w:b/>
          <w:color w:val="0000FF"/>
          <w:sz w:val="24"/>
          <w:szCs w:val="24"/>
          <w:lang w:val="en-GB"/>
        </w:rPr>
      </w:pPr>
    </w:p>
    <w:p w:rsidR="00B2579E" w:rsidRDefault="00B2579E" w:rsidP="00A44C51">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rsidR="00B2579E" w:rsidRPr="00934904" w:rsidRDefault="00B2579E"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rsidR="00B2579E" w:rsidRDefault="00B2579E" w:rsidP="00A44C51">
      <w:pPr>
        <w:spacing w:line="240" w:lineRule="auto"/>
        <w:ind w:left="2880" w:firstLine="720"/>
      </w:pPr>
      <w:r>
        <w:pict>
          <v:shape id="_x0000_i1027" type="#_x0000_t75" alt="Image result for pantosaurus image" style="width:146.25pt;height:78pt">
            <v:imagedata r:id="rId7" r:href="rId8"/>
          </v:shape>
        </w:pict>
      </w:r>
    </w:p>
    <w:p w:rsidR="00B2579E" w:rsidRDefault="00B2579E" w:rsidP="00A44C51">
      <w:pPr>
        <w:spacing w:line="240" w:lineRule="auto"/>
        <w:ind w:left="2880" w:firstLine="720"/>
        <w:rPr>
          <w:rFonts w:ascii="Times New Roman" w:hAnsi="Times New Roman"/>
          <w:b/>
          <w:color w:val="0000FF"/>
          <w:sz w:val="24"/>
          <w:szCs w:val="24"/>
          <w:lang w:val="en-GB"/>
        </w:rPr>
      </w:pPr>
      <w:hyperlink r:id="rId9" w:history="1">
        <w:r w:rsidRPr="006E6C20">
          <w:rPr>
            <w:rStyle w:val="Hyperlink"/>
            <w:rFonts w:ascii="Times New Roman" w:hAnsi="Times New Roman"/>
            <w:b/>
            <w:sz w:val="24"/>
            <w:szCs w:val="24"/>
            <w:lang w:val="en-GB"/>
          </w:rPr>
          <w:t>https://youtu.be/-lL07JOGU5o</w:t>
        </w:r>
      </w:hyperlink>
    </w:p>
    <w:p w:rsidR="00B2579E" w:rsidRDefault="00B2579E">
      <w:pPr>
        <w:spacing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rsidR="00B2579E" w:rsidRDefault="00B2579E">
      <w:pPr>
        <w:spacing w:line="240" w:lineRule="auto"/>
        <w:rPr>
          <w:rFonts w:ascii="Times New Roman" w:hAnsi="Times New Roman"/>
          <w:b/>
          <w:color w:val="008000"/>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0"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rsidR="00B2579E" w:rsidRPr="00C311A6" w:rsidRDefault="00B2579E">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rsidR="00B2579E" w:rsidRDefault="00B2579E" w:rsidP="00F26789">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rsidR="00B2579E" w:rsidRDefault="00B2579E" w:rsidP="00F26789">
      <w:pPr>
        <w:autoSpaceDN w:val="0"/>
        <w:spacing w:beforeAutospacing="1" w:afterAutospacing="1"/>
        <w:rPr>
          <w:rFonts w:ascii="Times New Roman" w:hAnsi="Times New Roman"/>
          <w:color w:val="3366FF"/>
          <w:sz w:val="24"/>
          <w:szCs w:val="24"/>
          <w:lang w:val="zh-CN"/>
        </w:rPr>
      </w:pPr>
      <w:r w:rsidRPr="006A6F12">
        <w:rPr>
          <w:rFonts w:ascii="Times New Roman" w:hAnsi="Times New Roman"/>
          <w:noProof/>
          <w:sz w:val="24"/>
          <w:szCs w:val="24"/>
        </w:rPr>
        <w:pict>
          <v:shape id="Picture Frame 1042" o:spid="_x0000_i1028" type="#_x0000_t75" style="width:35.25pt;height:35.25pt;visibility:visible">
            <v:imagedata r:id="rId11" r:href="rId12"/>
          </v:shape>
        </w:pict>
      </w:r>
      <w:r>
        <w:rPr>
          <w:rFonts w:ascii="Times New Roman" w:hAnsi="Times New Roman"/>
          <w:sz w:val="24"/>
          <w:szCs w:val="24"/>
          <w:lang w:val="zh-CN"/>
        </w:rPr>
        <w:t xml:space="preserve">  </w:t>
      </w:r>
      <w:r>
        <w:rPr>
          <w:rFonts w:ascii="Times New Roman" w:hAnsi="Times New Roman"/>
          <w:color w:val="3366FF"/>
          <w:sz w:val="24"/>
          <w:szCs w:val="24"/>
          <w:lang w:val="zh-CN"/>
        </w:rPr>
        <w:t>Please join us at our new Facebook Closed Group.</w:t>
      </w:r>
    </w:p>
    <w:p w:rsidR="00B2579E" w:rsidRDefault="00B2579E">
      <w:pPr>
        <w:rPr>
          <w:rFonts w:ascii="Times New Roman" w:hAnsi="Times New Roman"/>
          <w:sz w:val="24"/>
          <w:szCs w:val="24"/>
        </w:rPr>
      </w:pPr>
      <w:r>
        <w:rPr>
          <w:rFonts w:ascii="Times New Roman" w:hAnsi="Times New Roman"/>
          <w:color w:val="008000"/>
          <w:sz w:val="24"/>
          <w:szCs w:val="24"/>
        </w:rPr>
        <w:t>TOYS</w:t>
      </w:r>
      <w:r>
        <w:rPr>
          <w:rFonts w:ascii="Times New Roman" w:hAnsi="Times New Roman"/>
          <w:sz w:val="24"/>
          <w:szCs w:val="24"/>
        </w:rPr>
        <w:t xml:space="preserve">  :  Where possible can we ask that children do not bring toys into pre-school from home.  It can cause a lot of distress to the children if they get lost. If they are brought in can you ensure that they are left in the children's bags.</w:t>
      </w:r>
    </w:p>
    <w:p w:rsidR="00B2579E" w:rsidRDefault="00B2579E">
      <w:pPr>
        <w:rPr>
          <w:rFonts w:ascii="Times New Roman" w:hAnsi="Times New Roman"/>
          <w:color w:val="FF0066"/>
          <w:sz w:val="24"/>
          <w:szCs w:val="24"/>
          <w:lang w:val="zh-CN"/>
        </w:rPr>
      </w:pPr>
      <w:r>
        <w:rPr>
          <w:rFonts w:ascii="Times New Roman" w:hAnsi="Times New Roman"/>
          <w:color w:val="FF0066"/>
          <w:sz w:val="24"/>
          <w:szCs w:val="24"/>
        </w:rPr>
        <w:t>Special Requests:</w:t>
      </w:r>
    </w:p>
    <w:p w:rsidR="00B2579E" w:rsidRDefault="00B2579E" w:rsidP="007D5479">
      <w:pPr>
        <w:rPr>
          <w:rFonts w:ascii="Times New Roman" w:hAnsi="Times New Roman"/>
          <w:b/>
          <w:bCs/>
          <w:i/>
          <w:iCs/>
          <w:color w:val="365F90"/>
          <w:sz w:val="24"/>
          <w:szCs w:val="24"/>
        </w:rPr>
      </w:pPr>
      <w:r>
        <w:rPr>
          <w:rFonts w:ascii="Times New Roman" w:hAnsi="Times New Roman"/>
          <w:sz w:val="24"/>
          <w:szCs w:val="24"/>
        </w:rPr>
        <w:t>Late arrivals and late collections can cause distress to the children.  Please be prompt when dropping off/picking up your child and please ensure you inform us of any new contact numbers etc for your child’s records – particularly emergency contacts and any dietary/allergy needs your child has.</w:t>
      </w:r>
    </w:p>
    <w:p w:rsidR="00B2579E" w:rsidRDefault="00B2579E">
      <w:pPr>
        <w:spacing w:after="0"/>
        <w:jc w:val="both"/>
        <w:rPr>
          <w:rFonts w:ascii="Times New Roman" w:hAnsi="Times New Roman"/>
          <w:b/>
          <w:sz w:val="24"/>
          <w:szCs w:val="24"/>
        </w:rPr>
      </w:pPr>
      <w:r>
        <w:rPr>
          <w:rFonts w:ascii="Times New Roman" w:hAnsi="Times New Roman"/>
          <w:b/>
          <w:bCs/>
          <w:i/>
          <w:iCs/>
          <w:color w:val="365F90"/>
          <w:sz w:val="24"/>
          <w:szCs w:val="24"/>
        </w:rPr>
        <w:t>UNIFORM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zh-CN"/>
        </w:rPr>
        <w:tab/>
      </w:r>
      <w:r>
        <w:rPr>
          <w:rFonts w:ascii="Times New Roman" w:hAnsi="Times New Roman"/>
          <w:b/>
          <w:sz w:val="24"/>
          <w:szCs w:val="24"/>
          <w:lang w:val="zh-CN"/>
        </w:rPr>
        <w:tab/>
      </w:r>
    </w:p>
    <w:p w:rsidR="00B2579E" w:rsidRDefault="00B2579E">
      <w:pPr>
        <w:spacing w:after="0"/>
        <w:rPr>
          <w:rFonts w:ascii="Times New Roman" w:hAnsi="Times New Roman"/>
          <w:sz w:val="24"/>
          <w:szCs w:val="24"/>
        </w:rPr>
      </w:pPr>
      <w:r>
        <w:rPr>
          <w:rFonts w:ascii="Times New Roman" w:hAnsi="Times New Roman"/>
          <w:sz w:val="24"/>
          <w:szCs w:val="24"/>
        </w:rPr>
        <w:t>There has been a small increase to our prices from January 2020.</w:t>
      </w:r>
    </w:p>
    <w:p w:rsidR="00B2579E" w:rsidRPr="00887F06" w:rsidRDefault="00B2579E">
      <w:pPr>
        <w:spacing w:after="0"/>
        <w:rPr>
          <w:rFonts w:ascii="Times New Roman" w:hAnsi="Times New Roman"/>
          <w:sz w:val="24"/>
          <w:szCs w:val="24"/>
          <w:lang w:val="en-GB"/>
        </w:rPr>
      </w:pPr>
      <w:r>
        <w:rPr>
          <w:rFonts w:ascii="Times New Roman" w:hAnsi="Times New Roman"/>
          <w:sz w:val="24"/>
          <w:szCs w:val="24"/>
        </w:rPr>
        <w:t xml:space="preserve">Please fill out an order form, which </w:t>
      </w:r>
      <w:r>
        <w:rPr>
          <w:rFonts w:ascii="Times New Roman" w:hAnsi="Times New Roman"/>
          <w:sz w:val="24"/>
          <w:szCs w:val="24"/>
          <w:lang w:val="zh-CN"/>
        </w:rPr>
        <w:t>c</w:t>
      </w:r>
      <w:r>
        <w:rPr>
          <w:rFonts w:ascii="Times New Roman" w:hAnsi="Times New Roman"/>
          <w:sz w:val="24"/>
          <w:szCs w:val="24"/>
        </w:rPr>
        <w:t>an be found in the foyer.</w:t>
      </w:r>
      <w:r>
        <w:rPr>
          <w:rFonts w:ascii="Times New Roman" w:hAnsi="Times New Roman"/>
          <w:sz w:val="24"/>
          <w:szCs w:val="24"/>
          <w:lang w:val="zh-CN"/>
        </w:rPr>
        <w:t xml:space="preserve">  We also have a selection of  second hand uniform that we s</w:t>
      </w:r>
      <w:r>
        <w:rPr>
          <w:rFonts w:ascii="Times New Roman" w:hAnsi="Times New Roman"/>
          <w:sz w:val="24"/>
          <w:szCs w:val="24"/>
          <w:lang w:val="en-GB"/>
        </w:rPr>
        <w:t>ell for 50p per item.</w:t>
      </w:r>
    </w:p>
    <w:p w:rsidR="00B2579E" w:rsidRDefault="00B2579E">
      <w:pPr>
        <w:spacing w:after="0"/>
        <w:rPr>
          <w:rFonts w:ascii="Times New Roman" w:hAnsi="Times New Roman"/>
          <w:sz w:val="24"/>
          <w:szCs w:val="24"/>
          <w:lang w:val="zh-CN"/>
        </w:rPr>
      </w:pP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p>
    <w:p w:rsidR="00B2579E" w:rsidRDefault="00B2579E">
      <w:pPr>
        <w:spacing w:after="0"/>
        <w:jc w:val="both"/>
        <w:rPr>
          <w:rFonts w:ascii="Times New Roman" w:hAnsi="Times New Roman"/>
          <w:b/>
          <w:sz w:val="24"/>
          <w:szCs w:val="24"/>
        </w:rPr>
      </w:pPr>
      <w:r>
        <w:rPr>
          <w:rFonts w:ascii="Times New Roman" w:hAnsi="Times New Roman"/>
          <w:b/>
          <w:bCs/>
          <w:sz w:val="24"/>
          <w:szCs w:val="24"/>
        </w:rPr>
        <w:t>Price List:</w:t>
      </w:r>
    </w:p>
    <w:tbl>
      <w:tblPr>
        <w:tblW w:w="3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5"/>
        <w:gridCol w:w="1672"/>
      </w:tblGrid>
      <w:tr w:rsidR="00B2579E">
        <w:tc>
          <w:tcPr>
            <w:tcW w:w="1705" w:type="dxa"/>
          </w:tcPr>
          <w:p w:rsidR="00B2579E" w:rsidRDefault="00B2579E">
            <w:pPr>
              <w:spacing w:after="0"/>
              <w:jc w:val="both"/>
              <w:rPr>
                <w:rFonts w:ascii="Times New Roman" w:hAnsi="Times New Roman"/>
                <w:bCs/>
                <w:sz w:val="24"/>
                <w:szCs w:val="24"/>
                <w:lang w:val="zh-CN"/>
              </w:rPr>
            </w:pPr>
            <w:r>
              <w:rPr>
                <w:rFonts w:ascii="Times New Roman" w:hAnsi="Times New Roman"/>
                <w:sz w:val="24"/>
                <w:szCs w:val="24"/>
              </w:rPr>
              <w:t>T-shirt</w:t>
            </w:r>
          </w:p>
        </w:tc>
        <w:tc>
          <w:tcPr>
            <w:tcW w:w="1672" w:type="dxa"/>
          </w:tcPr>
          <w:p w:rsidR="00B2579E" w:rsidRDefault="00B2579E">
            <w:pPr>
              <w:spacing w:after="0"/>
              <w:jc w:val="right"/>
              <w:rPr>
                <w:rFonts w:ascii="Times New Roman" w:hAnsi="Times New Roman"/>
                <w:bCs/>
                <w:sz w:val="24"/>
                <w:szCs w:val="24"/>
                <w:lang w:val="zh-CN"/>
              </w:rPr>
            </w:pPr>
            <w:r>
              <w:rPr>
                <w:rFonts w:ascii="Times New Roman" w:hAnsi="Times New Roman"/>
                <w:sz w:val="24"/>
                <w:szCs w:val="24"/>
              </w:rPr>
              <w:t>£5.50</w:t>
            </w:r>
          </w:p>
        </w:tc>
      </w:tr>
      <w:tr w:rsidR="00B2579E">
        <w:tc>
          <w:tcPr>
            <w:tcW w:w="1705" w:type="dxa"/>
          </w:tcPr>
          <w:p w:rsidR="00B2579E" w:rsidRDefault="00B2579E">
            <w:pPr>
              <w:spacing w:after="0"/>
              <w:jc w:val="both"/>
              <w:rPr>
                <w:rFonts w:ascii="Times New Roman" w:hAnsi="Times New Roman"/>
                <w:bCs/>
                <w:sz w:val="24"/>
                <w:szCs w:val="24"/>
                <w:lang w:val="zh-CN"/>
              </w:rPr>
            </w:pPr>
            <w:r>
              <w:rPr>
                <w:rFonts w:ascii="Times New Roman" w:hAnsi="Times New Roman"/>
                <w:sz w:val="24"/>
                <w:szCs w:val="24"/>
              </w:rPr>
              <w:t>Polo Shirt</w:t>
            </w:r>
          </w:p>
        </w:tc>
        <w:tc>
          <w:tcPr>
            <w:tcW w:w="1672" w:type="dxa"/>
          </w:tcPr>
          <w:p w:rsidR="00B2579E" w:rsidRDefault="00B2579E">
            <w:pPr>
              <w:spacing w:after="0"/>
              <w:jc w:val="right"/>
              <w:rPr>
                <w:rFonts w:ascii="Times New Roman" w:hAnsi="Times New Roman"/>
                <w:bCs/>
                <w:sz w:val="24"/>
                <w:szCs w:val="24"/>
                <w:lang w:val="zh-CN"/>
              </w:rPr>
            </w:pPr>
            <w:r>
              <w:rPr>
                <w:rFonts w:ascii="Times New Roman" w:hAnsi="Times New Roman"/>
                <w:sz w:val="24"/>
                <w:szCs w:val="24"/>
              </w:rPr>
              <w:t>£7.50</w:t>
            </w:r>
          </w:p>
        </w:tc>
      </w:tr>
      <w:tr w:rsidR="00B2579E">
        <w:tc>
          <w:tcPr>
            <w:tcW w:w="1705" w:type="dxa"/>
          </w:tcPr>
          <w:p w:rsidR="00B2579E" w:rsidRDefault="00B2579E">
            <w:pPr>
              <w:spacing w:after="0"/>
              <w:jc w:val="both"/>
              <w:rPr>
                <w:rFonts w:ascii="Times New Roman" w:hAnsi="Times New Roman"/>
                <w:bCs/>
                <w:sz w:val="24"/>
                <w:szCs w:val="24"/>
                <w:lang w:val="zh-CN"/>
              </w:rPr>
            </w:pPr>
            <w:r>
              <w:rPr>
                <w:rFonts w:ascii="Times New Roman" w:hAnsi="Times New Roman"/>
                <w:sz w:val="24"/>
                <w:szCs w:val="24"/>
              </w:rPr>
              <w:t>Sweatshirt</w:t>
            </w:r>
          </w:p>
        </w:tc>
        <w:tc>
          <w:tcPr>
            <w:tcW w:w="1672" w:type="dxa"/>
          </w:tcPr>
          <w:p w:rsidR="00B2579E" w:rsidRDefault="00B2579E">
            <w:pPr>
              <w:spacing w:after="0"/>
              <w:jc w:val="right"/>
              <w:rPr>
                <w:rFonts w:ascii="Times New Roman" w:hAnsi="Times New Roman"/>
                <w:bCs/>
                <w:sz w:val="24"/>
                <w:szCs w:val="24"/>
                <w:lang w:val="zh-CN"/>
              </w:rPr>
            </w:pPr>
            <w:r>
              <w:rPr>
                <w:rFonts w:ascii="Times New Roman" w:hAnsi="Times New Roman"/>
                <w:sz w:val="24"/>
                <w:szCs w:val="24"/>
              </w:rPr>
              <w:t>£10.50</w:t>
            </w:r>
          </w:p>
        </w:tc>
      </w:tr>
      <w:tr w:rsidR="00B2579E">
        <w:tc>
          <w:tcPr>
            <w:tcW w:w="1705" w:type="dxa"/>
          </w:tcPr>
          <w:p w:rsidR="00B2579E" w:rsidRDefault="00B2579E">
            <w:pPr>
              <w:spacing w:after="0"/>
              <w:jc w:val="both"/>
              <w:rPr>
                <w:rFonts w:ascii="Times New Roman" w:hAnsi="Times New Roman"/>
                <w:bCs/>
                <w:sz w:val="24"/>
                <w:szCs w:val="24"/>
                <w:lang w:val="zh-CN"/>
              </w:rPr>
            </w:pPr>
            <w:r>
              <w:rPr>
                <w:rFonts w:ascii="Times New Roman" w:hAnsi="Times New Roman"/>
                <w:sz w:val="24"/>
                <w:szCs w:val="24"/>
              </w:rPr>
              <w:t>Fleece</w:t>
            </w:r>
          </w:p>
        </w:tc>
        <w:tc>
          <w:tcPr>
            <w:tcW w:w="1672" w:type="dxa"/>
          </w:tcPr>
          <w:p w:rsidR="00B2579E" w:rsidRDefault="00B2579E">
            <w:pPr>
              <w:spacing w:after="0"/>
              <w:jc w:val="right"/>
              <w:rPr>
                <w:rFonts w:ascii="Times New Roman" w:hAnsi="Times New Roman"/>
                <w:bCs/>
                <w:sz w:val="24"/>
                <w:szCs w:val="24"/>
                <w:lang w:val="zh-CN"/>
              </w:rPr>
            </w:pPr>
            <w:r>
              <w:rPr>
                <w:rFonts w:ascii="Times New Roman" w:hAnsi="Times New Roman"/>
                <w:sz w:val="24"/>
                <w:szCs w:val="24"/>
              </w:rPr>
              <w:t>£12.50</w:t>
            </w:r>
          </w:p>
        </w:tc>
      </w:tr>
      <w:tr w:rsidR="00B2579E">
        <w:tc>
          <w:tcPr>
            <w:tcW w:w="1705" w:type="dxa"/>
          </w:tcPr>
          <w:p w:rsidR="00B2579E" w:rsidRDefault="00B2579E">
            <w:pPr>
              <w:spacing w:after="0"/>
              <w:jc w:val="both"/>
              <w:rPr>
                <w:rFonts w:ascii="Times New Roman" w:hAnsi="Times New Roman"/>
                <w:bCs/>
                <w:sz w:val="24"/>
                <w:szCs w:val="24"/>
                <w:lang w:val="zh-CN"/>
              </w:rPr>
            </w:pPr>
            <w:r>
              <w:rPr>
                <w:rFonts w:ascii="Times New Roman" w:hAnsi="Times New Roman"/>
                <w:sz w:val="24"/>
                <w:szCs w:val="24"/>
              </w:rPr>
              <w:t>Book Bag</w:t>
            </w:r>
          </w:p>
        </w:tc>
        <w:tc>
          <w:tcPr>
            <w:tcW w:w="1672" w:type="dxa"/>
          </w:tcPr>
          <w:p w:rsidR="00B2579E" w:rsidRDefault="00B2579E">
            <w:pPr>
              <w:spacing w:after="0"/>
              <w:jc w:val="right"/>
              <w:rPr>
                <w:rFonts w:ascii="Times New Roman" w:hAnsi="Times New Roman"/>
                <w:bCs/>
                <w:sz w:val="24"/>
                <w:szCs w:val="24"/>
                <w:lang w:val="zh-CN"/>
              </w:rPr>
            </w:pPr>
            <w:r>
              <w:rPr>
                <w:rFonts w:ascii="Times New Roman" w:hAnsi="Times New Roman"/>
                <w:sz w:val="24"/>
                <w:szCs w:val="24"/>
              </w:rPr>
              <w:t>£5.00</w:t>
            </w:r>
          </w:p>
        </w:tc>
      </w:tr>
    </w:tbl>
    <w:p w:rsidR="00B2579E" w:rsidRDefault="00B2579E">
      <w:pPr>
        <w:spacing w:after="0"/>
        <w:jc w:val="both"/>
        <w:rPr>
          <w:rFonts w:ascii="Times New Roman" w:hAnsi="Times New Roman"/>
          <w:b/>
          <w:sz w:val="24"/>
          <w:szCs w:val="24"/>
        </w:rPr>
      </w:pPr>
    </w:p>
    <w:p w:rsidR="00B2579E" w:rsidRDefault="00B2579E" w:rsidP="00195276">
      <w:pPr>
        <w:spacing w:after="0"/>
        <w:jc w:val="both"/>
        <w:rPr>
          <w:rFonts w:ascii="Times New Roman" w:hAnsi="Times New Roman"/>
          <w:b/>
          <w:bCs/>
          <w:sz w:val="24"/>
          <w:szCs w:val="24"/>
        </w:rPr>
      </w:pPr>
    </w:p>
    <w:p w:rsidR="00B2579E" w:rsidRDefault="00B2579E" w:rsidP="00195276">
      <w:pPr>
        <w:spacing w:after="0"/>
        <w:jc w:val="both"/>
        <w:rPr>
          <w:rFonts w:ascii="Times New Roman" w:hAnsi="Times New Roman"/>
          <w:b/>
          <w:bCs/>
          <w:sz w:val="24"/>
          <w:szCs w:val="24"/>
        </w:rPr>
      </w:pPr>
      <w:r>
        <w:rPr>
          <w:rFonts w:ascii="Times New Roman" w:hAnsi="Times New Roman"/>
          <w:b/>
          <w:bCs/>
          <w:sz w:val="24"/>
          <w:szCs w:val="24"/>
        </w:rPr>
        <w:br w:type="page"/>
      </w:r>
    </w:p>
    <w:p w:rsidR="00B2579E" w:rsidRDefault="00B2579E" w:rsidP="00195276">
      <w:pPr>
        <w:spacing w:after="0"/>
        <w:jc w:val="both"/>
        <w:rPr>
          <w:rFonts w:ascii="Times New Roman" w:hAnsi="Times New Roman"/>
          <w:b/>
          <w:bCs/>
          <w:sz w:val="24"/>
          <w:szCs w:val="24"/>
        </w:rPr>
      </w:pPr>
      <w:r>
        <w:rPr>
          <w:rFonts w:ascii="Times New Roman" w:hAnsi="Times New Roman"/>
          <w:b/>
          <w:bCs/>
          <w:sz w:val="24"/>
          <w:szCs w:val="24"/>
        </w:rPr>
        <w:t>TERM DATES:</w:t>
      </w:r>
    </w:p>
    <w:p w:rsidR="00B2579E" w:rsidRDefault="00B2579E"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05"/>
        <w:gridCol w:w="6428"/>
      </w:tblGrid>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Fri 14</w:t>
            </w:r>
            <w:r w:rsidRPr="00096506">
              <w:rPr>
                <w:rFonts w:ascii="Times New Roman" w:hAnsi="Times New Roman"/>
                <w:sz w:val="24"/>
                <w:szCs w:val="24"/>
                <w:vertAlign w:val="superscript"/>
              </w:rPr>
              <w:t>th</w:t>
            </w:r>
            <w:r>
              <w:rPr>
                <w:rFonts w:ascii="Times New Roman" w:hAnsi="Times New Roman"/>
                <w:sz w:val="24"/>
                <w:szCs w:val="24"/>
              </w:rPr>
              <w:t xml:space="preserve"> February</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Last Day of Term</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Mon 24</w:t>
            </w:r>
            <w:r w:rsidRPr="00096506">
              <w:rPr>
                <w:rFonts w:ascii="Times New Roman" w:hAnsi="Times New Roman"/>
                <w:sz w:val="24"/>
                <w:szCs w:val="24"/>
                <w:vertAlign w:val="superscript"/>
              </w:rPr>
              <w:t>th</w:t>
            </w:r>
            <w:r>
              <w:rPr>
                <w:rFonts w:ascii="Times New Roman" w:hAnsi="Times New Roman"/>
                <w:sz w:val="24"/>
                <w:szCs w:val="24"/>
              </w:rPr>
              <w:t xml:space="preserve"> February</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Start of New Half Term</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Fri 3</w:t>
            </w:r>
            <w:r w:rsidRPr="00096506">
              <w:rPr>
                <w:rFonts w:ascii="Times New Roman" w:hAnsi="Times New Roman"/>
                <w:sz w:val="24"/>
                <w:szCs w:val="24"/>
                <w:vertAlign w:val="superscript"/>
              </w:rPr>
              <w:t>rd</w:t>
            </w:r>
            <w:r>
              <w:rPr>
                <w:rFonts w:ascii="Times New Roman" w:hAnsi="Times New Roman"/>
                <w:sz w:val="24"/>
                <w:szCs w:val="24"/>
              </w:rPr>
              <w:t xml:space="preserve"> April</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Last Day of Term</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Mon 6</w:t>
            </w:r>
            <w:r w:rsidRPr="00096506">
              <w:rPr>
                <w:rFonts w:ascii="Times New Roman" w:hAnsi="Times New Roman"/>
                <w:sz w:val="24"/>
                <w:szCs w:val="24"/>
                <w:vertAlign w:val="superscript"/>
              </w:rPr>
              <w:t>th</w:t>
            </w:r>
            <w:r>
              <w:rPr>
                <w:rFonts w:ascii="Times New Roman" w:hAnsi="Times New Roman"/>
                <w:sz w:val="24"/>
                <w:szCs w:val="24"/>
              </w:rPr>
              <w:t>-Fri 17</w:t>
            </w:r>
            <w:r w:rsidRPr="00096506">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Easter Holidays</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Mon 20</w:t>
            </w:r>
            <w:r w:rsidRPr="00096506">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Start of Summer Term</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Thurs 30</w:t>
            </w:r>
            <w:r w:rsidRPr="004114A8">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Pre-School Photographs for all children</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Fri 8</w:t>
            </w:r>
            <w:r w:rsidRPr="00EB1079">
              <w:rPr>
                <w:rFonts w:ascii="Times New Roman" w:hAnsi="Times New Roman"/>
                <w:sz w:val="24"/>
                <w:szCs w:val="24"/>
                <w:vertAlign w:val="superscript"/>
              </w:rPr>
              <w:t>th</w:t>
            </w:r>
            <w:r>
              <w:rPr>
                <w:rFonts w:ascii="Times New Roman" w:hAnsi="Times New Roman"/>
                <w:sz w:val="24"/>
                <w:szCs w:val="24"/>
              </w:rPr>
              <w:t xml:space="preserve"> May</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May Bank Holiday</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Mon 11</w:t>
            </w:r>
            <w:r w:rsidRPr="00783B39">
              <w:rPr>
                <w:rFonts w:ascii="Times New Roman" w:hAnsi="Times New Roman"/>
                <w:sz w:val="24"/>
                <w:szCs w:val="24"/>
                <w:vertAlign w:val="superscript"/>
              </w:rPr>
              <w:t>th</w:t>
            </w:r>
            <w:r>
              <w:rPr>
                <w:rFonts w:ascii="Times New Roman" w:hAnsi="Times New Roman"/>
                <w:sz w:val="24"/>
                <w:szCs w:val="24"/>
              </w:rPr>
              <w:t>+ Tues 12</w:t>
            </w:r>
            <w:r w:rsidRPr="00783B39">
              <w:rPr>
                <w:rFonts w:ascii="Times New Roman" w:hAnsi="Times New Roman"/>
                <w:sz w:val="24"/>
                <w:szCs w:val="24"/>
                <w:vertAlign w:val="superscript"/>
              </w:rPr>
              <w:t>th</w:t>
            </w:r>
            <w:r>
              <w:rPr>
                <w:rFonts w:ascii="Times New Roman" w:hAnsi="Times New Roman"/>
                <w:sz w:val="24"/>
                <w:szCs w:val="24"/>
              </w:rPr>
              <w:t xml:space="preserve"> May</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Pre-School Closed for Staff Training</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Fri 22</w:t>
            </w:r>
            <w:r w:rsidRPr="00096506">
              <w:rPr>
                <w:rFonts w:ascii="Times New Roman" w:hAnsi="Times New Roman"/>
                <w:sz w:val="24"/>
                <w:szCs w:val="24"/>
                <w:vertAlign w:val="superscript"/>
              </w:rPr>
              <w:t>nd</w:t>
            </w:r>
            <w:r>
              <w:rPr>
                <w:rFonts w:ascii="Times New Roman" w:hAnsi="Times New Roman"/>
                <w:sz w:val="24"/>
                <w:szCs w:val="24"/>
              </w:rPr>
              <w:t xml:space="preserve"> May</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End of Half Term</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Mon 25</w:t>
            </w:r>
            <w:r w:rsidRPr="000E0E85">
              <w:rPr>
                <w:rFonts w:ascii="Times New Roman" w:hAnsi="Times New Roman"/>
                <w:sz w:val="24"/>
                <w:szCs w:val="24"/>
                <w:vertAlign w:val="superscript"/>
              </w:rPr>
              <w:t>th</w:t>
            </w:r>
            <w:r>
              <w:rPr>
                <w:rFonts w:ascii="Times New Roman" w:hAnsi="Times New Roman"/>
                <w:sz w:val="24"/>
                <w:szCs w:val="24"/>
              </w:rPr>
              <w:t>-Fri 29</w:t>
            </w:r>
            <w:r w:rsidRPr="000E0E85">
              <w:rPr>
                <w:rFonts w:ascii="Times New Roman" w:hAnsi="Times New Roman"/>
                <w:sz w:val="24"/>
                <w:szCs w:val="24"/>
                <w:vertAlign w:val="superscript"/>
              </w:rPr>
              <w:t>th</w:t>
            </w:r>
            <w:r>
              <w:rPr>
                <w:rFonts w:ascii="Times New Roman" w:hAnsi="Times New Roman"/>
                <w:sz w:val="24"/>
                <w:szCs w:val="24"/>
              </w:rPr>
              <w:t xml:space="preserve"> May</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Whitsun Holidays</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Mon 1</w:t>
            </w:r>
            <w:r w:rsidRPr="000E0E85">
              <w:rPr>
                <w:rFonts w:ascii="Times New Roman" w:hAnsi="Times New Roman"/>
                <w:sz w:val="24"/>
                <w:szCs w:val="24"/>
                <w:vertAlign w:val="superscript"/>
              </w:rPr>
              <w:t>st</w:t>
            </w:r>
            <w:r>
              <w:rPr>
                <w:rFonts w:ascii="Times New Roman" w:hAnsi="Times New Roman"/>
                <w:sz w:val="24"/>
                <w:szCs w:val="24"/>
              </w:rPr>
              <w:t xml:space="preserve"> June</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Start of New Half Term</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Thurs 4</w:t>
            </w:r>
            <w:r w:rsidRPr="004114A8">
              <w:rPr>
                <w:rFonts w:ascii="Times New Roman" w:hAnsi="Times New Roman"/>
                <w:sz w:val="24"/>
                <w:szCs w:val="24"/>
                <w:vertAlign w:val="superscript"/>
              </w:rPr>
              <w:t>th</w:t>
            </w:r>
            <w:r>
              <w:rPr>
                <w:rFonts w:ascii="Times New Roman" w:hAnsi="Times New Roman"/>
                <w:sz w:val="24"/>
                <w:szCs w:val="24"/>
              </w:rPr>
              <w:t xml:space="preserve"> June</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Stepping Stones Graduation Photographs*</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Weds 24</w:t>
            </w:r>
            <w:r w:rsidRPr="00195276">
              <w:rPr>
                <w:rFonts w:ascii="Times New Roman" w:hAnsi="Times New Roman"/>
                <w:sz w:val="24"/>
                <w:szCs w:val="24"/>
                <w:vertAlign w:val="superscript"/>
              </w:rPr>
              <w:t>th</w:t>
            </w:r>
            <w:r>
              <w:rPr>
                <w:rFonts w:ascii="Times New Roman" w:hAnsi="Times New Roman"/>
                <w:sz w:val="24"/>
                <w:szCs w:val="24"/>
              </w:rPr>
              <w:t xml:space="preserve"> June</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Stepping Stones Hyde Hall Trip **</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Thurs 16</w:t>
            </w:r>
            <w:r w:rsidRPr="000E0E85">
              <w:rPr>
                <w:rFonts w:ascii="Times New Roman" w:hAnsi="Times New Roman"/>
                <w:sz w:val="24"/>
                <w:szCs w:val="24"/>
                <w:vertAlign w:val="superscript"/>
              </w:rPr>
              <w:t>th</w:t>
            </w:r>
            <w:r>
              <w:rPr>
                <w:rFonts w:ascii="Times New Roman" w:hAnsi="Times New Roman"/>
                <w:sz w:val="24"/>
                <w:szCs w:val="24"/>
              </w:rPr>
              <w:t xml:space="preserve"> July</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Last Day of Term</w:t>
            </w:r>
          </w:p>
        </w:tc>
      </w:tr>
      <w:tr w:rsidR="00B2579E" w:rsidTr="003E2BE1">
        <w:tc>
          <w:tcPr>
            <w:tcW w:w="3805" w:type="dxa"/>
          </w:tcPr>
          <w:p w:rsidR="00B2579E" w:rsidRDefault="00B2579E" w:rsidP="0055296F">
            <w:pPr>
              <w:spacing w:after="0"/>
              <w:jc w:val="both"/>
              <w:rPr>
                <w:rFonts w:ascii="Times New Roman" w:hAnsi="Times New Roman"/>
                <w:sz w:val="24"/>
                <w:szCs w:val="24"/>
              </w:rPr>
            </w:pPr>
            <w:r>
              <w:rPr>
                <w:rFonts w:ascii="Times New Roman" w:hAnsi="Times New Roman"/>
                <w:sz w:val="24"/>
                <w:szCs w:val="24"/>
              </w:rPr>
              <w:t>Fri 17</w:t>
            </w:r>
            <w:r w:rsidRPr="000E0E85">
              <w:rPr>
                <w:rFonts w:ascii="Times New Roman" w:hAnsi="Times New Roman"/>
                <w:sz w:val="24"/>
                <w:szCs w:val="24"/>
                <w:vertAlign w:val="superscript"/>
              </w:rPr>
              <w:t>t</w:t>
            </w:r>
            <w:r>
              <w:rPr>
                <w:rFonts w:ascii="Times New Roman" w:hAnsi="Times New Roman"/>
                <w:sz w:val="24"/>
                <w:szCs w:val="24"/>
                <w:vertAlign w:val="superscript"/>
              </w:rPr>
              <w:t xml:space="preserve">t </w:t>
            </w:r>
            <w:r>
              <w:rPr>
                <w:rFonts w:ascii="Times New Roman" w:hAnsi="Times New Roman"/>
                <w:sz w:val="24"/>
                <w:szCs w:val="24"/>
              </w:rPr>
              <w:t>July</w:t>
            </w:r>
          </w:p>
        </w:tc>
        <w:tc>
          <w:tcPr>
            <w:tcW w:w="6428" w:type="dxa"/>
          </w:tcPr>
          <w:p w:rsidR="00B2579E" w:rsidRDefault="00B2579E" w:rsidP="0055296F">
            <w:pPr>
              <w:spacing w:after="0"/>
              <w:rPr>
                <w:rFonts w:ascii="Times New Roman" w:hAnsi="Times New Roman"/>
                <w:sz w:val="24"/>
                <w:szCs w:val="24"/>
              </w:rPr>
            </w:pPr>
            <w:r>
              <w:rPr>
                <w:rFonts w:ascii="Times New Roman" w:hAnsi="Times New Roman"/>
                <w:sz w:val="24"/>
                <w:szCs w:val="24"/>
              </w:rPr>
              <w:t>Stepping Stones Graduation</w:t>
            </w:r>
          </w:p>
        </w:tc>
      </w:tr>
    </w:tbl>
    <w:p w:rsidR="00B2579E" w:rsidRDefault="00B2579E" w:rsidP="004114A8">
      <w:pPr>
        <w:rPr>
          <w:rFonts w:ascii="Times New Roman" w:hAnsi="Times New Roman"/>
          <w:sz w:val="24"/>
          <w:szCs w:val="24"/>
        </w:rPr>
      </w:pPr>
    </w:p>
    <w:p w:rsidR="00B2579E" w:rsidRDefault="00B2579E" w:rsidP="004114A8">
      <w:pPr>
        <w:rPr>
          <w:rFonts w:ascii="Times New Roman" w:hAnsi="Times New Roman"/>
          <w:sz w:val="24"/>
          <w:szCs w:val="24"/>
        </w:rPr>
      </w:pPr>
      <w:r>
        <w:rPr>
          <w:rFonts w:ascii="Times New Roman" w:hAnsi="Times New Roman"/>
          <w:sz w:val="24"/>
          <w:szCs w:val="24"/>
        </w:rPr>
        <w:t xml:space="preserve">* </w:t>
      </w:r>
      <w:r w:rsidRPr="004114A8">
        <w:rPr>
          <w:rFonts w:ascii="Times New Roman" w:hAnsi="Times New Roman"/>
          <w:sz w:val="24"/>
          <w:szCs w:val="24"/>
        </w:rPr>
        <w:t>These are for Stepping Stones children only.  All children who attend on the day will have their photographs taken.  A list will be put up in the foyer</w:t>
      </w:r>
      <w:r>
        <w:rPr>
          <w:rFonts w:ascii="Times New Roman" w:hAnsi="Times New Roman"/>
          <w:sz w:val="24"/>
          <w:szCs w:val="24"/>
        </w:rPr>
        <w:t xml:space="preserve"> nearer the time for</w:t>
      </w:r>
      <w:r w:rsidRPr="004114A8">
        <w:rPr>
          <w:rFonts w:ascii="Times New Roman" w:hAnsi="Times New Roman"/>
          <w:sz w:val="24"/>
          <w:szCs w:val="24"/>
        </w:rPr>
        <w:t xml:space="preserve"> any child who does not normally attend on a Thursday to book a slot to come in to have their photograph taken.</w:t>
      </w:r>
    </w:p>
    <w:p w:rsidR="00B2579E" w:rsidRPr="004114A8" w:rsidRDefault="00B2579E" w:rsidP="004114A8">
      <w:pPr>
        <w:rPr>
          <w:rFonts w:ascii="Times New Roman" w:hAnsi="Times New Roman"/>
          <w:sz w:val="24"/>
          <w:szCs w:val="24"/>
        </w:rPr>
      </w:pPr>
      <w:r>
        <w:rPr>
          <w:rFonts w:ascii="Times New Roman" w:hAnsi="Times New Roman"/>
          <w:sz w:val="24"/>
          <w:szCs w:val="24"/>
        </w:rPr>
        <w:t>** Full details of timings will be sent out nearer the time.</w:t>
      </w:r>
    </w:p>
    <w:p w:rsidR="00B2579E" w:rsidRDefault="00B2579E" w:rsidP="00934904">
      <w:pPr>
        <w:jc w:val="center"/>
        <w:rPr>
          <w:rFonts w:ascii="Times New Roman" w:hAnsi="Times New Roman"/>
          <w:sz w:val="36"/>
          <w:szCs w:val="36"/>
        </w:rPr>
      </w:pPr>
    </w:p>
    <w:p w:rsidR="00B2579E" w:rsidRPr="00A71FF1" w:rsidRDefault="00B2579E" w:rsidP="00FB0F67">
      <w:pPr>
        <w:jc w:val="center"/>
        <w:rPr>
          <w:rFonts w:ascii="Times New Roman" w:hAnsi="Times New Roman"/>
          <w:sz w:val="40"/>
          <w:szCs w:val="40"/>
        </w:rPr>
      </w:pPr>
      <w:r w:rsidRPr="00A71FF1">
        <w:rPr>
          <w:rFonts w:ascii="Times New Roman" w:hAnsi="Times New Roman"/>
          <w:sz w:val="40"/>
          <w:szCs w:val="40"/>
        </w:rPr>
        <w:t xml:space="preserve">Wishing everyone a lovely </w:t>
      </w:r>
      <w:r>
        <w:rPr>
          <w:rFonts w:ascii="Times New Roman" w:hAnsi="Times New Roman"/>
          <w:sz w:val="40"/>
          <w:szCs w:val="40"/>
        </w:rPr>
        <w:t>half term break and look forward to seeing you back on Monday 24</w:t>
      </w:r>
      <w:r w:rsidRPr="009E34F9">
        <w:rPr>
          <w:rFonts w:ascii="Times New Roman" w:hAnsi="Times New Roman"/>
          <w:sz w:val="40"/>
          <w:szCs w:val="40"/>
          <w:vertAlign w:val="superscript"/>
        </w:rPr>
        <w:t>th</w:t>
      </w:r>
      <w:r>
        <w:rPr>
          <w:rFonts w:ascii="Times New Roman" w:hAnsi="Times New Roman"/>
          <w:sz w:val="40"/>
          <w:szCs w:val="40"/>
        </w:rPr>
        <w:t xml:space="preserve"> February!</w:t>
      </w:r>
    </w:p>
    <w:p w:rsidR="00B2579E" w:rsidRPr="005F7778" w:rsidRDefault="00B2579E" w:rsidP="00934904">
      <w:pPr>
        <w:jc w:val="center"/>
        <w:rPr>
          <w:rFonts w:ascii="Times New Roman" w:hAnsi="Times New Roman"/>
          <w:sz w:val="24"/>
          <w:szCs w:val="24"/>
          <w:lang w:val="en-GB"/>
        </w:rPr>
      </w:pPr>
    </w:p>
    <w:p w:rsidR="00B2579E" w:rsidRDefault="00B2579E" w:rsidP="002054E4">
      <w:pPr>
        <w:jc w:val="center"/>
        <w:rPr>
          <w:rFonts w:ascii="Times New Roman" w:hAnsi="Times New Roman"/>
          <w:sz w:val="40"/>
          <w:szCs w:val="40"/>
        </w:rPr>
      </w:pPr>
      <w:r w:rsidRPr="006A6F12">
        <w:rPr>
          <w:rFonts w:ascii="Times New Roman" w:hAnsi="Times New Roman"/>
          <w:sz w:val="40"/>
          <w:szCs w:val="40"/>
        </w:rPr>
        <w:pict>
          <v:shape id="_x0000_i1029" type="#_x0000_t75" style="width:201pt;height:201pt">
            <v:imagedata r:id="rId13" o:title=""/>
          </v:shape>
        </w:pict>
      </w:r>
    </w:p>
    <w:sectPr w:rsidR="00B2579E" w:rsidSect="00E750E9">
      <w:pgSz w:w="11906" w:h="16838"/>
      <w:pgMar w:top="144" w:right="720" w:bottom="144" w:left="562"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4">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720"/>
  <w:drawingGridHorizontalSpacing w:val="110"/>
  <w:displayHorizontalDrawingGridEvery w:val="2"/>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2A5F28"/>
    <w:rsid w:val="000010AA"/>
    <w:rsid w:val="0000296C"/>
    <w:rsid w:val="00005D77"/>
    <w:rsid w:val="00017828"/>
    <w:rsid w:val="00030896"/>
    <w:rsid w:val="000314C7"/>
    <w:rsid w:val="00033F1A"/>
    <w:rsid w:val="000401FA"/>
    <w:rsid w:val="000424A8"/>
    <w:rsid w:val="00050D55"/>
    <w:rsid w:val="0005155F"/>
    <w:rsid w:val="0005164D"/>
    <w:rsid w:val="000564D6"/>
    <w:rsid w:val="00056E1A"/>
    <w:rsid w:val="000578E5"/>
    <w:rsid w:val="00072DC3"/>
    <w:rsid w:val="00073115"/>
    <w:rsid w:val="0007367E"/>
    <w:rsid w:val="0007663A"/>
    <w:rsid w:val="000808BB"/>
    <w:rsid w:val="000808C0"/>
    <w:rsid w:val="00082310"/>
    <w:rsid w:val="00083862"/>
    <w:rsid w:val="00084D52"/>
    <w:rsid w:val="00086C06"/>
    <w:rsid w:val="00091F54"/>
    <w:rsid w:val="000964B0"/>
    <w:rsid w:val="00096506"/>
    <w:rsid w:val="000A2DD0"/>
    <w:rsid w:val="000A34A7"/>
    <w:rsid w:val="000A4A49"/>
    <w:rsid w:val="000A620A"/>
    <w:rsid w:val="000A752A"/>
    <w:rsid w:val="000B0BBA"/>
    <w:rsid w:val="000B2CFD"/>
    <w:rsid w:val="000B354F"/>
    <w:rsid w:val="000B40EB"/>
    <w:rsid w:val="000C2CE0"/>
    <w:rsid w:val="000C6682"/>
    <w:rsid w:val="000D103B"/>
    <w:rsid w:val="000D1FD3"/>
    <w:rsid w:val="000D4212"/>
    <w:rsid w:val="000D5056"/>
    <w:rsid w:val="000E0E85"/>
    <w:rsid w:val="000E4A0F"/>
    <w:rsid w:val="000E5230"/>
    <w:rsid w:val="001015E2"/>
    <w:rsid w:val="001038B9"/>
    <w:rsid w:val="0010451E"/>
    <w:rsid w:val="001115AA"/>
    <w:rsid w:val="0011176F"/>
    <w:rsid w:val="0011349B"/>
    <w:rsid w:val="001143C6"/>
    <w:rsid w:val="0011651F"/>
    <w:rsid w:val="00121100"/>
    <w:rsid w:val="0012387B"/>
    <w:rsid w:val="001355DB"/>
    <w:rsid w:val="001360CE"/>
    <w:rsid w:val="00141C56"/>
    <w:rsid w:val="001421EE"/>
    <w:rsid w:val="00143BE9"/>
    <w:rsid w:val="001525B5"/>
    <w:rsid w:val="00156CF1"/>
    <w:rsid w:val="00160736"/>
    <w:rsid w:val="001620BF"/>
    <w:rsid w:val="00171FD7"/>
    <w:rsid w:val="00175BD9"/>
    <w:rsid w:val="00177BC9"/>
    <w:rsid w:val="0018061A"/>
    <w:rsid w:val="0018458D"/>
    <w:rsid w:val="00185204"/>
    <w:rsid w:val="001862DD"/>
    <w:rsid w:val="001867B9"/>
    <w:rsid w:val="00187FA7"/>
    <w:rsid w:val="001903D6"/>
    <w:rsid w:val="00191133"/>
    <w:rsid w:val="00195276"/>
    <w:rsid w:val="001A0243"/>
    <w:rsid w:val="001A0ED8"/>
    <w:rsid w:val="001A29BF"/>
    <w:rsid w:val="001A4AB4"/>
    <w:rsid w:val="001B0B36"/>
    <w:rsid w:val="001B2608"/>
    <w:rsid w:val="001B42A0"/>
    <w:rsid w:val="001B71CA"/>
    <w:rsid w:val="001C5ED9"/>
    <w:rsid w:val="001D46F1"/>
    <w:rsid w:val="001D4B86"/>
    <w:rsid w:val="001D71D2"/>
    <w:rsid w:val="001E05D4"/>
    <w:rsid w:val="001E3661"/>
    <w:rsid w:val="001E407E"/>
    <w:rsid w:val="001E4A56"/>
    <w:rsid w:val="001E6EFC"/>
    <w:rsid w:val="001F3DC0"/>
    <w:rsid w:val="001F578B"/>
    <w:rsid w:val="0020267B"/>
    <w:rsid w:val="00203E8F"/>
    <w:rsid w:val="002054E4"/>
    <w:rsid w:val="00223A03"/>
    <w:rsid w:val="00224E8E"/>
    <w:rsid w:val="002257D7"/>
    <w:rsid w:val="0022782E"/>
    <w:rsid w:val="0023099C"/>
    <w:rsid w:val="002330A4"/>
    <w:rsid w:val="002332CD"/>
    <w:rsid w:val="00234C7B"/>
    <w:rsid w:val="002354DD"/>
    <w:rsid w:val="00235CC0"/>
    <w:rsid w:val="00241492"/>
    <w:rsid w:val="00242419"/>
    <w:rsid w:val="00244C77"/>
    <w:rsid w:val="00244EB0"/>
    <w:rsid w:val="00246336"/>
    <w:rsid w:val="00246787"/>
    <w:rsid w:val="00251E2A"/>
    <w:rsid w:val="00255BDB"/>
    <w:rsid w:val="00257040"/>
    <w:rsid w:val="00260D9D"/>
    <w:rsid w:val="00260FCD"/>
    <w:rsid w:val="00267A9E"/>
    <w:rsid w:val="00267B04"/>
    <w:rsid w:val="00271354"/>
    <w:rsid w:val="00274E0D"/>
    <w:rsid w:val="00275C95"/>
    <w:rsid w:val="00277ABE"/>
    <w:rsid w:val="002809E0"/>
    <w:rsid w:val="00283B1D"/>
    <w:rsid w:val="002919EB"/>
    <w:rsid w:val="002A03B4"/>
    <w:rsid w:val="002A4701"/>
    <w:rsid w:val="002B496C"/>
    <w:rsid w:val="002B5672"/>
    <w:rsid w:val="002C212C"/>
    <w:rsid w:val="002C28F2"/>
    <w:rsid w:val="002C4DD6"/>
    <w:rsid w:val="002D109B"/>
    <w:rsid w:val="002D2553"/>
    <w:rsid w:val="002D2952"/>
    <w:rsid w:val="002D5A33"/>
    <w:rsid w:val="002D5B46"/>
    <w:rsid w:val="002D6E1F"/>
    <w:rsid w:val="002E03F7"/>
    <w:rsid w:val="002E1C53"/>
    <w:rsid w:val="002E2619"/>
    <w:rsid w:val="002E3D94"/>
    <w:rsid w:val="002E5454"/>
    <w:rsid w:val="002E54A7"/>
    <w:rsid w:val="002E5AC6"/>
    <w:rsid w:val="002E6A9A"/>
    <w:rsid w:val="002F214F"/>
    <w:rsid w:val="002F484B"/>
    <w:rsid w:val="002F5ABD"/>
    <w:rsid w:val="002F7BED"/>
    <w:rsid w:val="00301B57"/>
    <w:rsid w:val="00303AC0"/>
    <w:rsid w:val="003055DB"/>
    <w:rsid w:val="003079E3"/>
    <w:rsid w:val="00311189"/>
    <w:rsid w:val="003134AF"/>
    <w:rsid w:val="00320895"/>
    <w:rsid w:val="00321512"/>
    <w:rsid w:val="00326649"/>
    <w:rsid w:val="00330DD8"/>
    <w:rsid w:val="003324BE"/>
    <w:rsid w:val="00336B4D"/>
    <w:rsid w:val="0034037F"/>
    <w:rsid w:val="003463E5"/>
    <w:rsid w:val="00356DE5"/>
    <w:rsid w:val="0036264C"/>
    <w:rsid w:val="00366498"/>
    <w:rsid w:val="0037387C"/>
    <w:rsid w:val="00376968"/>
    <w:rsid w:val="00381A5D"/>
    <w:rsid w:val="0039162F"/>
    <w:rsid w:val="00392F56"/>
    <w:rsid w:val="00393C63"/>
    <w:rsid w:val="00394367"/>
    <w:rsid w:val="00395599"/>
    <w:rsid w:val="0039766F"/>
    <w:rsid w:val="003A57F3"/>
    <w:rsid w:val="003A78D2"/>
    <w:rsid w:val="003B015B"/>
    <w:rsid w:val="003B19C1"/>
    <w:rsid w:val="003B38A3"/>
    <w:rsid w:val="003B42A7"/>
    <w:rsid w:val="003B44D5"/>
    <w:rsid w:val="003C2834"/>
    <w:rsid w:val="003C3BBD"/>
    <w:rsid w:val="003C6B59"/>
    <w:rsid w:val="003C7D6B"/>
    <w:rsid w:val="003D34EA"/>
    <w:rsid w:val="003D36CE"/>
    <w:rsid w:val="003D3945"/>
    <w:rsid w:val="003D5955"/>
    <w:rsid w:val="003D619B"/>
    <w:rsid w:val="003D61C5"/>
    <w:rsid w:val="003D66CD"/>
    <w:rsid w:val="003E2BE1"/>
    <w:rsid w:val="003E709E"/>
    <w:rsid w:val="003E7E33"/>
    <w:rsid w:val="003F6155"/>
    <w:rsid w:val="003F7109"/>
    <w:rsid w:val="003F7B1A"/>
    <w:rsid w:val="00401359"/>
    <w:rsid w:val="004029B8"/>
    <w:rsid w:val="0040482C"/>
    <w:rsid w:val="0041016F"/>
    <w:rsid w:val="0041044C"/>
    <w:rsid w:val="004114A8"/>
    <w:rsid w:val="00412D7E"/>
    <w:rsid w:val="00413DB7"/>
    <w:rsid w:val="00416AAF"/>
    <w:rsid w:val="00417E08"/>
    <w:rsid w:val="00422A93"/>
    <w:rsid w:val="00423C9B"/>
    <w:rsid w:val="0043047C"/>
    <w:rsid w:val="00431CF8"/>
    <w:rsid w:val="00432BC2"/>
    <w:rsid w:val="004360F7"/>
    <w:rsid w:val="0044100D"/>
    <w:rsid w:val="004419D7"/>
    <w:rsid w:val="00441DAC"/>
    <w:rsid w:val="00445856"/>
    <w:rsid w:val="004508B5"/>
    <w:rsid w:val="0045320D"/>
    <w:rsid w:val="00455987"/>
    <w:rsid w:val="0046234D"/>
    <w:rsid w:val="00462554"/>
    <w:rsid w:val="0047187A"/>
    <w:rsid w:val="00472E93"/>
    <w:rsid w:val="00474A81"/>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A07CB"/>
    <w:rsid w:val="004A0DF3"/>
    <w:rsid w:val="004A261E"/>
    <w:rsid w:val="004A6728"/>
    <w:rsid w:val="004B08A3"/>
    <w:rsid w:val="004B17E1"/>
    <w:rsid w:val="004B38C1"/>
    <w:rsid w:val="004B4810"/>
    <w:rsid w:val="004B6926"/>
    <w:rsid w:val="004C0F0B"/>
    <w:rsid w:val="004C2AB7"/>
    <w:rsid w:val="004C4304"/>
    <w:rsid w:val="004C53A4"/>
    <w:rsid w:val="004D02BD"/>
    <w:rsid w:val="004D0691"/>
    <w:rsid w:val="004D40C5"/>
    <w:rsid w:val="004D5243"/>
    <w:rsid w:val="004E0224"/>
    <w:rsid w:val="004E60CD"/>
    <w:rsid w:val="004F0320"/>
    <w:rsid w:val="004F04E1"/>
    <w:rsid w:val="004F17A0"/>
    <w:rsid w:val="004F3A23"/>
    <w:rsid w:val="004F51F6"/>
    <w:rsid w:val="004F5B14"/>
    <w:rsid w:val="00511FBB"/>
    <w:rsid w:val="005129B5"/>
    <w:rsid w:val="005160F2"/>
    <w:rsid w:val="00516E1C"/>
    <w:rsid w:val="005202E7"/>
    <w:rsid w:val="00520A0C"/>
    <w:rsid w:val="00523B33"/>
    <w:rsid w:val="00523C2A"/>
    <w:rsid w:val="00524DCC"/>
    <w:rsid w:val="005262AF"/>
    <w:rsid w:val="005273C7"/>
    <w:rsid w:val="00540DAA"/>
    <w:rsid w:val="00544D44"/>
    <w:rsid w:val="0054619C"/>
    <w:rsid w:val="00546A21"/>
    <w:rsid w:val="00551E27"/>
    <w:rsid w:val="00552942"/>
    <w:rsid w:val="0055296F"/>
    <w:rsid w:val="0055599B"/>
    <w:rsid w:val="0055674C"/>
    <w:rsid w:val="005623FE"/>
    <w:rsid w:val="00567879"/>
    <w:rsid w:val="00567C46"/>
    <w:rsid w:val="0057386D"/>
    <w:rsid w:val="00575D0D"/>
    <w:rsid w:val="00576DEB"/>
    <w:rsid w:val="00576F24"/>
    <w:rsid w:val="00583A35"/>
    <w:rsid w:val="00584D43"/>
    <w:rsid w:val="00587601"/>
    <w:rsid w:val="005918AD"/>
    <w:rsid w:val="00592B33"/>
    <w:rsid w:val="00595FF1"/>
    <w:rsid w:val="0059613F"/>
    <w:rsid w:val="005A12B2"/>
    <w:rsid w:val="005A1730"/>
    <w:rsid w:val="005A3D53"/>
    <w:rsid w:val="005A6749"/>
    <w:rsid w:val="005B0060"/>
    <w:rsid w:val="005B1A46"/>
    <w:rsid w:val="005B58E6"/>
    <w:rsid w:val="005B62BE"/>
    <w:rsid w:val="005B74D1"/>
    <w:rsid w:val="005C5804"/>
    <w:rsid w:val="005C7538"/>
    <w:rsid w:val="005D5CCC"/>
    <w:rsid w:val="005D6482"/>
    <w:rsid w:val="005E0412"/>
    <w:rsid w:val="005E10F6"/>
    <w:rsid w:val="005E5389"/>
    <w:rsid w:val="005E726C"/>
    <w:rsid w:val="005F31E7"/>
    <w:rsid w:val="005F445B"/>
    <w:rsid w:val="005F5734"/>
    <w:rsid w:val="005F7778"/>
    <w:rsid w:val="00614F5F"/>
    <w:rsid w:val="006170A3"/>
    <w:rsid w:val="00617E4D"/>
    <w:rsid w:val="00621ECB"/>
    <w:rsid w:val="00623426"/>
    <w:rsid w:val="00625F8D"/>
    <w:rsid w:val="00626286"/>
    <w:rsid w:val="00626CD7"/>
    <w:rsid w:val="00626FCB"/>
    <w:rsid w:val="006345C9"/>
    <w:rsid w:val="00636F83"/>
    <w:rsid w:val="006377E5"/>
    <w:rsid w:val="006410C2"/>
    <w:rsid w:val="0064244A"/>
    <w:rsid w:val="006500B5"/>
    <w:rsid w:val="006532A4"/>
    <w:rsid w:val="0065642A"/>
    <w:rsid w:val="0066166C"/>
    <w:rsid w:val="00663EA4"/>
    <w:rsid w:val="00672B6F"/>
    <w:rsid w:val="006737D9"/>
    <w:rsid w:val="00674945"/>
    <w:rsid w:val="006758FF"/>
    <w:rsid w:val="006831ED"/>
    <w:rsid w:val="00684C96"/>
    <w:rsid w:val="00690A54"/>
    <w:rsid w:val="00693F05"/>
    <w:rsid w:val="00696B4C"/>
    <w:rsid w:val="00697A4C"/>
    <w:rsid w:val="006A10ED"/>
    <w:rsid w:val="006A4724"/>
    <w:rsid w:val="006A6BA1"/>
    <w:rsid w:val="006A6F12"/>
    <w:rsid w:val="006B2E93"/>
    <w:rsid w:val="006B6555"/>
    <w:rsid w:val="006B778F"/>
    <w:rsid w:val="006C1082"/>
    <w:rsid w:val="006C10DE"/>
    <w:rsid w:val="006C3301"/>
    <w:rsid w:val="006C3345"/>
    <w:rsid w:val="006C4E9C"/>
    <w:rsid w:val="006D330A"/>
    <w:rsid w:val="006D4C64"/>
    <w:rsid w:val="006D6670"/>
    <w:rsid w:val="006D7A0F"/>
    <w:rsid w:val="006E11B8"/>
    <w:rsid w:val="006E6C20"/>
    <w:rsid w:val="006F3326"/>
    <w:rsid w:val="006F42FB"/>
    <w:rsid w:val="006F615C"/>
    <w:rsid w:val="006F6291"/>
    <w:rsid w:val="00711CCE"/>
    <w:rsid w:val="00716FA7"/>
    <w:rsid w:val="007219DF"/>
    <w:rsid w:val="00722798"/>
    <w:rsid w:val="007237C7"/>
    <w:rsid w:val="00726DE0"/>
    <w:rsid w:val="00730D34"/>
    <w:rsid w:val="0073312D"/>
    <w:rsid w:val="0073362F"/>
    <w:rsid w:val="00737FB6"/>
    <w:rsid w:val="007400E5"/>
    <w:rsid w:val="0074344A"/>
    <w:rsid w:val="007435B4"/>
    <w:rsid w:val="00743B8D"/>
    <w:rsid w:val="00744A12"/>
    <w:rsid w:val="00747F11"/>
    <w:rsid w:val="0075673B"/>
    <w:rsid w:val="0075718B"/>
    <w:rsid w:val="0076290E"/>
    <w:rsid w:val="00770759"/>
    <w:rsid w:val="00771F6A"/>
    <w:rsid w:val="0077603B"/>
    <w:rsid w:val="00781D01"/>
    <w:rsid w:val="00783B39"/>
    <w:rsid w:val="007851D4"/>
    <w:rsid w:val="007902DE"/>
    <w:rsid w:val="00793331"/>
    <w:rsid w:val="007A0C64"/>
    <w:rsid w:val="007A22B9"/>
    <w:rsid w:val="007A2AB7"/>
    <w:rsid w:val="007A3951"/>
    <w:rsid w:val="007A41ED"/>
    <w:rsid w:val="007B22AE"/>
    <w:rsid w:val="007B28BA"/>
    <w:rsid w:val="007B7E1A"/>
    <w:rsid w:val="007C08A5"/>
    <w:rsid w:val="007D446B"/>
    <w:rsid w:val="007D5479"/>
    <w:rsid w:val="007E097A"/>
    <w:rsid w:val="007E5B00"/>
    <w:rsid w:val="007E6345"/>
    <w:rsid w:val="007F058F"/>
    <w:rsid w:val="007F2D7C"/>
    <w:rsid w:val="007F4A98"/>
    <w:rsid w:val="007F5037"/>
    <w:rsid w:val="007F6EC8"/>
    <w:rsid w:val="00800C5F"/>
    <w:rsid w:val="00805FE8"/>
    <w:rsid w:val="00810CA4"/>
    <w:rsid w:val="00811E66"/>
    <w:rsid w:val="00813554"/>
    <w:rsid w:val="00813721"/>
    <w:rsid w:val="008149BF"/>
    <w:rsid w:val="008151D9"/>
    <w:rsid w:val="00816A34"/>
    <w:rsid w:val="0082034E"/>
    <w:rsid w:val="00827258"/>
    <w:rsid w:val="00832EA0"/>
    <w:rsid w:val="0084071D"/>
    <w:rsid w:val="00842110"/>
    <w:rsid w:val="00842162"/>
    <w:rsid w:val="00843302"/>
    <w:rsid w:val="00847DBB"/>
    <w:rsid w:val="00847E1C"/>
    <w:rsid w:val="00850299"/>
    <w:rsid w:val="00851BBA"/>
    <w:rsid w:val="00851D3C"/>
    <w:rsid w:val="0085381F"/>
    <w:rsid w:val="0085439C"/>
    <w:rsid w:val="008544FE"/>
    <w:rsid w:val="008552FC"/>
    <w:rsid w:val="008565F6"/>
    <w:rsid w:val="008571F6"/>
    <w:rsid w:val="008577B7"/>
    <w:rsid w:val="00860F84"/>
    <w:rsid w:val="00861A63"/>
    <w:rsid w:val="00861A75"/>
    <w:rsid w:val="00864AA1"/>
    <w:rsid w:val="00865C4A"/>
    <w:rsid w:val="00867249"/>
    <w:rsid w:val="00870CDF"/>
    <w:rsid w:val="00872167"/>
    <w:rsid w:val="00876192"/>
    <w:rsid w:val="0088029D"/>
    <w:rsid w:val="008830C6"/>
    <w:rsid w:val="00887F06"/>
    <w:rsid w:val="0089019C"/>
    <w:rsid w:val="008908F2"/>
    <w:rsid w:val="00894F01"/>
    <w:rsid w:val="008A18E6"/>
    <w:rsid w:val="008A2212"/>
    <w:rsid w:val="008B3531"/>
    <w:rsid w:val="008C0592"/>
    <w:rsid w:val="008C115A"/>
    <w:rsid w:val="008C344E"/>
    <w:rsid w:val="008C3590"/>
    <w:rsid w:val="008C711E"/>
    <w:rsid w:val="008C71FC"/>
    <w:rsid w:val="008D1717"/>
    <w:rsid w:val="008D3970"/>
    <w:rsid w:val="008D399F"/>
    <w:rsid w:val="008D4772"/>
    <w:rsid w:val="008E3323"/>
    <w:rsid w:val="008E3974"/>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5CD8"/>
    <w:rsid w:val="00917AD8"/>
    <w:rsid w:val="00930802"/>
    <w:rsid w:val="00931188"/>
    <w:rsid w:val="00934904"/>
    <w:rsid w:val="00936C02"/>
    <w:rsid w:val="00940C9C"/>
    <w:rsid w:val="00941D56"/>
    <w:rsid w:val="00946A4C"/>
    <w:rsid w:val="00950CE0"/>
    <w:rsid w:val="0095283B"/>
    <w:rsid w:val="00957B9B"/>
    <w:rsid w:val="0096493F"/>
    <w:rsid w:val="009651C7"/>
    <w:rsid w:val="00967AE4"/>
    <w:rsid w:val="00976D14"/>
    <w:rsid w:val="009835C0"/>
    <w:rsid w:val="00987EBC"/>
    <w:rsid w:val="009918B9"/>
    <w:rsid w:val="00996965"/>
    <w:rsid w:val="00996C93"/>
    <w:rsid w:val="009A2898"/>
    <w:rsid w:val="009B1092"/>
    <w:rsid w:val="009C1259"/>
    <w:rsid w:val="009C34B0"/>
    <w:rsid w:val="009C44D1"/>
    <w:rsid w:val="009C4EA8"/>
    <w:rsid w:val="009D204F"/>
    <w:rsid w:val="009D37C0"/>
    <w:rsid w:val="009D5BDB"/>
    <w:rsid w:val="009D740E"/>
    <w:rsid w:val="009E1261"/>
    <w:rsid w:val="009E1EDE"/>
    <w:rsid w:val="009E34F9"/>
    <w:rsid w:val="009E5D6F"/>
    <w:rsid w:val="009F1917"/>
    <w:rsid w:val="009F319A"/>
    <w:rsid w:val="009F7850"/>
    <w:rsid w:val="00A018BA"/>
    <w:rsid w:val="00A01E80"/>
    <w:rsid w:val="00A0351B"/>
    <w:rsid w:val="00A06EC8"/>
    <w:rsid w:val="00A0786F"/>
    <w:rsid w:val="00A11BD7"/>
    <w:rsid w:val="00A125E3"/>
    <w:rsid w:val="00A1368A"/>
    <w:rsid w:val="00A13DE1"/>
    <w:rsid w:val="00A14164"/>
    <w:rsid w:val="00A25EAE"/>
    <w:rsid w:val="00A273E6"/>
    <w:rsid w:val="00A2776E"/>
    <w:rsid w:val="00A34403"/>
    <w:rsid w:val="00A35D37"/>
    <w:rsid w:val="00A4037F"/>
    <w:rsid w:val="00A428C8"/>
    <w:rsid w:val="00A43502"/>
    <w:rsid w:val="00A44992"/>
    <w:rsid w:val="00A44C51"/>
    <w:rsid w:val="00A5322C"/>
    <w:rsid w:val="00A535E3"/>
    <w:rsid w:val="00A53B4E"/>
    <w:rsid w:val="00A559EE"/>
    <w:rsid w:val="00A56319"/>
    <w:rsid w:val="00A56EA2"/>
    <w:rsid w:val="00A628E9"/>
    <w:rsid w:val="00A67BA4"/>
    <w:rsid w:val="00A7080B"/>
    <w:rsid w:val="00A70DB2"/>
    <w:rsid w:val="00A71015"/>
    <w:rsid w:val="00A718AB"/>
    <w:rsid w:val="00A71FF1"/>
    <w:rsid w:val="00A73A14"/>
    <w:rsid w:val="00A76CDD"/>
    <w:rsid w:val="00A77793"/>
    <w:rsid w:val="00A809B0"/>
    <w:rsid w:val="00A815FD"/>
    <w:rsid w:val="00A85C7C"/>
    <w:rsid w:val="00A86385"/>
    <w:rsid w:val="00A925E3"/>
    <w:rsid w:val="00A96DD5"/>
    <w:rsid w:val="00AA18A8"/>
    <w:rsid w:val="00AB411C"/>
    <w:rsid w:val="00AC127D"/>
    <w:rsid w:val="00AC3548"/>
    <w:rsid w:val="00AC45FD"/>
    <w:rsid w:val="00AC6543"/>
    <w:rsid w:val="00AC7156"/>
    <w:rsid w:val="00AD1697"/>
    <w:rsid w:val="00AD2990"/>
    <w:rsid w:val="00AD4CE7"/>
    <w:rsid w:val="00AD516A"/>
    <w:rsid w:val="00AD628E"/>
    <w:rsid w:val="00AE521F"/>
    <w:rsid w:val="00AF191C"/>
    <w:rsid w:val="00AF41C9"/>
    <w:rsid w:val="00AF6701"/>
    <w:rsid w:val="00AF7560"/>
    <w:rsid w:val="00AF7829"/>
    <w:rsid w:val="00B013CE"/>
    <w:rsid w:val="00B020C3"/>
    <w:rsid w:val="00B051B9"/>
    <w:rsid w:val="00B07615"/>
    <w:rsid w:val="00B1015D"/>
    <w:rsid w:val="00B10DAC"/>
    <w:rsid w:val="00B14401"/>
    <w:rsid w:val="00B2236F"/>
    <w:rsid w:val="00B22C46"/>
    <w:rsid w:val="00B24580"/>
    <w:rsid w:val="00B24A32"/>
    <w:rsid w:val="00B2579E"/>
    <w:rsid w:val="00B25D6C"/>
    <w:rsid w:val="00B32A68"/>
    <w:rsid w:val="00B34E2F"/>
    <w:rsid w:val="00B34E79"/>
    <w:rsid w:val="00B37D84"/>
    <w:rsid w:val="00B42F1B"/>
    <w:rsid w:val="00B463DE"/>
    <w:rsid w:val="00B474ED"/>
    <w:rsid w:val="00B47C4D"/>
    <w:rsid w:val="00B51F17"/>
    <w:rsid w:val="00B52AD1"/>
    <w:rsid w:val="00B52FAA"/>
    <w:rsid w:val="00B63559"/>
    <w:rsid w:val="00B71089"/>
    <w:rsid w:val="00B72F3C"/>
    <w:rsid w:val="00B733D7"/>
    <w:rsid w:val="00B776B2"/>
    <w:rsid w:val="00B81B90"/>
    <w:rsid w:val="00B82867"/>
    <w:rsid w:val="00B84B2C"/>
    <w:rsid w:val="00B95C62"/>
    <w:rsid w:val="00B96CFC"/>
    <w:rsid w:val="00BA20EC"/>
    <w:rsid w:val="00BA2F3F"/>
    <w:rsid w:val="00BC1088"/>
    <w:rsid w:val="00BC3594"/>
    <w:rsid w:val="00BC37C0"/>
    <w:rsid w:val="00BC5A91"/>
    <w:rsid w:val="00BC746B"/>
    <w:rsid w:val="00BD0376"/>
    <w:rsid w:val="00BD0429"/>
    <w:rsid w:val="00BD3045"/>
    <w:rsid w:val="00BD3625"/>
    <w:rsid w:val="00BD4AA1"/>
    <w:rsid w:val="00BD75F0"/>
    <w:rsid w:val="00BE45D4"/>
    <w:rsid w:val="00BE5872"/>
    <w:rsid w:val="00BF4A2E"/>
    <w:rsid w:val="00BF595E"/>
    <w:rsid w:val="00C0260F"/>
    <w:rsid w:val="00C10A56"/>
    <w:rsid w:val="00C12120"/>
    <w:rsid w:val="00C1508A"/>
    <w:rsid w:val="00C23794"/>
    <w:rsid w:val="00C2677A"/>
    <w:rsid w:val="00C311A6"/>
    <w:rsid w:val="00C3263A"/>
    <w:rsid w:val="00C36FAB"/>
    <w:rsid w:val="00C422CB"/>
    <w:rsid w:val="00C4321C"/>
    <w:rsid w:val="00C437C4"/>
    <w:rsid w:val="00C523F7"/>
    <w:rsid w:val="00C55B00"/>
    <w:rsid w:val="00C6070F"/>
    <w:rsid w:val="00C642D3"/>
    <w:rsid w:val="00C64BB9"/>
    <w:rsid w:val="00C8032B"/>
    <w:rsid w:val="00C813C3"/>
    <w:rsid w:val="00C860B4"/>
    <w:rsid w:val="00C877F1"/>
    <w:rsid w:val="00C96427"/>
    <w:rsid w:val="00CA171A"/>
    <w:rsid w:val="00CA2C92"/>
    <w:rsid w:val="00CB0281"/>
    <w:rsid w:val="00CB56FE"/>
    <w:rsid w:val="00CB6766"/>
    <w:rsid w:val="00CC0B30"/>
    <w:rsid w:val="00CC2479"/>
    <w:rsid w:val="00CC383A"/>
    <w:rsid w:val="00CC5B97"/>
    <w:rsid w:val="00CD0535"/>
    <w:rsid w:val="00CD15E4"/>
    <w:rsid w:val="00CD242A"/>
    <w:rsid w:val="00CD3A27"/>
    <w:rsid w:val="00CE4F0D"/>
    <w:rsid w:val="00CF0DAA"/>
    <w:rsid w:val="00CF1EA4"/>
    <w:rsid w:val="00CF55DE"/>
    <w:rsid w:val="00D019B5"/>
    <w:rsid w:val="00D01A19"/>
    <w:rsid w:val="00D04FE3"/>
    <w:rsid w:val="00D064E3"/>
    <w:rsid w:val="00D10A02"/>
    <w:rsid w:val="00D147BA"/>
    <w:rsid w:val="00D25482"/>
    <w:rsid w:val="00D2578F"/>
    <w:rsid w:val="00D26983"/>
    <w:rsid w:val="00D3338A"/>
    <w:rsid w:val="00D36BEF"/>
    <w:rsid w:val="00D36D3D"/>
    <w:rsid w:val="00D40FF8"/>
    <w:rsid w:val="00D4394D"/>
    <w:rsid w:val="00D50373"/>
    <w:rsid w:val="00D51A2A"/>
    <w:rsid w:val="00D54977"/>
    <w:rsid w:val="00D612CB"/>
    <w:rsid w:val="00D620B7"/>
    <w:rsid w:val="00D622A7"/>
    <w:rsid w:val="00D66992"/>
    <w:rsid w:val="00D72378"/>
    <w:rsid w:val="00D73D89"/>
    <w:rsid w:val="00D7414A"/>
    <w:rsid w:val="00D748B1"/>
    <w:rsid w:val="00D74B2D"/>
    <w:rsid w:val="00D74E33"/>
    <w:rsid w:val="00D82730"/>
    <w:rsid w:val="00D82944"/>
    <w:rsid w:val="00D85D68"/>
    <w:rsid w:val="00D9257E"/>
    <w:rsid w:val="00D93717"/>
    <w:rsid w:val="00D96CDD"/>
    <w:rsid w:val="00DA1C69"/>
    <w:rsid w:val="00DA2A3D"/>
    <w:rsid w:val="00DA52BD"/>
    <w:rsid w:val="00DA73AD"/>
    <w:rsid w:val="00DA7B62"/>
    <w:rsid w:val="00DB1060"/>
    <w:rsid w:val="00DB1433"/>
    <w:rsid w:val="00DB18B9"/>
    <w:rsid w:val="00DB1C87"/>
    <w:rsid w:val="00DB3C70"/>
    <w:rsid w:val="00DC094C"/>
    <w:rsid w:val="00DC2396"/>
    <w:rsid w:val="00DC7529"/>
    <w:rsid w:val="00DD431F"/>
    <w:rsid w:val="00DD48C5"/>
    <w:rsid w:val="00DF10A5"/>
    <w:rsid w:val="00DF18FD"/>
    <w:rsid w:val="00DF2A8C"/>
    <w:rsid w:val="00DF2FC1"/>
    <w:rsid w:val="00DF5186"/>
    <w:rsid w:val="00E06B90"/>
    <w:rsid w:val="00E13425"/>
    <w:rsid w:val="00E1430E"/>
    <w:rsid w:val="00E1440A"/>
    <w:rsid w:val="00E22291"/>
    <w:rsid w:val="00E240D9"/>
    <w:rsid w:val="00E26A9A"/>
    <w:rsid w:val="00E27A51"/>
    <w:rsid w:val="00E36194"/>
    <w:rsid w:val="00E3699A"/>
    <w:rsid w:val="00E37556"/>
    <w:rsid w:val="00E37687"/>
    <w:rsid w:val="00E44DA7"/>
    <w:rsid w:val="00E5134C"/>
    <w:rsid w:val="00E57169"/>
    <w:rsid w:val="00E607EB"/>
    <w:rsid w:val="00E65327"/>
    <w:rsid w:val="00E70BE3"/>
    <w:rsid w:val="00E750E9"/>
    <w:rsid w:val="00E76AA4"/>
    <w:rsid w:val="00E77A08"/>
    <w:rsid w:val="00E81881"/>
    <w:rsid w:val="00E82B96"/>
    <w:rsid w:val="00E83E5C"/>
    <w:rsid w:val="00E85C33"/>
    <w:rsid w:val="00E918DF"/>
    <w:rsid w:val="00E92284"/>
    <w:rsid w:val="00E95B69"/>
    <w:rsid w:val="00EA1C58"/>
    <w:rsid w:val="00EA2899"/>
    <w:rsid w:val="00EA3A6D"/>
    <w:rsid w:val="00EA4FC1"/>
    <w:rsid w:val="00EA5F77"/>
    <w:rsid w:val="00EB1079"/>
    <w:rsid w:val="00EB443E"/>
    <w:rsid w:val="00EC06AE"/>
    <w:rsid w:val="00EC2A9C"/>
    <w:rsid w:val="00EC36E1"/>
    <w:rsid w:val="00EC5597"/>
    <w:rsid w:val="00EC5AB8"/>
    <w:rsid w:val="00ED0C4C"/>
    <w:rsid w:val="00ED4459"/>
    <w:rsid w:val="00ED4492"/>
    <w:rsid w:val="00ED7C30"/>
    <w:rsid w:val="00EE4761"/>
    <w:rsid w:val="00EE5D2A"/>
    <w:rsid w:val="00EF1060"/>
    <w:rsid w:val="00EF113B"/>
    <w:rsid w:val="00EF1AB3"/>
    <w:rsid w:val="00EF4557"/>
    <w:rsid w:val="00F00341"/>
    <w:rsid w:val="00F0486A"/>
    <w:rsid w:val="00F112B6"/>
    <w:rsid w:val="00F12DD5"/>
    <w:rsid w:val="00F208F7"/>
    <w:rsid w:val="00F2291D"/>
    <w:rsid w:val="00F26789"/>
    <w:rsid w:val="00F316ED"/>
    <w:rsid w:val="00F31F4F"/>
    <w:rsid w:val="00F37CE5"/>
    <w:rsid w:val="00F416FB"/>
    <w:rsid w:val="00F42ADB"/>
    <w:rsid w:val="00F435C2"/>
    <w:rsid w:val="00F438A5"/>
    <w:rsid w:val="00F50E4E"/>
    <w:rsid w:val="00F531B1"/>
    <w:rsid w:val="00F546C6"/>
    <w:rsid w:val="00F67C7D"/>
    <w:rsid w:val="00F75B5E"/>
    <w:rsid w:val="00F76910"/>
    <w:rsid w:val="00F876DB"/>
    <w:rsid w:val="00F91AA6"/>
    <w:rsid w:val="00FA473B"/>
    <w:rsid w:val="00FA7E71"/>
    <w:rsid w:val="00FB0958"/>
    <w:rsid w:val="00FB0F67"/>
    <w:rsid w:val="00FB1759"/>
    <w:rsid w:val="00FB4CB1"/>
    <w:rsid w:val="00FB4FB8"/>
    <w:rsid w:val="00FC14E7"/>
    <w:rsid w:val="00FC1C9D"/>
    <w:rsid w:val="00FC43A3"/>
    <w:rsid w:val="00FC6B44"/>
    <w:rsid w:val="00FD194F"/>
    <w:rsid w:val="00FD337C"/>
    <w:rsid w:val="00FD4AE8"/>
    <w:rsid w:val="00FD5852"/>
    <w:rsid w:val="00FD7A89"/>
    <w:rsid w:val="00FE2494"/>
    <w:rsid w:val="00FF1730"/>
    <w:rsid w:val="00FF3138"/>
    <w:rsid w:val="00FF4754"/>
    <w:rsid w:val="00FF6355"/>
    <w:rsid w:val="00FF7708"/>
    <w:rsid w:val="026B037E"/>
    <w:rsid w:val="092A5F28"/>
    <w:rsid w:val="29341691"/>
    <w:rsid w:val="714550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15C"/>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6F615C"/>
    <w:rPr>
      <w:rFonts w:cs="Times New Roman"/>
      <w:i/>
    </w:rPr>
  </w:style>
  <w:style w:type="character" w:styleId="FollowedHyperlink">
    <w:name w:val="FollowedHyperlink"/>
    <w:basedOn w:val="DefaultParagraphFont"/>
    <w:uiPriority w:val="99"/>
    <w:rsid w:val="006F615C"/>
    <w:rPr>
      <w:rFonts w:cs="Times New Roman"/>
      <w:color w:val="800080"/>
      <w:u w:val="single"/>
    </w:rPr>
  </w:style>
  <w:style w:type="character" w:styleId="Hyperlink">
    <w:name w:val="Hyperlink"/>
    <w:basedOn w:val="DefaultParagraphFont"/>
    <w:uiPriority w:val="99"/>
    <w:rsid w:val="006F615C"/>
    <w:rPr>
      <w:rFonts w:cs="Times New Roman"/>
      <w:color w:val="0000FF"/>
      <w:u w:val="single"/>
    </w:rPr>
  </w:style>
  <w:style w:type="character" w:styleId="Strong">
    <w:name w:val="Strong"/>
    <w:basedOn w:val="DefaultParagraphFont"/>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szCs w:val="20"/>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szCs w:val="20"/>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basedOn w:val="DefaultParagraphFont"/>
    <w:uiPriority w:val="99"/>
    <w:rsid w:val="00987E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aldecotedaynursery.co.uk/attachments/Image/watch-pantosaurus.png?template=generic" TargetMode="Externa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www.theweddingguide.co.uk/wp-content/uploads/2015/04/facebook-logo-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ment@southwoodhampreschool.co.uk" TargetMode="External"/><Relationship Id="rId11" Type="http://schemas.openxmlformats.org/officeDocument/2006/relationships/image" Target="media/image3.jpe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www.talkingpoint.org.uk" TargetMode="External"/><Relationship Id="rId4" Type="http://schemas.openxmlformats.org/officeDocument/2006/relationships/webSettings" Target="webSettings.xml"/><Relationship Id="rId9" Type="http://schemas.openxmlformats.org/officeDocument/2006/relationships/hyperlink" Target="https://youtu.be/-lL07JOGU5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5</Pages>
  <Words>1498</Words>
  <Characters>8544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13</cp:revision>
  <cp:lastPrinted>2020-02-13T12:47:00Z</cp:lastPrinted>
  <dcterms:created xsi:type="dcterms:W3CDTF">2020-01-14T10:05:00Z</dcterms:created>
  <dcterms:modified xsi:type="dcterms:W3CDTF">2020-02-13T13:39:00Z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